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4952" w14:textId="77777777" w:rsidR="004917AE" w:rsidRPr="000C50FA" w:rsidRDefault="00EA6F27" w:rsidP="00417318">
      <w:pPr>
        <w:spacing w:after="0" w:line="240" w:lineRule="auto"/>
        <w:ind w:hanging="709"/>
        <w:rPr>
          <w:rFonts w:ascii="Visby CF Heavy" w:hAnsi="Visby CF Heavy" w:cs="Arial"/>
          <w:color w:val="1B468B" w:themeColor="text2"/>
          <w:sz w:val="40"/>
          <w:szCs w:val="40"/>
        </w:rPr>
      </w:pPr>
      <w:r>
        <w:rPr>
          <w:noProof/>
          <w:color w:val="1B468B"/>
          <w:sz w:val="24"/>
          <w:szCs w:val="24"/>
        </w:rPr>
        <w:drawing>
          <wp:anchor distT="0" distB="0" distL="114300" distR="114300" simplePos="0" relativeHeight="251657216" behindDoc="1" locked="0" layoutInCell="1" allowOverlap="1" wp14:anchorId="18E5A2E4" wp14:editId="3CA6CD49">
            <wp:simplePos x="0" y="0"/>
            <wp:positionH relativeFrom="column">
              <wp:posOffset>3890645</wp:posOffset>
            </wp:positionH>
            <wp:positionV relativeFrom="paragraph">
              <wp:posOffset>-12065</wp:posOffset>
            </wp:positionV>
            <wp:extent cx="2295525" cy="542925"/>
            <wp:effectExtent l="0" t="0" r="9525" b="9525"/>
            <wp:wrapNone/>
            <wp:docPr id="2" name="Picture 2" descr="Son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de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21A">
        <w:rPr>
          <w:rFonts w:ascii="Visby CF Heavy" w:hAnsi="Visby CF Heavy" w:cs="Arial"/>
          <w:color w:val="1B468B" w:themeColor="text2"/>
          <w:sz w:val="40"/>
          <w:szCs w:val="40"/>
        </w:rPr>
        <w:t>In-Home Withdrawal Service</w:t>
      </w:r>
      <w:r w:rsidR="000E3C66" w:rsidRPr="000C50FA">
        <w:rPr>
          <w:rFonts w:ascii="Visby CF Heavy" w:hAnsi="Visby CF Heavy" w:cs="Arial"/>
          <w:color w:val="1B468B" w:themeColor="text2"/>
          <w:sz w:val="40"/>
          <w:szCs w:val="40"/>
        </w:rPr>
        <w:t xml:space="preserve"> </w:t>
      </w:r>
      <w:r w:rsidR="004917AE" w:rsidRPr="000C50FA">
        <w:rPr>
          <w:rFonts w:ascii="Visby CF Heavy" w:hAnsi="Visby CF Heavy" w:cs="Arial"/>
          <w:color w:val="1B468B" w:themeColor="text2"/>
          <w:sz w:val="40"/>
          <w:szCs w:val="40"/>
        </w:rPr>
        <w:t xml:space="preserve">  </w:t>
      </w:r>
    </w:p>
    <w:p w14:paraId="472AA329" w14:textId="77777777" w:rsidR="004917AE" w:rsidRPr="000C50FA" w:rsidRDefault="00233C15" w:rsidP="00417318">
      <w:pPr>
        <w:spacing w:after="0" w:line="240" w:lineRule="auto"/>
        <w:ind w:left="-709"/>
        <w:rPr>
          <w:rFonts w:ascii="Visby CF" w:hAnsi="Visby CF" w:cs="Arial"/>
          <w:i/>
          <w:color w:val="1B468B" w:themeColor="text2"/>
          <w:sz w:val="40"/>
          <w:szCs w:val="40"/>
        </w:rPr>
      </w:pPr>
      <w:r w:rsidRPr="000C50FA">
        <w:rPr>
          <w:rFonts w:ascii="Visby CF" w:hAnsi="Visby CF" w:cs="Arial"/>
          <w:color w:val="1B468B" w:themeColor="text2"/>
          <w:sz w:val="40"/>
          <w:szCs w:val="40"/>
        </w:rPr>
        <w:t>Referral</w:t>
      </w:r>
      <w:r w:rsidR="000C50FA" w:rsidRPr="000C50FA">
        <w:rPr>
          <w:rFonts w:ascii="Visby CF" w:hAnsi="Visby CF" w:cs="Arial"/>
          <w:color w:val="1B468B" w:themeColor="text2"/>
          <w:sz w:val="40"/>
          <w:szCs w:val="40"/>
        </w:rPr>
        <w:t xml:space="preserve"> Form</w:t>
      </w:r>
      <w:r w:rsidR="000E3C66" w:rsidRPr="000C50FA">
        <w:rPr>
          <w:rFonts w:ascii="Visby CF" w:hAnsi="Visby CF" w:cs="Arial"/>
          <w:color w:val="1B468B" w:themeColor="text2"/>
          <w:sz w:val="40"/>
          <w:szCs w:val="40"/>
        </w:rPr>
        <w:br/>
      </w:r>
    </w:p>
    <w:p w14:paraId="49C2239A" w14:textId="77777777" w:rsidR="00097A99" w:rsidRPr="00BD20FC" w:rsidRDefault="00097A99" w:rsidP="00097A99">
      <w:pPr>
        <w:spacing w:after="0" w:line="240" w:lineRule="auto"/>
        <w:ind w:left="-709"/>
        <w:rPr>
          <w:rFonts w:ascii="Century Gothic" w:hAnsi="Century Gothic" w:cs="Arial"/>
          <w:i/>
        </w:rPr>
      </w:pPr>
      <w:r w:rsidRPr="00BD20FC">
        <w:rPr>
          <w:rFonts w:ascii="Century Gothic" w:hAnsi="Century Gothic" w:cs="Arial"/>
          <w:i/>
        </w:rPr>
        <w:t>The In-Home Withdrawal Service is for clients wishing to undergo withdrawal (detox) from low to moderate levels of substance dependence in the comfort of their own home. Clients will be supported by a team that includes a GP, Nurse, Senior Practitioners, Clinical Workers, Peer Workers, as well as support from a Significant Other.</w:t>
      </w:r>
    </w:p>
    <w:p w14:paraId="37DC9E44" w14:textId="77777777" w:rsidR="00233C15" w:rsidRPr="00BD20FC" w:rsidRDefault="00233C15" w:rsidP="00125D20">
      <w:pPr>
        <w:spacing w:after="0" w:line="240" w:lineRule="auto"/>
        <w:ind w:left="-709"/>
        <w:rPr>
          <w:rFonts w:ascii="Century Gothic" w:hAnsi="Century Gothic" w:cs="Arial"/>
          <w:i/>
        </w:rPr>
      </w:pPr>
    </w:p>
    <w:p w14:paraId="25B06FF2" w14:textId="77777777" w:rsidR="00417318" w:rsidRPr="00BD20FC" w:rsidRDefault="00417318" w:rsidP="00417318">
      <w:pPr>
        <w:spacing w:after="0" w:line="240" w:lineRule="auto"/>
        <w:ind w:left="-709"/>
        <w:rPr>
          <w:rFonts w:ascii="Century Gothic" w:hAnsi="Century Gothic" w:cs="Arial"/>
          <w:b/>
          <w:i/>
        </w:rPr>
      </w:pPr>
      <w:r w:rsidRPr="00BD20FC">
        <w:rPr>
          <w:rFonts w:ascii="Century Gothic" w:hAnsi="Century Gothic" w:cs="Arial"/>
          <w:b/>
          <w:i/>
        </w:rPr>
        <w:t>All details below must be completed in full with all sections completed or the referral will be returned. Client (and/or Referrer) will be contacted upon referral received to inform of eligibility.</w:t>
      </w:r>
    </w:p>
    <w:p w14:paraId="7CC35733" w14:textId="77777777" w:rsidR="00417318" w:rsidRPr="00BD20FC" w:rsidRDefault="00417318" w:rsidP="00417318">
      <w:pPr>
        <w:spacing w:after="0" w:line="240" w:lineRule="auto"/>
        <w:ind w:left="-709"/>
        <w:rPr>
          <w:rFonts w:ascii="Century Gothic" w:hAnsi="Century Gothic" w:cs="Arial"/>
          <w:b/>
          <w:i/>
        </w:rPr>
      </w:pPr>
    </w:p>
    <w:p w14:paraId="6CF539E2" w14:textId="77777777" w:rsidR="00417318" w:rsidRPr="00BD20FC" w:rsidRDefault="00417318" w:rsidP="00417318">
      <w:pPr>
        <w:spacing w:after="0" w:line="240" w:lineRule="auto"/>
        <w:ind w:left="-709"/>
        <w:rPr>
          <w:rFonts w:ascii="Century Gothic" w:hAnsi="Century Gothic" w:cs="Arial"/>
          <w:b/>
          <w:i/>
        </w:rPr>
      </w:pPr>
      <w:r w:rsidRPr="00BD20FC">
        <w:rPr>
          <w:rFonts w:ascii="Century Gothic" w:hAnsi="Century Gothic" w:cs="Arial"/>
          <w:b/>
          <w:i/>
        </w:rPr>
        <w:t>Referrer is to send completed form by Fax</w:t>
      </w:r>
      <w:r w:rsidR="0044097E" w:rsidRPr="00BD20FC">
        <w:rPr>
          <w:rFonts w:ascii="Century Gothic" w:hAnsi="Century Gothic" w:cs="Arial"/>
          <w:b/>
          <w:i/>
        </w:rPr>
        <w:t>/Email</w:t>
      </w:r>
      <w:r w:rsidRPr="00BD20FC">
        <w:rPr>
          <w:rFonts w:ascii="Century Gothic" w:hAnsi="Century Gothic" w:cs="Arial"/>
          <w:b/>
          <w:i/>
        </w:rPr>
        <w:t xml:space="preserve"> to Sonder (08) 8252 9433</w:t>
      </w:r>
      <w:r w:rsidR="0044097E" w:rsidRPr="00BD20FC">
        <w:rPr>
          <w:rFonts w:ascii="Century Gothic" w:hAnsi="Century Gothic" w:cs="Arial"/>
          <w:b/>
          <w:i/>
        </w:rPr>
        <w:t xml:space="preserve"> or ihws@sonder.net.au</w:t>
      </w:r>
      <w:r w:rsidR="00142EB1" w:rsidRPr="00BD20FC">
        <w:rPr>
          <w:rFonts w:ascii="Century Gothic" w:hAnsi="Century Gothic" w:cs="Arial"/>
          <w:b/>
          <w:i/>
        </w:rPr>
        <w:t xml:space="preserve"> or hand it in to a Sonder Office</w:t>
      </w:r>
      <w:r w:rsidRPr="00BD20FC">
        <w:rPr>
          <w:rFonts w:ascii="Century Gothic" w:hAnsi="Century Gothic" w:cs="Arial"/>
          <w:b/>
          <w:i/>
        </w:rPr>
        <w:t>. Any enquiries can be made by phone to (08) 8209 0700.</w:t>
      </w:r>
    </w:p>
    <w:p w14:paraId="16BA84C5" w14:textId="77777777" w:rsidR="00417318" w:rsidRPr="00BD20FC" w:rsidRDefault="00417318" w:rsidP="004917AE">
      <w:pPr>
        <w:spacing w:after="0" w:line="240" w:lineRule="auto"/>
        <w:rPr>
          <w:rFonts w:ascii="Century Gothic" w:hAnsi="Century Gothic" w:cs="Arial"/>
        </w:rPr>
      </w:pPr>
    </w:p>
    <w:p w14:paraId="0C84422D" w14:textId="77777777" w:rsidR="00BA6B42" w:rsidRPr="00BD20FC" w:rsidRDefault="00BA6B42" w:rsidP="004917AE">
      <w:pPr>
        <w:spacing w:after="60" w:line="240" w:lineRule="auto"/>
        <w:ind w:right="-278"/>
        <w:rPr>
          <w:rFonts w:ascii="Century Gothic" w:hAnsi="Century Gothic" w:cs="Arial"/>
          <w:color w:val="00AEEF"/>
          <w:sz w:val="10"/>
        </w:rPr>
      </w:pPr>
    </w:p>
    <w:tbl>
      <w:tblPr>
        <w:tblW w:w="12809" w:type="dxa"/>
        <w:tblInd w:w="-606" w:type="dxa"/>
        <w:tblLayout w:type="fixed"/>
        <w:tblCellMar>
          <w:top w:w="57" w:type="dxa"/>
          <w:bottom w:w="57" w:type="dxa"/>
        </w:tblCellMar>
        <w:tblLook w:val="04A0" w:firstRow="1" w:lastRow="0" w:firstColumn="1" w:lastColumn="0" w:noHBand="0" w:noVBand="1"/>
      </w:tblPr>
      <w:tblGrid>
        <w:gridCol w:w="2586"/>
        <w:gridCol w:w="2126"/>
        <w:gridCol w:w="1985"/>
        <w:gridCol w:w="1134"/>
        <w:gridCol w:w="66"/>
        <w:gridCol w:w="1764"/>
        <w:gridCol w:w="7"/>
        <w:gridCol w:w="3141"/>
      </w:tblGrid>
      <w:tr w:rsidR="00652202" w:rsidRPr="00BD20FC" w14:paraId="2DED6FCE" w14:textId="77777777" w:rsidTr="00652202">
        <w:trPr>
          <w:gridAfter w:val="1"/>
          <w:wAfter w:w="3141" w:type="dxa"/>
          <w:trHeight w:val="340"/>
        </w:trPr>
        <w:tc>
          <w:tcPr>
            <w:tcW w:w="2586"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48EB6C33" w14:textId="77777777" w:rsidR="00652202" w:rsidRPr="00BD20FC" w:rsidRDefault="00652202" w:rsidP="004917AE">
            <w:pPr>
              <w:spacing w:after="0" w:line="240" w:lineRule="auto"/>
              <w:rPr>
                <w:rFonts w:ascii="Century Gothic" w:hAnsi="Century Gothic" w:cs="Arial"/>
                <w:b/>
                <w:color w:val="FFFFFF" w:themeColor="background1"/>
              </w:rPr>
            </w:pPr>
            <w:r w:rsidRPr="00BD20FC">
              <w:rPr>
                <w:rFonts w:ascii="Century Gothic" w:hAnsi="Century Gothic" w:cs="Arial"/>
                <w:b/>
                <w:color w:val="FFFFFF" w:themeColor="background1"/>
              </w:rPr>
              <w:t>Referral Source:</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0AA2AEAE" w14:textId="77777777" w:rsidR="00652202" w:rsidRPr="00BD20FC" w:rsidRDefault="00652202" w:rsidP="00901183">
            <w:pPr>
              <w:spacing w:line="240" w:lineRule="auto"/>
              <w:rPr>
                <w:rFonts w:ascii="Century Gothic" w:hAnsi="Century Gothic" w:cs="Arial"/>
                <w:b/>
              </w:rPr>
            </w:pPr>
            <w:r w:rsidRPr="00BD20FC">
              <w:rPr>
                <w:rFonts w:ascii="Century Gothic" w:hAnsi="Century Gothic" w:cs="Arial"/>
                <w:b/>
              </w:rPr>
              <w:t xml:space="preserve"> </w:t>
            </w:r>
            <w:sdt>
              <w:sdtPr>
                <w:rPr>
                  <w:rFonts w:ascii="Century Gothic" w:hAnsi="Century Gothic" w:cs="Wingdings"/>
                  <w:sz w:val="28"/>
                  <w:szCs w:val="28"/>
                </w:rPr>
                <w:id w:val="168455469"/>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r w:rsidRPr="00BD20FC">
              <w:rPr>
                <w:rFonts w:ascii="Century Gothic" w:hAnsi="Century Gothic" w:cs="Wingdings"/>
                <w:sz w:val="28"/>
                <w:szCs w:val="28"/>
              </w:rPr>
              <w:t xml:space="preserve"> </w:t>
            </w:r>
            <w:r w:rsidRPr="00BD20FC">
              <w:rPr>
                <w:rFonts w:ascii="Century Gothic" w:hAnsi="Century Gothic" w:cs="Arial"/>
                <w:b/>
              </w:rPr>
              <w:t>Self</w:t>
            </w:r>
            <w:r w:rsidR="00901183" w:rsidRPr="00BD20FC">
              <w:rPr>
                <w:rFonts w:ascii="Century Gothic" w:hAnsi="Century Gothic" w:cs="Arial"/>
                <w:b/>
              </w:rPr>
              <w:t xml:space="preserve">   </w:t>
            </w:r>
            <w:r w:rsidRPr="00BD20FC">
              <w:rPr>
                <w:rFonts w:ascii="Century Gothic" w:hAnsi="Century Gothic" w:cs="Arial"/>
                <w:b/>
              </w:rPr>
              <w:t xml:space="preserve"> </w:t>
            </w:r>
            <w:sdt>
              <w:sdtPr>
                <w:rPr>
                  <w:rFonts w:ascii="Century Gothic" w:hAnsi="Century Gothic" w:cs="Wingdings"/>
                  <w:sz w:val="28"/>
                  <w:szCs w:val="28"/>
                </w:rPr>
                <w:id w:val="1949973883"/>
                <w14:checkbox>
                  <w14:checked w14:val="0"/>
                  <w14:checkedState w14:val="2612" w14:font="MS Gothic"/>
                  <w14:uncheckedState w14:val="2610" w14:font="MS Gothic"/>
                </w14:checkbox>
              </w:sdtPr>
              <w:sdtEndPr/>
              <w:sdtContent>
                <w:r w:rsidR="00901183" w:rsidRPr="00BD20FC">
                  <w:rPr>
                    <w:rFonts w:ascii="Segoe UI Symbol" w:eastAsia="MS Gothic" w:hAnsi="Segoe UI Symbol" w:cs="Segoe UI Symbol"/>
                    <w:sz w:val="28"/>
                    <w:szCs w:val="28"/>
                  </w:rPr>
                  <w:t>☐</w:t>
                </w:r>
              </w:sdtContent>
            </w:sdt>
            <w:r w:rsidRPr="00BD20FC">
              <w:rPr>
                <w:rFonts w:ascii="Century Gothic" w:hAnsi="Century Gothic" w:cs="Arial"/>
                <w:b/>
              </w:rPr>
              <w:t xml:space="preserve"> Organisation</w:t>
            </w:r>
            <w:r w:rsidR="00901183" w:rsidRPr="00BD20FC">
              <w:rPr>
                <w:rFonts w:ascii="Century Gothic" w:hAnsi="Century Gothic" w:cs="Arial"/>
                <w:b/>
              </w:rPr>
              <w:t xml:space="preserve">  </w:t>
            </w:r>
            <w:r w:rsidR="00901183" w:rsidRPr="00BD20FC">
              <w:rPr>
                <w:rFonts w:ascii="Century Gothic" w:hAnsi="Century Gothic" w:cs="Wingdings"/>
                <w:sz w:val="28"/>
                <w:szCs w:val="28"/>
              </w:rPr>
              <w:t xml:space="preserve"> </w:t>
            </w:r>
            <w:sdt>
              <w:sdtPr>
                <w:rPr>
                  <w:rFonts w:ascii="Century Gothic" w:hAnsi="Century Gothic" w:cs="Wingdings"/>
                  <w:sz w:val="28"/>
                  <w:szCs w:val="28"/>
                </w:rPr>
                <w:id w:val="1826852657"/>
                <w14:checkbox>
                  <w14:checked w14:val="0"/>
                  <w14:checkedState w14:val="2612" w14:font="MS Gothic"/>
                  <w14:uncheckedState w14:val="2610" w14:font="MS Gothic"/>
                </w14:checkbox>
              </w:sdtPr>
              <w:sdtEndPr/>
              <w:sdtContent>
                <w:r w:rsidR="00901183" w:rsidRPr="00BD20FC">
                  <w:rPr>
                    <w:rFonts w:ascii="Segoe UI Symbol" w:eastAsia="MS Gothic" w:hAnsi="Segoe UI Symbol" w:cs="Segoe UI Symbol"/>
                    <w:sz w:val="28"/>
                    <w:szCs w:val="28"/>
                  </w:rPr>
                  <w:t>☐</w:t>
                </w:r>
              </w:sdtContent>
            </w:sdt>
            <w:r w:rsidR="00901183" w:rsidRPr="00BD20FC">
              <w:rPr>
                <w:rFonts w:ascii="Century Gothic" w:hAnsi="Century Gothic" w:cs="Wingdings"/>
                <w:sz w:val="28"/>
                <w:szCs w:val="28"/>
              </w:rPr>
              <w:t xml:space="preserve"> </w:t>
            </w:r>
            <w:r w:rsidR="00901183" w:rsidRPr="00BD20FC">
              <w:rPr>
                <w:rFonts w:ascii="Century Gothic" w:hAnsi="Century Gothic" w:cs="Wingdings"/>
                <w:b/>
                <w:szCs w:val="28"/>
              </w:rPr>
              <w:t>GP</w:t>
            </w:r>
          </w:p>
        </w:tc>
        <w:tc>
          <w:tcPr>
            <w:tcW w:w="1200" w:type="dxa"/>
            <w:gridSpan w:val="2"/>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1E140DFF" w14:textId="77777777" w:rsidR="00652202" w:rsidRPr="00BD20FC" w:rsidRDefault="00652202" w:rsidP="00652202">
            <w:pPr>
              <w:spacing w:line="240" w:lineRule="auto"/>
              <w:rPr>
                <w:rFonts w:ascii="Century Gothic" w:hAnsi="Century Gothic" w:cs="Arial"/>
                <w:b/>
              </w:rPr>
            </w:pPr>
            <w:r w:rsidRPr="00BD20FC">
              <w:rPr>
                <w:rFonts w:ascii="Century Gothic" w:hAnsi="Century Gothic" w:cs="Arial"/>
                <w:b/>
                <w:color w:val="FFFFFF" w:themeColor="background1"/>
              </w:rPr>
              <w:t xml:space="preserve">Date: </w:t>
            </w:r>
          </w:p>
        </w:tc>
        <w:tc>
          <w:tcPr>
            <w:tcW w:w="1771" w:type="dxa"/>
            <w:gridSpan w:val="2"/>
            <w:tcBorders>
              <w:top w:val="single" w:sz="4" w:space="0" w:color="auto"/>
              <w:left w:val="single" w:sz="4" w:space="0" w:color="auto"/>
              <w:bottom w:val="single" w:sz="4" w:space="0" w:color="auto"/>
              <w:right w:val="single" w:sz="4" w:space="0" w:color="auto"/>
            </w:tcBorders>
            <w:vAlign w:val="center"/>
          </w:tcPr>
          <w:p w14:paraId="0269BFBD" w14:textId="77777777" w:rsidR="00652202" w:rsidRPr="00BD20FC" w:rsidRDefault="00652202" w:rsidP="00652202">
            <w:pPr>
              <w:spacing w:line="240" w:lineRule="auto"/>
              <w:rPr>
                <w:rFonts w:ascii="Century Gothic" w:hAnsi="Century Gothic" w:cs="Arial"/>
                <w:b/>
              </w:rPr>
            </w:pPr>
          </w:p>
        </w:tc>
      </w:tr>
      <w:tr w:rsidR="00C61CF2" w:rsidRPr="00BD20FC" w14:paraId="2272D7A1" w14:textId="77777777" w:rsidTr="00652202">
        <w:trPr>
          <w:gridAfter w:val="1"/>
          <w:wAfter w:w="3141" w:type="dxa"/>
          <w:trHeight w:val="544"/>
        </w:trPr>
        <w:tc>
          <w:tcPr>
            <w:tcW w:w="9668" w:type="dxa"/>
            <w:gridSpan w:val="7"/>
            <w:tcBorders>
              <w:bottom w:val="single" w:sz="4" w:space="0" w:color="auto"/>
            </w:tcBorders>
            <w:shd w:val="clear" w:color="auto" w:fill="auto"/>
            <w:vAlign w:val="bottom"/>
          </w:tcPr>
          <w:p w14:paraId="08E709E2" w14:textId="77777777" w:rsidR="00C61CF2" w:rsidRPr="00BD20FC" w:rsidRDefault="00A161B6" w:rsidP="00700781">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
              <w:rPr>
                <w:rFonts w:ascii="Century Gothic" w:hAnsi="Century Gothic" w:cs="Arial"/>
                <w:b/>
                <w:bCs/>
              </w:rPr>
            </w:pPr>
            <w:r w:rsidRPr="00BD20FC">
              <w:rPr>
                <w:rFonts w:ascii="Century Gothic" w:hAnsi="Century Gothic" w:cs="Arial"/>
                <w:b/>
                <w:bCs/>
                <w:color w:val="FAA755" w:themeColor="accent2"/>
                <w:sz w:val="28"/>
                <w:szCs w:val="26"/>
              </w:rPr>
              <w:t>Client D</w:t>
            </w:r>
            <w:r w:rsidR="00C61CF2" w:rsidRPr="00BD20FC">
              <w:rPr>
                <w:rFonts w:ascii="Century Gothic" w:hAnsi="Century Gothic" w:cs="Arial"/>
                <w:b/>
                <w:bCs/>
                <w:color w:val="FAA755" w:themeColor="accent2"/>
                <w:sz w:val="28"/>
                <w:szCs w:val="26"/>
              </w:rPr>
              <w:t>etails</w:t>
            </w:r>
            <w:r w:rsidRPr="00BD20FC">
              <w:rPr>
                <w:rFonts w:ascii="Century Gothic" w:hAnsi="Century Gothic" w:cs="Arial"/>
                <w:b/>
                <w:bCs/>
                <w:color w:val="FAA755" w:themeColor="accent2"/>
                <w:sz w:val="28"/>
                <w:szCs w:val="26"/>
              </w:rPr>
              <w:t>:</w:t>
            </w:r>
          </w:p>
        </w:tc>
      </w:tr>
      <w:tr w:rsidR="00652202" w:rsidRPr="00BD20FC" w14:paraId="7970F4B5" w14:textId="77777777" w:rsidTr="00652202">
        <w:trPr>
          <w:gridAfter w:val="1"/>
          <w:wAfter w:w="3141" w:type="dxa"/>
          <w:trHeight w:val="340"/>
        </w:trPr>
        <w:tc>
          <w:tcPr>
            <w:tcW w:w="2586"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2AC6FBA1" w14:textId="77777777" w:rsidR="00652202" w:rsidRPr="00BD20FC" w:rsidRDefault="00652202"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color w:val="FFFFFF" w:themeColor="background1"/>
              </w:rPr>
            </w:pPr>
            <w:r w:rsidRPr="00BD20FC">
              <w:rPr>
                <w:rFonts w:ascii="Century Gothic" w:hAnsi="Century Gothic" w:cs="Arial"/>
                <w:b/>
                <w:color w:val="FFFFFF" w:themeColor="background1"/>
              </w:rPr>
              <w:t>Name:</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EB0158C" w14:textId="77777777" w:rsidR="00652202" w:rsidRPr="00B56EF3" w:rsidRDefault="00652202"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34376F55" w14:textId="77777777" w:rsidR="00652202" w:rsidRPr="00BD20FC" w:rsidRDefault="00652202"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rPr>
            </w:pPr>
            <w:r w:rsidRPr="00BD20FC">
              <w:rPr>
                <w:rFonts w:ascii="Century Gothic" w:hAnsi="Century Gothic" w:cs="Arial"/>
                <w:b/>
                <w:color w:val="FFFFFF" w:themeColor="background1"/>
              </w:rPr>
              <w:t>Gender:</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4DB6D0B1" w14:textId="77777777" w:rsidR="00652202" w:rsidRPr="00B56EF3" w:rsidRDefault="00652202"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Cs/>
                <w:sz w:val="22"/>
                <w:szCs w:val="22"/>
              </w:rPr>
            </w:pPr>
          </w:p>
        </w:tc>
      </w:tr>
      <w:tr w:rsidR="00D8773C" w:rsidRPr="00BD20FC" w14:paraId="49AD61B8" w14:textId="77777777" w:rsidTr="00652202">
        <w:trPr>
          <w:gridAfter w:val="1"/>
          <w:wAfter w:w="3141" w:type="dxa"/>
          <w:trHeight w:val="340"/>
        </w:trPr>
        <w:tc>
          <w:tcPr>
            <w:tcW w:w="2586"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7D68BEDC" w14:textId="77777777" w:rsidR="00D8773C" w:rsidRPr="00BD20FC" w:rsidRDefault="00D8773C"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color w:val="FFFFFF" w:themeColor="background1"/>
              </w:rPr>
            </w:pPr>
            <w:r w:rsidRPr="00BD20FC">
              <w:rPr>
                <w:rFonts w:ascii="Century Gothic" w:hAnsi="Century Gothic" w:cs="Arial"/>
                <w:b/>
                <w:color w:val="FFFFFF" w:themeColor="background1"/>
              </w:rPr>
              <w:t>DOB:</w:t>
            </w:r>
          </w:p>
        </w:tc>
        <w:tc>
          <w:tcPr>
            <w:tcW w:w="2126" w:type="dxa"/>
            <w:tcBorders>
              <w:top w:val="single" w:sz="4" w:space="0" w:color="auto"/>
              <w:left w:val="single" w:sz="4" w:space="0" w:color="auto"/>
              <w:bottom w:val="single" w:sz="4" w:space="0" w:color="auto"/>
              <w:right w:val="single" w:sz="4" w:space="0" w:color="auto"/>
            </w:tcBorders>
            <w:vAlign w:val="center"/>
          </w:tcPr>
          <w:p w14:paraId="366EE88C" w14:textId="77777777" w:rsidR="00A73697" w:rsidRPr="00B56EF3" w:rsidRDefault="00A73697" w:rsidP="003843C7">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57DC089E" w14:textId="77777777" w:rsidR="00D8773C" w:rsidRPr="00BD20FC" w:rsidRDefault="00652202"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color w:val="FFFFFF" w:themeColor="background1"/>
              </w:rPr>
            </w:pPr>
            <w:r w:rsidRPr="00BD20FC">
              <w:rPr>
                <w:rFonts w:ascii="Century Gothic" w:hAnsi="Century Gothic" w:cs="Arial"/>
                <w:b/>
                <w:color w:val="FFFFFF" w:themeColor="background1"/>
              </w:rPr>
              <w:t>Contact Number:</w:t>
            </w:r>
          </w:p>
        </w:tc>
        <w:tc>
          <w:tcPr>
            <w:tcW w:w="2971" w:type="dxa"/>
            <w:gridSpan w:val="4"/>
            <w:tcBorders>
              <w:top w:val="single" w:sz="4" w:space="0" w:color="auto"/>
              <w:left w:val="single" w:sz="4" w:space="0" w:color="auto"/>
              <w:bottom w:val="single" w:sz="4" w:space="0" w:color="auto"/>
              <w:right w:val="single" w:sz="4" w:space="0" w:color="auto"/>
            </w:tcBorders>
            <w:vAlign w:val="center"/>
          </w:tcPr>
          <w:p w14:paraId="2F43735C" w14:textId="77777777" w:rsidR="00D8773C" w:rsidRPr="00B56EF3" w:rsidRDefault="00D8773C"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Cs/>
                <w:sz w:val="22"/>
                <w:szCs w:val="22"/>
              </w:rPr>
            </w:pPr>
          </w:p>
        </w:tc>
      </w:tr>
      <w:tr w:rsidR="00A2502C" w:rsidRPr="00BD20FC" w14:paraId="02D1EFCC" w14:textId="77777777" w:rsidTr="00652202">
        <w:trPr>
          <w:gridAfter w:val="1"/>
          <w:wAfter w:w="3141" w:type="dxa"/>
          <w:trHeight w:val="340"/>
        </w:trPr>
        <w:tc>
          <w:tcPr>
            <w:tcW w:w="2586"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1B8AACC2" w14:textId="77777777" w:rsidR="00A2502C" w:rsidRPr="00BD20FC" w:rsidRDefault="00A2502C" w:rsidP="00E61A67">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color w:val="000000" w:themeColor="text1"/>
              </w:rPr>
            </w:pPr>
            <w:r w:rsidRPr="00BD20FC">
              <w:rPr>
                <w:rFonts w:ascii="Century Gothic" w:hAnsi="Century Gothic" w:cs="Arial"/>
                <w:b/>
                <w:color w:val="FFFFFF" w:themeColor="background1"/>
              </w:rPr>
              <w:t>Address:</w:t>
            </w:r>
          </w:p>
        </w:tc>
        <w:tc>
          <w:tcPr>
            <w:tcW w:w="7082" w:type="dxa"/>
            <w:gridSpan w:val="6"/>
            <w:tcBorders>
              <w:top w:val="single" w:sz="4" w:space="0" w:color="auto"/>
              <w:left w:val="single" w:sz="4" w:space="0" w:color="auto"/>
              <w:bottom w:val="single" w:sz="4" w:space="0" w:color="auto"/>
              <w:right w:val="single" w:sz="4" w:space="0" w:color="auto"/>
            </w:tcBorders>
            <w:vAlign w:val="center"/>
          </w:tcPr>
          <w:p w14:paraId="32124AF2" w14:textId="77777777" w:rsidR="00A2502C" w:rsidRPr="00B56EF3" w:rsidRDefault="00A2502C" w:rsidP="00E61A67">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Cs/>
                <w:color w:val="000000" w:themeColor="text1"/>
                <w:sz w:val="22"/>
                <w:szCs w:val="22"/>
              </w:rPr>
            </w:pPr>
          </w:p>
        </w:tc>
      </w:tr>
      <w:tr w:rsidR="006D241F" w:rsidRPr="00BD20FC" w14:paraId="0DAA5E30" w14:textId="77777777" w:rsidTr="00652202">
        <w:trPr>
          <w:gridAfter w:val="1"/>
          <w:wAfter w:w="3141" w:type="dxa"/>
          <w:trHeight w:val="340"/>
        </w:trPr>
        <w:tc>
          <w:tcPr>
            <w:tcW w:w="2586"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4AE91C55" w14:textId="77777777" w:rsidR="006D241F" w:rsidRPr="00BD20FC" w:rsidRDefault="00A2502C"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color w:val="000000" w:themeColor="text1"/>
              </w:rPr>
            </w:pPr>
            <w:r w:rsidRPr="00BD20FC">
              <w:rPr>
                <w:rFonts w:ascii="Century Gothic" w:hAnsi="Century Gothic" w:cs="Arial"/>
                <w:b/>
                <w:color w:val="FFFFFF" w:themeColor="background1"/>
              </w:rPr>
              <w:t>Email:</w:t>
            </w:r>
          </w:p>
        </w:tc>
        <w:tc>
          <w:tcPr>
            <w:tcW w:w="7082" w:type="dxa"/>
            <w:gridSpan w:val="6"/>
            <w:tcBorders>
              <w:top w:val="single" w:sz="4" w:space="0" w:color="auto"/>
              <w:left w:val="single" w:sz="4" w:space="0" w:color="auto"/>
              <w:bottom w:val="single" w:sz="4" w:space="0" w:color="auto"/>
              <w:right w:val="single" w:sz="4" w:space="0" w:color="auto"/>
            </w:tcBorders>
            <w:vAlign w:val="center"/>
          </w:tcPr>
          <w:p w14:paraId="6BF0BDB3" w14:textId="77777777" w:rsidR="006D241F" w:rsidRPr="00B56EF3" w:rsidRDefault="006D241F" w:rsidP="003843C7">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Cs/>
                <w:color w:val="000000" w:themeColor="text1"/>
                <w:sz w:val="22"/>
                <w:szCs w:val="22"/>
              </w:rPr>
            </w:pPr>
          </w:p>
        </w:tc>
      </w:tr>
      <w:tr w:rsidR="00652202" w:rsidRPr="00BD20FC" w14:paraId="5A5BA1E2" w14:textId="77777777" w:rsidTr="00652202">
        <w:trPr>
          <w:gridAfter w:val="1"/>
          <w:wAfter w:w="3141" w:type="dxa"/>
          <w:trHeight w:val="340"/>
        </w:trPr>
        <w:tc>
          <w:tcPr>
            <w:tcW w:w="2586"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5BEC091D" w14:textId="77777777" w:rsidR="00652202" w:rsidRPr="00BD20FC" w:rsidRDefault="00652202"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color w:val="FFFFFF" w:themeColor="background1"/>
              </w:rPr>
            </w:pPr>
            <w:r w:rsidRPr="00BD20FC">
              <w:rPr>
                <w:rFonts w:ascii="Century Gothic" w:hAnsi="Century Gothic" w:cs="Arial"/>
                <w:b/>
                <w:color w:val="FFFFFF" w:themeColor="background1"/>
              </w:rPr>
              <w:t>Do you identify as:</w:t>
            </w:r>
          </w:p>
        </w:tc>
        <w:tc>
          <w:tcPr>
            <w:tcW w:w="708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687CA" w14:textId="77777777" w:rsidR="00652202" w:rsidRPr="00BD20FC" w:rsidRDefault="001E26D0"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Wingdings"/>
                <w:b/>
                <w:szCs w:val="28"/>
              </w:rPr>
            </w:pPr>
            <w:sdt>
              <w:sdtPr>
                <w:rPr>
                  <w:rFonts w:ascii="Century Gothic" w:hAnsi="Century Gothic" w:cs="Wingdings"/>
                  <w:sz w:val="28"/>
                  <w:szCs w:val="28"/>
                </w:rPr>
                <w:id w:val="94381778"/>
                <w14:checkbox>
                  <w14:checked w14:val="0"/>
                  <w14:checkedState w14:val="2612" w14:font="MS Gothic"/>
                  <w14:uncheckedState w14:val="2610" w14:font="MS Gothic"/>
                </w14:checkbox>
              </w:sdtPr>
              <w:sdtEndPr/>
              <w:sdtContent>
                <w:r w:rsidR="00652202" w:rsidRPr="00BD20FC">
                  <w:rPr>
                    <w:rFonts w:ascii="Segoe UI Symbol" w:eastAsia="MS Gothic" w:hAnsi="Segoe UI Symbol" w:cs="Segoe UI Symbol"/>
                    <w:sz w:val="28"/>
                    <w:szCs w:val="28"/>
                  </w:rPr>
                  <w:t>☐</w:t>
                </w:r>
              </w:sdtContent>
            </w:sdt>
            <w:r w:rsidR="00652202" w:rsidRPr="00BD20FC">
              <w:rPr>
                <w:rFonts w:ascii="Century Gothic" w:hAnsi="Century Gothic" w:cs="Arial"/>
                <w:b/>
              </w:rPr>
              <w:t xml:space="preserve">   Aboriginal  </w:t>
            </w:r>
            <w:sdt>
              <w:sdtPr>
                <w:rPr>
                  <w:rFonts w:ascii="Century Gothic" w:hAnsi="Century Gothic" w:cs="Wingdings"/>
                  <w:sz w:val="28"/>
                  <w:szCs w:val="28"/>
                </w:rPr>
                <w:id w:val="-149524822"/>
                <w14:checkbox>
                  <w14:checked w14:val="0"/>
                  <w14:checkedState w14:val="2612" w14:font="MS Gothic"/>
                  <w14:uncheckedState w14:val="2610" w14:font="MS Gothic"/>
                </w14:checkbox>
              </w:sdtPr>
              <w:sdtEndPr/>
              <w:sdtContent>
                <w:r w:rsidR="00652202" w:rsidRPr="00BD20FC">
                  <w:rPr>
                    <w:rFonts w:ascii="Segoe UI Symbol" w:eastAsia="MS Gothic" w:hAnsi="Segoe UI Symbol" w:cs="Segoe UI Symbol"/>
                    <w:sz w:val="28"/>
                    <w:szCs w:val="28"/>
                  </w:rPr>
                  <w:t>☐</w:t>
                </w:r>
              </w:sdtContent>
            </w:sdt>
            <w:r w:rsidR="00652202" w:rsidRPr="00BD20FC">
              <w:rPr>
                <w:rFonts w:ascii="Century Gothic" w:hAnsi="Century Gothic" w:cs="Wingdings"/>
                <w:sz w:val="28"/>
                <w:szCs w:val="28"/>
              </w:rPr>
              <w:t xml:space="preserve"> </w:t>
            </w:r>
            <w:r w:rsidR="00652202" w:rsidRPr="00BD20FC">
              <w:rPr>
                <w:rFonts w:ascii="Century Gothic" w:hAnsi="Century Gothic" w:cs="Wingdings"/>
                <w:b/>
                <w:szCs w:val="28"/>
              </w:rPr>
              <w:t>T</w:t>
            </w:r>
            <w:r w:rsidR="00901183" w:rsidRPr="00BD20FC">
              <w:rPr>
                <w:rFonts w:ascii="Century Gothic" w:hAnsi="Century Gothic" w:cs="Wingdings"/>
                <w:b/>
                <w:szCs w:val="28"/>
              </w:rPr>
              <w:t>orres Strait Islander</w:t>
            </w:r>
            <w:r w:rsidR="00652202" w:rsidRPr="00BD20FC">
              <w:rPr>
                <w:rFonts w:ascii="Century Gothic" w:hAnsi="Century Gothic" w:cs="Wingdings"/>
                <w:sz w:val="28"/>
                <w:szCs w:val="28"/>
              </w:rPr>
              <w:t xml:space="preserve"> </w:t>
            </w:r>
            <w:sdt>
              <w:sdtPr>
                <w:rPr>
                  <w:rFonts w:ascii="Century Gothic" w:hAnsi="Century Gothic" w:cs="Wingdings"/>
                  <w:sz w:val="28"/>
                  <w:szCs w:val="28"/>
                </w:rPr>
                <w:id w:val="665751102"/>
                <w14:checkbox>
                  <w14:checked w14:val="0"/>
                  <w14:checkedState w14:val="2612" w14:font="MS Gothic"/>
                  <w14:uncheckedState w14:val="2610" w14:font="MS Gothic"/>
                </w14:checkbox>
              </w:sdtPr>
              <w:sdtEndPr/>
              <w:sdtContent>
                <w:r w:rsidR="00652202" w:rsidRPr="00BD20FC">
                  <w:rPr>
                    <w:rFonts w:ascii="Segoe UI Symbol" w:eastAsia="MS Gothic" w:hAnsi="Segoe UI Symbol" w:cs="Segoe UI Symbol"/>
                    <w:sz w:val="28"/>
                    <w:szCs w:val="28"/>
                  </w:rPr>
                  <w:t>☐</w:t>
                </w:r>
              </w:sdtContent>
            </w:sdt>
            <w:r w:rsidR="00652202" w:rsidRPr="00BD20FC">
              <w:rPr>
                <w:rFonts w:ascii="Century Gothic" w:hAnsi="Century Gothic" w:cs="Arial"/>
                <w:b/>
              </w:rPr>
              <w:t xml:space="preserve"> </w:t>
            </w:r>
            <w:r w:rsidR="00901183" w:rsidRPr="00BD20FC">
              <w:rPr>
                <w:rFonts w:ascii="Century Gothic" w:hAnsi="Century Gothic" w:cs="Arial"/>
                <w:b/>
              </w:rPr>
              <w:t>Aboriginal &amp; Torres Strait</w:t>
            </w:r>
            <w:r w:rsidR="00901183" w:rsidRPr="00BD20FC">
              <w:rPr>
                <w:rFonts w:ascii="Century Gothic" w:hAnsi="Century Gothic" w:cs="Arial"/>
              </w:rPr>
              <w:t xml:space="preserve"> </w:t>
            </w:r>
            <w:r w:rsidR="00901183" w:rsidRPr="00BD20FC">
              <w:rPr>
                <w:rFonts w:ascii="Century Gothic" w:hAnsi="Century Gothic" w:cs="Arial"/>
                <w:b/>
              </w:rPr>
              <w:t>Islander</w:t>
            </w:r>
            <w:r w:rsidR="00652202" w:rsidRPr="00BD20FC">
              <w:rPr>
                <w:rFonts w:ascii="Century Gothic" w:hAnsi="Century Gothic" w:cs="Arial"/>
                <w:b/>
              </w:rPr>
              <w:t xml:space="preserve">  </w:t>
            </w:r>
            <w:sdt>
              <w:sdtPr>
                <w:rPr>
                  <w:rFonts w:ascii="Century Gothic" w:hAnsi="Century Gothic" w:cs="Wingdings"/>
                  <w:sz w:val="28"/>
                  <w:szCs w:val="28"/>
                </w:rPr>
                <w:id w:val="-646208185"/>
                <w14:checkbox>
                  <w14:checked w14:val="0"/>
                  <w14:checkedState w14:val="2612" w14:font="MS Gothic"/>
                  <w14:uncheckedState w14:val="2610" w14:font="MS Gothic"/>
                </w14:checkbox>
              </w:sdtPr>
              <w:sdtEndPr/>
              <w:sdtContent>
                <w:r w:rsidR="00652202" w:rsidRPr="00BD20FC">
                  <w:rPr>
                    <w:rFonts w:ascii="Segoe UI Symbol" w:eastAsia="MS Gothic" w:hAnsi="Segoe UI Symbol" w:cs="Segoe UI Symbol"/>
                    <w:sz w:val="28"/>
                    <w:szCs w:val="28"/>
                  </w:rPr>
                  <w:t>☐</w:t>
                </w:r>
              </w:sdtContent>
            </w:sdt>
            <w:r w:rsidR="00652202" w:rsidRPr="00BD20FC">
              <w:rPr>
                <w:rFonts w:ascii="Century Gothic" w:hAnsi="Century Gothic" w:cs="Wingdings"/>
                <w:sz w:val="28"/>
                <w:szCs w:val="28"/>
              </w:rPr>
              <w:t xml:space="preserve"> </w:t>
            </w:r>
            <w:r w:rsidR="00652202" w:rsidRPr="00BD20FC">
              <w:rPr>
                <w:rFonts w:ascii="Century Gothic" w:hAnsi="Century Gothic" w:cs="Wingdings"/>
                <w:b/>
                <w:szCs w:val="28"/>
              </w:rPr>
              <w:t>C</w:t>
            </w:r>
            <w:r w:rsidR="00901183" w:rsidRPr="00BD20FC">
              <w:rPr>
                <w:rFonts w:ascii="Century Gothic" w:hAnsi="Century Gothic" w:cs="Wingdings"/>
                <w:b/>
                <w:szCs w:val="28"/>
              </w:rPr>
              <w:t>ulturally &amp; Linguistically Diverse</w:t>
            </w:r>
          </w:p>
          <w:p w14:paraId="2633F33A" w14:textId="77777777" w:rsidR="005846CE" w:rsidRPr="00BD20FC" w:rsidRDefault="005846CE"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Wingdings"/>
                <w:b/>
                <w:szCs w:val="28"/>
              </w:rPr>
            </w:pPr>
          </w:p>
          <w:p w14:paraId="3206BD4E" w14:textId="77777777" w:rsidR="005846CE" w:rsidRPr="00BD20FC" w:rsidRDefault="005846CE"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rPr>
            </w:pPr>
          </w:p>
          <w:p w14:paraId="47992CE1" w14:textId="77777777" w:rsidR="00652202" w:rsidRPr="00BD20FC" w:rsidRDefault="005846CE" w:rsidP="001412EB">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bCs/>
              </w:rPr>
            </w:pPr>
            <w:r w:rsidRPr="00BD20FC">
              <w:rPr>
                <w:rFonts w:ascii="Century Gothic" w:hAnsi="Century Gothic" w:cs="Arial"/>
                <w:b/>
                <w:bCs/>
              </w:rPr>
              <w:t>Will an interpreter be required?</w:t>
            </w:r>
            <w:r w:rsidRPr="00BD20FC">
              <w:rPr>
                <w:rFonts w:ascii="Century Gothic" w:hAnsi="Century Gothic" w:cs="Wingdings"/>
                <w:b/>
                <w:bCs/>
                <w:sz w:val="28"/>
                <w:szCs w:val="28"/>
              </w:rPr>
              <w:t xml:space="preserve"> </w:t>
            </w:r>
            <w:sdt>
              <w:sdtPr>
                <w:rPr>
                  <w:rFonts w:ascii="Century Gothic" w:hAnsi="Century Gothic" w:cs="Wingdings"/>
                  <w:sz w:val="28"/>
                  <w:szCs w:val="28"/>
                </w:rPr>
                <w:id w:val="-1117525196"/>
                <w14:checkbox>
                  <w14:checked w14:val="0"/>
                  <w14:checkedState w14:val="2612" w14:font="MS Gothic"/>
                  <w14:uncheckedState w14:val="2610" w14:font="MS Gothic"/>
                </w14:checkbox>
              </w:sdtPr>
              <w:sdtEndPr/>
              <w:sdtContent>
                <w:r w:rsidRPr="00BD20FC">
                  <w:rPr>
                    <w:rFonts w:ascii="Segoe UI Symbol" w:eastAsia="MS Gothic" w:hAnsi="Segoe UI Symbol" w:cs="Segoe UI Symbol"/>
                    <w:sz w:val="28"/>
                    <w:szCs w:val="28"/>
                  </w:rPr>
                  <w:t>☐</w:t>
                </w:r>
              </w:sdtContent>
            </w:sdt>
            <w:r w:rsidRPr="00BD20FC">
              <w:rPr>
                <w:rFonts w:ascii="Century Gothic" w:hAnsi="Century Gothic" w:cs="Wingdings"/>
                <w:b/>
                <w:bCs/>
                <w:sz w:val="28"/>
                <w:szCs w:val="28"/>
              </w:rPr>
              <w:t xml:space="preserve"> </w:t>
            </w:r>
            <w:r w:rsidRPr="00BD20FC">
              <w:rPr>
                <w:rFonts w:ascii="Century Gothic" w:hAnsi="Century Gothic" w:cs="Wingdings"/>
                <w:b/>
                <w:bCs/>
              </w:rPr>
              <w:t xml:space="preserve">Yes </w:t>
            </w:r>
            <w:sdt>
              <w:sdtPr>
                <w:rPr>
                  <w:rFonts w:ascii="Century Gothic" w:hAnsi="Century Gothic" w:cs="Wingdings"/>
                  <w:sz w:val="28"/>
                  <w:szCs w:val="28"/>
                </w:rPr>
                <w:id w:val="1370263415"/>
                <w14:checkbox>
                  <w14:checked w14:val="0"/>
                  <w14:checkedState w14:val="2612" w14:font="MS Gothic"/>
                  <w14:uncheckedState w14:val="2610" w14:font="MS Gothic"/>
                </w14:checkbox>
              </w:sdtPr>
              <w:sdtEndPr/>
              <w:sdtContent>
                <w:r w:rsidRPr="00BD20FC">
                  <w:rPr>
                    <w:rFonts w:ascii="Segoe UI Symbol" w:eastAsia="MS Gothic" w:hAnsi="Segoe UI Symbol" w:cs="Segoe UI Symbol"/>
                    <w:sz w:val="28"/>
                    <w:szCs w:val="28"/>
                  </w:rPr>
                  <w:t>☐</w:t>
                </w:r>
              </w:sdtContent>
            </w:sdt>
            <w:r w:rsidRPr="00BD20FC">
              <w:rPr>
                <w:rFonts w:ascii="Century Gothic" w:hAnsi="Century Gothic" w:cs="Wingdings"/>
                <w:b/>
                <w:bCs/>
                <w:sz w:val="28"/>
                <w:szCs w:val="28"/>
              </w:rPr>
              <w:t xml:space="preserve"> </w:t>
            </w:r>
            <w:r w:rsidRPr="00BD20FC">
              <w:rPr>
                <w:rFonts w:ascii="Century Gothic" w:hAnsi="Century Gothic" w:cs="Wingdings"/>
                <w:b/>
                <w:bCs/>
              </w:rPr>
              <w:t>No</w:t>
            </w:r>
          </w:p>
        </w:tc>
      </w:tr>
      <w:tr w:rsidR="005846CE" w:rsidRPr="00BD20FC" w14:paraId="3F578671" w14:textId="77777777" w:rsidTr="00652202">
        <w:trPr>
          <w:gridAfter w:val="1"/>
          <w:wAfter w:w="3141" w:type="dxa"/>
          <w:trHeight w:val="340"/>
        </w:trPr>
        <w:tc>
          <w:tcPr>
            <w:tcW w:w="2586"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085E3565" w14:textId="77777777" w:rsidR="005846CE" w:rsidRPr="00BD20FC" w:rsidRDefault="005846CE"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color w:val="FFFFFF" w:themeColor="background1"/>
              </w:rPr>
            </w:pPr>
            <w:r w:rsidRPr="00BD20FC">
              <w:rPr>
                <w:rFonts w:ascii="Century Gothic" w:hAnsi="Century Gothic" w:cs="Wingdings"/>
                <w:b/>
                <w:color w:val="FFFFFF" w:themeColor="background1"/>
                <w:szCs w:val="28"/>
              </w:rPr>
              <w:t>LGBTQI+ Status:</w:t>
            </w:r>
          </w:p>
        </w:tc>
        <w:tc>
          <w:tcPr>
            <w:tcW w:w="708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31273" w14:textId="77777777" w:rsidR="005846CE" w:rsidRPr="00B56EF3" w:rsidRDefault="005846CE" w:rsidP="00EE18D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Wingdings"/>
                <w:sz w:val="22"/>
                <w:szCs w:val="22"/>
              </w:rPr>
            </w:pPr>
          </w:p>
        </w:tc>
      </w:tr>
      <w:tr w:rsidR="00901183" w:rsidRPr="00BD20FC" w14:paraId="2AA7858F" w14:textId="77777777" w:rsidTr="00901183">
        <w:trPr>
          <w:gridAfter w:val="1"/>
          <w:wAfter w:w="3141" w:type="dxa"/>
          <w:trHeight w:val="340"/>
        </w:trPr>
        <w:tc>
          <w:tcPr>
            <w:tcW w:w="2586"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1BCD6D87" w14:textId="77777777" w:rsidR="00901183" w:rsidRPr="00BD20FC" w:rsidRDefault="00901183" w:rsidP="00E61A67">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color w:val="FFFFFF" w:themeColor="background1"/>
              </w:rPr>
            </w:pPr>
            <w:r w:rsidRPr="00BD20FC">
              <w:rPr>
                <w:rFonts w:ascii="Century Gothic" w:hAnsi="Century Gothic" w:cs="Arial"/>
                <w:b/>
                <w:color w:val="FFFFFF" w:themeColor="background1"/>
              </w:rPr>
              <w:t>Country of birth and preferred language</w:t>
            </w:r>
          </w:p>
        </w:tc>
        <w:tc>
          <w:tcPr>
            <w:tcW w:w="708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F8AAB" w14:textId="77777777" w:rsidR="00901183" w:rsidRPr="00B56EF3" w:rsidRDefault="00901183" w:rsidP="00E61A67">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Wingdings"/>
                <w:sz w:val="22"/>
                <w:szCs w:val="22"/>
              </w:rPr>
            </w:pPr>
          </w:p>
        </w:tc>
      </w:tr>
      <w:tr w:rsidR="00417318" w:rsidRPr="00BD20FC" w14:paraId="56EBCAED" w14:textId="77777777" w:rsidTr="00652202">
        <w:trPr>
          <w:gridAfter w:val="2"/>
          <w:wAfter w:w="3148" w:type="dxa"/>
          <w:trHeight w:val="567"/>
        </w:trPr>
        <w:tc>
          <w:tcPr>
            <w:tcW w:w="9661" w:type="dxa"/>
            <w:gridSpan w:val="6"/>
            <w:tcBorders>
              <w:top w:val="single" w:sz="4" w:space="0" w:color="auto"/>
              <w:bottom w:val="single" w:sz="4" w:space="0" w:color="auto"/>
            </w:tcBorders>
            <w:shd w:val="clear" w:color="auto" w:fill="auto"/>
            <w:vAlign w:val="bottom"/>
          </w:tcPr>
          <w:p w14:paraId="77BB84B4" w14:textId="77777777" w:rsidR="00BE55F8" w:rsidRPr="00BD20FC" w:rsidRDefault="00BE55F8" w:rsidP="00B75654">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line="240" w:lineRule="auto"/>
              <w:rPr>
                <w:rFonts w:ascii="Century Gothic" w:hAnsi="Century Gothic" w:cs="Arial"/>
                <w:color w:val="FAA755" w:themeColor="accent2"/>
                <w:sz w:val="28"/>
                <w:szCs w:val="26"/>
              </w:rPr>
            </w:pPr>
          </w:p>
          <w:p w14:paraId="6FDEF1B6" w14:textId="77777777" w:rsidR="00417318" w:rsidRPr="00BD20FC" w:rsidRDefault="00BE55F8" w:rsidP="00700781">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line="240" w:lineRule="auto"/>
              <w:ind w:left="-72"/>
              <w:rPr>
                <w:rFonts w:ascii="Century Gothic" w:hAnsi="Century Gothic" w:cs="Arial"/>
                <w:b/>
                <w:bCs/>
              </w:rPr>
            </w:pPr>
            <w:r w:rsidRPr="00BD20FC">
              <w:rPr>
                <w:rFonts w:ascii="Century Gothic" w:hAnsi="Century Gothic" w:cs="Arial"/>
                <w:b/>
                <w:bCs/>
                <w:color w:val="FAA755" w:themeColor="accent2"/>
                <w:sz w:val="28"/>
                <w:szCs w:val="26"/>
              </w:rPr>
              <w:t>GP Details</w:t>
            </w:r>
            <w:r w:rsidR="003F7208" w:rsidRPr="00BD20FC">
              <w:rPr>
                <w:rFonts w:ascii="Century Gothic" w:hAnsi="Century Gothic" w:cs="Arial"/>
                <w:b/>
                <w:bCs/>
                <w:color w:val="FAA755" w:themeColor="accent2"/>
                <w:sz w:val="28"/>
                <w:szCs w:val="26"/>
              </w:rPr>
              <w:t>:</w:t>
            </w:r>
          </w:p>
        </w:tc>
      </w:tr>
      <w:tr w:rsidR="00417318" w:rsidRPr="00BD20FC" w14:paraId="55797CDC" w14:textId="77777777" w:rsidTr="00652202">
        <w:trPr>
          <w:trHeight w:val="340"/>
        </w:trPr>
        <w:tc>
          <w:tcPr>
            <w:tcW w:w="2586"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2ED4D106" w14:textId="77777777" w:rsidR="00417318" w:rsidRPr="00BD20FC" w:rsidRDefault="00417318" w:rsidP="00B75654">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color w:val="FFFFFF" w:themeColor="background1"/>
              </w:rPr>
            </w:pPr>
            <w:r w:rsidRPr="00BD20FC">
              <w:rPr>
                <w:rFonts w:ascii="Century Gothic" w:hAnsi="Century Gothic" w:cs="Arial"/>
                <w:b/>
                <w:color w:val="FFFFFF" w:themeColor="background1"/>
              </w:rPr>
              <w:t>Name:</w:t>
            </w:r>
          </w:p>
        </w:tc>
        <w:tc>
          <w:tcPr>
            <w:tcW w:w="2126" w:type="dxa"/>
            <w:tcBorders>
              <w:top w:val="single" w:sz="4" w:space="0" w:color="auto"/>
              <w:left w:val="single" w:sz="4" w:space="0" w:color="auto"/>
              <w:bottom w:val="single" w:sz="4" w:space="0" w:color="auto"/>
              <w:right w:val="single" w:sz="4" w:space="0" w:color="auto"/>
            </w:tcBorders>
            <w:vAlign w:val="center"/>
          </w:tcPr>
          <w:p w14:paraId="35638E60" w14:textId="77777777" w:rsidR="00417318" w:rsidRPr="00B56EF3" w:rsidRDefault="00417318" w:rsidP="00B75654">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4759BF62" w14:textId="77777777" w:rsidR="00417318" w:rsidRPr="00BD20FC" w:rsidRDefault="00BE55F8" w:rsidP="00B75654">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color w:val="FFFFFF" w:themeColor="background1"/>
              </w:rPr>
            </w:pPr>
            <w:r w:rsidRPr="00BD20FC">
              <w:rPr>
                <w:rFonts w:ascii="Century Gothic" w:hAnsi="Century Gothic" w:cs="Arial"/>
                <w:b/>
                <w:color w:val="FFFFFF" w:themeColor="background1"/>
              </w:rPr>
              <w:t>Phone</w:t>
            </w:r>
            <w:r w:rsidR="00417318" w:rsidRPr="00BD20FC">
              <w:rPr>
                <w:rFonts w:ascii="Century Gothic" w:hAnsi="Century Gothic" w:cs="Arial"/>
                <w:b/>
                <w:color w:val="FFFFFF" w:themeColor="background1"/>
              </w:rPr>
              <w:t>:</w:t>
            </w:r>
          </w:p>
        </w:tc>
        <w:tc>
          <w:tcPr>
            <w:tcW w:w="2964" w:type="dxa"/>
            <w:gridSpan w:val="3"/>
            <w:tcBorders>
              <w:top w:val="single" w:sz="4" w:space="0" w:color="auto"/>
              <w:left w:val="single" w:sz="4" w:space="0" w:color="auto"/>
              <w:bottom w:val="single" w:sz="4" w:space="0" w:color="auto"/>
              <w:right w:val="single" w:sz="4" w:space="0" w:color="auto"/>
            </w:tcBorders>
            <w:vAlign w:val="center"/>
          </w:tcPr>
          <w:p w14:paraId="590FE984" w14:textId="77777777" w:rsidR="00417318" w:rsidRPr="00B56EF3" w:rsidRDefault="00417318" w:rsidP="00B7565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Cs/>
                <w:sz w:val="22"/>
                <w:szCs w:val="22"/>
              </w:rPr>
            </w:pPr>
          </w:p>
        </w:tc>
        <w:tc>
          <w:tcPr>
            <w:tcW w:w="3148" w:type="dxa"/>
            <w:gridSpan w:val="2"/>
            <w:tcBorders>
              <w:left w:val="single" w:sz="4" w:space="0" w:color="auto"/>
            </w:tcBorders>
            <w:vAlign w:val="center"/>
          </w:tcPr>
          <w:p w14:paraId="527E61C4" w14:textId="77777777" w:rsidR="00417318" w:rsidRPr="00BD20FC" w:rsidRDefault="00417318" w:rsidP="00B7565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p>
        </w:tc>
      </w:tr>
      <w:tr w:rsidR="00417318" w:rsidRPr="00BD20FC" w14:paraId="7108A941" w14:textId="77777777" w:rsidTr="00652202">
        <w:trPr>
          <w:trHeight w:val="340"/>
        </w:trPr>
        <w:tc>
          <w:tcPr>
            <w:tcW w:w="2586"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30B7E9E7" w14:textId="77777777" w:rsidR="00417318" w:rsidRPr="00BD20FC" w:rsidRDefault="00BE55F8" w:rsidP="00B75654">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color w:val="FFFFFF" w:themeColor="background1"/>
              </w:rPr>
            </w:pPr>
            <w:r w:rsidRPr="00BD20FC">
              <w:rPr>
                <w:rFonts w:ascii="Century Gothic" w:hAnsi="Century Gothic" w:cs="Arial"/>
                <w:b/>
                <w:color w:val="FFFFFF" w:themeColor="background1"/>
              </w:rPr>
              <w:t>GP Practice</w:t>
            </w:r>
            <w:r w:rsidR="00417318" w:rsidRPr="00BD20FC">
              <w:rPr>
                <w:rFonts w:ascii="Century Gothic" w:hAnsi="Century Gothic" w:cs="Arial"/>
                <w:b/>
                <w:color w:val="FFFFFF" w:themeColor="background1"/>
              </w:rPr>
              <w:t>:</w:t>
            </w:r>
          </w:p>
        </w:tc>
        <w:tc>
          <w:tcPr>
            <w:tcW w:w="7075" w:type="dxa"/>
            <w:gridSpan w:val="5"/>
            <w:tcBorders>
              <w:top w:val="single" w:sz="4" w:space="0" w:color="auto"/>
              <w:left w:val="single" w:sz="4" w:space="0" w:color="auto"/>
              <w:bottom w:val="single" w:sz="4" w:space="0" w:color="auto"/>
              <w:right w:val="single" w:sz="4" w:space="0" w:color="auto"/>
            </w:tcBorders>
            <w:vAlign w:val="center"/>
          </w:tcPr>
          <w:p w14:paraId="1A94FE90" w14:textId="77777777" w:rsidR="00417318" w:rsidRPr="00B56EF3" w:rsidRDefault="00417318" w:rsidP="00B7565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Cs/>
              </w:rPr>
            </w:pPr>
          </w:p>
        </w:tc>
        <w:tc>
          <w:tcPr>
            <w:tcW w:w="3148" w:type="dxa"/>
            <w:gridSpan w:val="2"/>
            <w:tcBorders>
              <w:left w:val="single" w:sz="4" w:space="0" w:color="auto"/>
            </w:tcBorders>
            <w:vAlign w:val="center"/>
          </w:tcPr>
          <w:p w14:paraId="60F6A444" w14:textId="77777777" w:rsidR="00417318" w:rsidRPr="00BD20FC" w:rsidRDefault="00417318" w:rsidP="00B75654">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p>
        </w:tc>
      </w:tr>
    </w:tbl>
    <w:p w14:paraId="745219AC" w14:textId="77777777" w:rsidR="00BE55F8" w:rsidRPr="00BD20FC" w:rsidRDefault="00BE55F8" w:rsidP="00BE55F8">
      <w:pPr>
        <w:rPr>
          <w:rFonts w:ascii="Century Gothic" w:hAnsi="Century Gothic" w:cs="Arial"/>
          <w:color w:val="FAA755" w:themeColor="accent2"/>
          <w:sz w:val="28"/>
          <w:szCs w:val="26"/>
        </w:rPr>
      </w:pPr>
    </w:p>
    <w:p w14:paraId="0CAFCD74" w14:textId="77777777" w:rsidR="00BE55F8" w:rsidRPr="00BD20FC" w:rsidRDefault="00BE55F8" w:rsidP="00700781">
      <w:pPr>
        <w:ind w:left="-567"/>
        <w:rPr>
          <w:rFonts w:ascii="Century Gothic" w:hAnsi="Century Gothic"/>
          <w:b/>
          <w:bCs/>
        </w:rPr>
      </w:pPr>
      <w:r w:rsidRPr="00BD20FC">
        <w:rPr>
          <w:rFonts w:ascii="Century Gothic" w:hAnsi="Century Gothic" w:cs="Arial"/>
          <w:b/>
          <w:bCs/>
          <w:color w:val="FAA755" w:themeColor="accent2"/>
          <w:sz w:val="28"/>
          <w:szCs w:val="26"/>
        </w:rPr>
        <w:t>Referrer Details (if applicable):</w:t>
      </w:r>
    </w:p>
    <w:tbl>
      <w:tblPr>
        <w:tblW w:w="12809" w:type="dxa"/>
        <w:tblInd w:w="-606" w:type="dxa"/>
        <w:tblLayout w:type="fixed"/>
        <w:tblCellMar>
          <w:top w:w="57" w:type="dxa"/>
          <w:bottom w:w="57" w:type="dxa"/>
        </w:tblCellMar>
        <w:tblLook w:val="04A0" w:firstRow="1" w:lastRow="0" w:firstColumn="1" w:lastColumn="0" w:noHBand="0" w:noVBand="1"/>
      </w:tblPr>
      <w:tblGrid>
        <w:gridCol w:w="2586"/>
        <w:gridCol w:w="2126"/>
        <w:gridCol w:w="1985"/>
        <w:gridCol w:w="2964"/>
        <w:gridCol w:w="3148"/>
      </w:tblGrid>
      <w:tr w:rsidR="00BE55F8" w:rsidRPr="00BD20FC" w14:paraId="1CEE21FF" w14:textId="77777777" w:rsidTr="00AB6331">
        <w:trPr>
          <w:trHeight w:val="340"/>
        </w:trPr>
        <w:tc>
          <w:tcPr>
            <w:tcW w:w="2586"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4F699941" w14:textId="77777777" w:rsidR="00BE55F8" w:rsidRPr="00BD20FC" w:rsidRDefault="00BE55F8" w:rsidP="00AB6331">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color w:val="FFFFFF" w:themeColor="background1"/>
              </w:rPr>
            </w:pPr>
            <w:r w:rsidRPr="00BD20FC">
              <w:rPr>
                <w:rFonts w:ascii="Century Gothic" w:hAnsi="Century Gothic" w:cs="Arial"/>
                <w:b/>
                <w:color w:val="FFFFFF" w:themeColor="background1"/>
              </w:rPr>
              <w:t>Name:</w:t>
            </w:r>
          </w:p>
        </w:tc>
        <w:tc>
          <w:tcPr>
            <w:tcW w:w="2126" w:type="dxa"/>
            <w:tcBorders>
              <w:top w:val="single" w:sz="4" w:space="0" w:color="auto"/>
              <w:left w:val="single" w:sz="4" w:space="0" w:color="auto"/>
              <w:bottom w:val="single" w:sz="4" w:space="0" w:color="auto"/>
              <w:right w:val="single" w:sz="4" w:space="0" w:color="auto"/>
            </w:tcBorders>
            <w:vAlign w:val="center"/>
          </w:tcPr>
          <w:p w14:paraId="212942B5" w14:textId="77777777" w:rsidR="00BE55F8" w:rsidRPr="00B56EF3" w:rsidRDefault="00BE55F8" w:rsidP="00AB6331">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46F0E967" w14:textId="77777777" w:rsidR="00BE55F8" w:rsidRPr="00BD20FC" w:rsidRDefault="00BE55F8" w:rsidP="00AB6331">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color w:val="FFFFFF" w:themeColor="background1"/>
              </w:rPr>
            </w:pPr>
            <w:r w:rsidRPr="00BD20FC">
              <w:rPr>
                <w:rFonts w:ascii="Century Gothic" w:hAnsi="Century Gothic" w:cs="Arial"/>
                <w:b/>
                <w:color w:val="FFFFFF" w:themeColor="background1"/>
              </w:rPr>
              <w:t>Role:</w:t>
            </w:r>
          </w:p>
        </w:tc>
        <w:tc>
          <w:tcPr>
            <w:tcW w:w="2964" w:type="dxa"/>
            <w:tcBorders>
              <w:top w:val="single" w:sz="4" w:space="0" w:color="auto"/>
              <w:left w:val="single" w:sz="4" w:space="0" w:color="auto"/>
              <w:bottom w:val="single" w:sz="4" w:space="0" w:color="auto"/>
              <w:right w:val="single" w:sz="4" w:space="0" w:color="auto"/>
            </w:tcBorders>
            <w:vAlign w:val="center"/>
          </w:tcPr>
          <w:p w14:paraId="2336F17B" w14:textId="77777777" w:rsidR="00BE55F8" w:rsidRPr="00B56EF3" w:rsidRDefault="00BE55F8" w:rsidP="00AB6331">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Cs/>
              </w:rPr>
            </w:pPr>
          </w:p>
        </w:tc>
        <w:tc>
          <w:tcPr>
            <w:tcW w:w="3148" w:type="dxa"/>
            <w:tcBorders>
              <w:left w:val="single" w:sz="4" w:space="0" w:color="auto"/>
            </w:tcBorders>
            <w:vAlign w:val="center"/>
          </w:tcPr>
          <w:p w14:paraId="0DDAC617" w14:textId="77777777" w:rsidR="00BE55F8" w:rsidRPr="00BD20FC" w:rsidRDefault="00BE55F8" w:rsidP="00AB6331">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p>
        </w:tc>
      </w:tr>
      <w:tr w:rsidR="00BE55F8" w:rsidRPr="00BD20FC" w14:paraId="4A91F313" w14:textId="77777777" w:rsidTr="00AB6331">
        <w:trPr>
          <w:trHeight w:val="340"/>
        </w:trPr>
        <w:tc>
          <w:tcPr>
            <w:tcW w:w="2586"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769AEB9B" w14:textId="77777777" w:rsidR="00BE55F8" w:rsidRPr="00BD20FC" w:rsidRDefault="00BE55F8" w:rsidP="00AB6331">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color w:val="FFFFFF" w:themeColor="background1"/>
              </w:rPr>
            </w:pPr>
            <w:r w:rsidRPr="00BD20FC">
              <w:rPr>
                <w:rFonts w:ascii="Century Gothic" w:hAnsi="Century Gothic" w:cs="Arial"/>
                <w:b/>
                <w:color w:val="FFFFFF" w:themeColor="background1"/>
              </w:rPr>
              <w:t>Organisation:</w:t>
            </w:r>
          </w:p>
        </w:tc>
        <w:tc>
          <w:tcPr>
            <w:tcW w:w="7075" w:type="dxa"/>
            <w:gridSpan w:val="3"/>
            <w:tcBorders>
              <w:top w:val="single" w:sz="4" w:space="0" w:color="auto"/>
              <w:left w:val="single" w:sz="4" w:space="0" w:color="auto"/>
              <w:bottom w:val="single" w:sz="4" w:space="0" w:color="auto"/>
              <w:right w:val="single" w:sz="4" w:space="0" w:color="auto"/>
            </w:tcBorders>
            <w:vAlign w:val="center"/>
          </w:tcPr>
          <w:p w14:paraId="304D8D73" w14:textId="77777777" w:rsidR="00BE55F8" w:rsidRPr="00B56EF3" w:rsidRDefault="00BE55F8" w:rsidP="00AB6331">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Cs/>
              </w:rPr>
            </w:pPr>
          </w:p>
        </w:tc>
        <w:tc>
          <w:tcPr>
            <w:tcW w:w="3148" w:type="dxa"/>
            <w:tcBorders>
              <w:left w:val="single" w:sz="4" w:space="0" w:color="auto"/>
            </w:tcBorders>
            <w:vAlign w:val="center"/>
          </w:tcPr>
          <w:p w14:paraId="2A383D3C" w14:textId="77777777" w:rsidR="00BE55F8" w:rsidRPr="00BD20FC" w:rsidRDefault="00BE55F8" w:rsidP="00AB6331">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p>
        </w:tc>
      </w:tr>
      <w:tr w:rsidR="00BE55F8" w:rsidRPr="00BD20FC" w14:paraId="479CAC35" w14:textId="77777777" w:rsidTr="00AB6331">
        <w:trPr>
          <w:trHeight w:val="340"/>
        </w:trPr>
        <w:tc>
          <w:tcPr>
            <w:tcW w:w="2586"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5C26F64B" w14:textId="77777777" w:rsidR="00BE55F8" w:rsidRPr="00BD20FC" w:rsidRDefault="00BE55F8" w:rsidP="00AB6331">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color w:val="FFFFFF" w:themeColor="background1"/>
              </w:rPr>
            </w:pPr>
            <w:r w:rsidRPr="00BD20FC">
              <w:rPr>
                <w:rFonts w:ascii="Century Gothic" w:hAnsi="Century Gothic" w:cs="Arial"/>
                <w:b/>
                <w:color w:val="FFFFFF" w:themeColor="background1"/>
              </w:rPr>
              <w:t>Phone:</w:t>
            </w:r>
          </w:p>
        </w:tc>
        <w:tc>
          <w:tcPr>
            <w:tcW w:w="2126" w:type="dxa"/>
            <w:tcBorders>
              <w:top w:val="single" w:sz="4" w:space="0" w:color="auto"/>
              <w:left w:val="single" w:sz="4" w:space="0" w:color="auto"/>
              <w:bottom w:val="single" w:sz="4" w:space="0" w:color="auto"/>
              <w:right w:val="single" w:sz="4" w:space="0" w:color="auto"/>
            </w:tcBorders>
            <w:vAlign w:val="center"/>
          </w:tcPr>
          <w:p w14:paraId="5DC385A5" w14:textId="77777777" w:rsidR="00BE55F8" w:rsidRPr="00B56EF3" w:rsidRDefault="00BE55F8" w:rsidP="00AB6331">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1B468B" w:themeFill="text2"/>
            <w:vAlign w:val="center"/>
          </w:tcPr>
          <w:p w14:paraId="30EAE216" w14:textId="77777777" w:rsidR="00BE55F8" w:rsidRPr="00BD20FC" w:rsidRDefault="00BE55F8" w:rsidP="00AB6331">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color w:val="FFFFFF" w:themeColor="background1"/>
              </w:rPr>
            </w:pPr>
            <w:r w:rsidRPr="00BD20FC">
              <w:rPr>
                <w:rFonts w:ascii="Century Gothic" w:hAnsi="Century Gothic" w:cs="Arial"/>
                <w:b/>
                <w:color w:val="FFFFFF" w:themeColor="background1"/>
              </w:rPr>
              <w:t>Email:</w:t>
            </w:r>
          </w:p>
        </w:tc>
        <w:tc>
          <w:tcPr>
            <w:tcW w:w="2964" w:type="dxa"/>
            <w:tcBorders>
              <w:top w:val="single" w:sz="4" w:space="0" w:color="auto"/>
              <w:left w:val="single" w:sz="4" w:space="0" w:color="auto"/>
              <w:bottom w:val="single" w:sz="4" w:space="0" w:color="auto"/>
              <w:right w:val="single" w:sz="4" w:space="0" w:color="auto"/>
            </w:tcBorders>
            <w:vAlign w:val="center"/>
          </w:tcPr>
          <w:p w14:paraId="3DF022FC" w14:textId="77777777" w:rsidR="00BE55F8" w:rsidRPr="00B56EF3" w:rsidRDefault="00BE55F8" w:rsidP="00AB6331">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Cs/>
              </w:rPr>
            </w:pPr>
          </w:p>
        </w:tc>
        <w:tc>
          <w:tcPr>
            <w:tcW w:w="3148" w:type="dxa"/>
            <w:tcBorders>
              <w:left w:val="single" w:sz="4" w:space="0" w:color="auto"/>
            </w:tcBorders>
            <w:vAlign w:val="center"/>
          </w:tcPr>
          <w:p w14:paraId="407AF1D7" w14:textId="77777777" w:rsidR="00BE55F8" w:rsidRPr="00BD20FC" w:rsidRDefault="00BE55F8" w:rsidP="00AB6331">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p>
        </w:tc>
      </w:tr>
    </w:tbl>
    <w:p w14:paraId="608744B2" w14:textId="77777777" w:rsidR="00BE55F8" w:rsidRPr="00BD20FC" w:rsidRDefault="00BE55F8" w:rsidP="009A60D6">
      <w:pPr>
        <w:pStyle w:val="BodyTextIndent"/>
        <w:spacing w:before="100" w:beforeAutospacing="1"/>
        <w:ind w:left="0"/>
        <w:rPr>
          <w:rFonts w:ascii="Century Gothic" w:hAnsi="Century Gothic" w:cs="Arial"/>
          <w:color w:val="FAA755" w:themeColor="accent2"/>
          <w:sz w:val="28"/>
          <w:szCs w:val="26"/>
        </w:rPr>
      </w:pPr>
    </w:p>
    <w:p w14:paraId="40633988" w14:textId="77777777" w:rsidR="00BE55F8" w:rsidRPr="00BD20FC" w:rsidRDefault="00BE55F8" w:rsidP="009A60D6">
      <w:pPr>
        <w:pStyle w:val="BodyTextIndent"/>
        <w:spacing w:before="100" w:beforeAutospacing="1"/>
        <w:ind w:left="0"/>
        <w:rPr>
          <w:rFonts w:ascii="Century Gothic" w:hAnsi="Century Gothic" w:cs="Arial"/>
          <w:color w:val="FAA755" w:themeColor="accent2"/>
          <w:sz w:val="28"/>
          <w:szCs w:val="26"/>
        </w:rPr>
      </w:pPr>
    </w:p>
    <w:p w14:paraId="39A2DA38" w14:textId="77777777" w:rsidR="00233C15" w:rsidRPr="00BD20FC" w:rsidRDefault="00233C15" w:rsidP="009A7325">
      <w:pPr>
        <w:pStyle w:val="BodyTextIndent"/>
        <w:spacing w:before="100" w:beforeAutospacing="1"/>
        <w:ind w:left="-426"/>
        <w:rPr>
          <w:rFonts w:ascii="Century Gothic" w:hAnsi="Century Gothic" w:cs="Arial"/>
          <w:b/>
          <w:bCs/>
          <w:color w:val="FAA755" w:themeColor="accent2"/>
          <w:sz w:val="28"/>
          <w:szCs w:val="26"/>
        </w:rPr>
      </w:pPr>
      <w:r w:rsidRPr="00BD20FC">
        <w:rPr>
          <w:rFonts w:ascii="Century Gothic" w:hAnsi="Century Gothic" w:cs="Arial"/>
          <w:b/>
          <w:bCs/>
          <w:color w:val="FAA755" w:themeColor="accent2"/>
          <w:sz w:val="28"/>
          <w:szCs w:val="26"/>
        </w:rPr>
        <w:t>Referral Details:</w:t>
      </w:r>
    </w:p>
    <w:tbl>
      <w:tblPr>
        <w:tblStyle w:val="TableGrid"/>
        <w:tblW w:w="96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233C15" w:rsidRPr="00BD20FC" w14:paraId="7BD7BACC" w14:textId="77777777" w:rsidTr="00AC53D5">
        <w:trPr>
          <w:trHeight w:val="70"/>
        </w:trPr>
        <w:tc>
          <w:tcPr>
            <w:tcW w:w="9605" w:type="dxa"/>
          </w:tcPr>
          <w:p w14:paraId="379A5895" w14:textId="77777777" w:rsidR="00233C15" w:rsidRPr="00BD20FC" w:rsidRDefault="008673F6"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sz w:val="18"/>
              </w:rPr>
            </w:pPr>
            <w:r w:rsidRPr="00BD20FC">
              <w:rPr>
                <w:rFonts w:ascii="Century Gothic" w:hAnsi="Century Gothic"/>
              </w:rPr>
              <w:br w:type="page"/>
            </w:r>
          </w:p>
          <w:tbl>
            <w:tblPr>
              <w:tblStyle w:val="TableGrid"/>
              <w:tblpPr w:leftFromText="180" w:rightFromText="180" w:vertAnchor="text" w:horzAnchor="margin" w:tblpY="-202"/>
              <w:tblOverlap w:val="never"/>
              <w:tblW w:w="0" w:type="auto"/>
              <w:tblLook w:val="04A0" w:firstRow="1" w:lastRow="0" w:firstColumn="1" w:lastColumn="0" w:noHBand="0" w:noVBand="1"/>
            </w:tblPr>
            <w:tblGrid>
              <w:gridCol w:w="4673"/>
              <w:gridCol w:w="4700"/>
            </w:tblGrid>
            <w:tr w:rsidR="001C32E2" w:rsidRPr="00BD20FC" w14:paraId="2FAC74A6" w14:textId="77777777" w:rsidTr="00782DAA">
              <w:trPr>
                <w:trHeight w:val="481"/>
              </w:trPr>
              <w:tc>
                <w:tcPr>
                  <w:tcW w:w="4673" w:type="dxa"/>
                  <w:shd w:val="clear" w:color="auto" w:fill="1B468B" w:themeFill="text2"/>
                </w:tcPr>
                <w:p w14:paraId="3745157C" w14:textId="77777777" w:rsidR="001C32E2" w:rsidRPr="00BD20FC" w:rsidRDefault="001C32E2" w:rsidP="001C32E2">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color w:val="FFFFFF" w:themeColor="background1"/>
                    </w:rPr>
                  </w:pPr>
                  <w:r w:rsidRPr="00BD20FC">
                    <w:rPr>
                      <w:rFonts w:ascii="Century Gothic" w:hAnsi="Century Gothic" w:cs="Arial"/>
                      <w:color w:val="FFFFFF" w:themeColor="background1"/>
                    </w:rPr>
                    <w:t>Substance of concern</w:t>
                  </w:r>
                  <w:r w:rsidR="005846CE" w:rsidRPr="00BD20FC">
                    <w:rPr>
                      <w:rFonts w:ascii="Century Gothic" w:hAnsi="Century Gothic" w:cs="Arial"/>
                      <w:color w:val="FFFFFF" w:themeColor="background1"/>
                    </w:rPr>
                    <w:t>:</w:t>
                  </w:r>
                </w:p>
              </w:tc>
              <w:tc>
                <w:tcPr>
                  <w:tcW w:w="4700" w:type="dxa"/>
                </w:tcPr>
                <w:p w14:paraId="70560937" w14:textId="77777777" w:rsidR="001C32E2" w:rsidRPr="00BD20FC" w:rsidRDefault="001C32E2" w:rsidP="001C32E2">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sz w:val="18"/>
                    </w:rPr>
                  </w:pPr>
                </w:p>
              </w:tc>
            </w:tr>
            <w:tr w:rsidR="001C32E2" w:rsidRPr="00BD20FC" w14:paraId="727C0F08" w14:textId="77777777" w:rsidTr="00782DAA">
              <w:trPr>
                <w:trHeight w:val="481"/>
              </w:trPr>
              <w:tc>
                <w:tcPr>
                  <w:tcW w:w="4673" w:type="dxa"/>
                  <w:shd w:val="clear" w:color="auto" w:fill="1B468B" w:themeFill="text2"/>
                </w:tcPr>
                <w:p w14:paraId="0603CCEA" w14:textId="77777777" w:rsidR="001C32E2" w:rsidRPr="00BD20FC" w:rsidRDefault="001C32E2" w:rsidP="001C32E2">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color w:val="FFFFFF" w:themeColor="background1"/>
                    </w:rPr>
                  </w:pPr>
                  <w:r w:rsidRPr="00BD20FC">
                    <w:rPr>
                      <w:rFonts w:ascii="Century Gothic" w:hAnsi="Century Gothic" w:cs="Arial"/>
                      <w:color w:val="FFFFFF" w:themeColor="background1"/>
                    </w:rPr>
                    <w:t>Primary Reason for assistance</w:t>
                  </w:r>
                  <w:r w:rsidR="005846CE" w:rsidRPr="00BD20FC">
                    <w:rPr>
                      <w:rFonts w:ascii="Century Gothic" w:hAnsi="Century Gothic" w:cs="Arial"/>
                      <w:color w:val="FFFFFF" w:themeColor="background1"/>
                    </w:rPr>
                    <w:t>:</w:t>
                  </w:r>
                </w:p>
              </w:tc>
              <w:tc>
                <w:tcPr>
                  <w:tcW w:w="4700" w:type="dxa"/>
                </w:tcPr>
                <w:p w14:paraId="5AD8E0DB" w14:textId="77777777" w:rsidR="001C32E2" w:rsidRPr="00BD20FC" w:rsidRDefault="001C32E2" w:rsidP="001C32E2">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Wingdings"/>
                    </w:rPr>
                  </w:pPr>
                  <w:r w:rsidRPr="00BD20FC">
                    <w:rPr>
                      <w:rFonts w:ascii="Century Gothic" w:hAnsi="Century Gothic" w:cs="Wingdings"/>
                    </w:rPr>
                    <w:t xml:space="preserve">Abstinence of AOD        </w:t>
                  </w:r>
                  <w:sdt>
                    <w:sdtPr>
                      <w:rPr>
                        <w:rFonts w:ascii="Century Gothic" w:hAnsi="Century Gothic" w:cs="Wingdings"/>
                        <w:sz w:val="28"/>
                        <w:szCs w:val="28"/>
                      </w:rPr>
                      <w:id w:val="-1365520508"/>
                      <w14:checkbox>
                        <w14:checked w14:val="0"/>
                        <w14:checkedState w14:val="2612" w14:font="MS Gothic"/>
                        <w14:uncheckedState w14:val="2610" w14:font="MS Gothic"/>
                      </w14:checkbox>
                    </w:sdtPr>
                    <w:sdtEndPr/>
                    <w:sdtContent>
                      <w:r w:rsidRPr="00BD20FC">
                        <w:rPr>
                          <w:rFonts w:ascii="Segoe UI Symbol" w:eastAsia="MS Gothic" w:hAnsi="Segoe UI Symbol" w:cs="Segoe UI Symbol"/>
                          <w:sz w:val="28"/>
                          <w:szCs w:val="28"/>
                        </w:rPr>
                        <w:t>☐</w:t>
                      </w:r>
                    </w:sdtContent>
                  </w:sdt>
                  <w:r w:rsidRPr="00BD20FC">
                    <w:rPr>
                      <w:rFonts w:ascii="Century Gothic" w:hAnsi="Century Gothic" w:cs="Arial"/>
                      <w:b/>
                    </w:rPr>
                    <w:t xml:space="preserve"> </w:t>
                  </w:r>
                  <w:r w:rsidRPr="00BD20FC">
                    <w:rPr>
                      <w:rFonts w:ascii="Century Gothic" w:hAnsi="Century Gothic" w:cs="Arial"/>
                    </w:rPr>
                    <w:t>Yes</w:t>
                  </w:r>
                  <w:r w:rsidRPr="00BD20FC">
                    <w:rPr>
                      <w:rFonts w:ascii="Century Gothic" w:hAnsi="Century Gothic" w:cs="Arial"/>
                      <w:b/>
                    </w:rPr>
                    <w:t xml:space="preserve">        </w:t>
                  </w:r>
                  <w:sdt>
                    <w:sdtPr>
                      <w:rPr>
                        <w:rFonts w:ascii="Century Gothic" w:hAnsi="Century Gothic" w:cs="Wingdings"/>
                        <w:sz w:val="28"/>
                        <w:szCs w:val="28"/>
                      </w:rPr>
                      <w:id w:val="1805575843"/>
                      <w14:checkbox>
                        <w14:checked w14:val="0"/>
                        <w14:checkedState w14:val="2612" w14:font="MS Gothic"/>
                        <w14:uncheckedState w14:val="2610" w14:font="MS Gothic"/>
                      </w14:checkbox>
                    </w:sdtPr>
                    <w:sdtEndPr/>
                    <w:sdtContent>
                      <w:r w:rsidRPr="00BD20FC">
                        <w:rPr>
                          <w:rFonts w:ascii="Segoe UI Symbol" w:eastAsia="MS Gothic" w:hAnsi="Segoe UI Symbol" w:cs="Segoe UI Symbol"/>
                          <w:sz w:val="28"/>
                          <w:szCs w:val="28"/>
                        </w:rPr>
                        <w:t>☐</w:t>
                      </w:r>
                    </w:sdtContent>
                  </w:sdt>
                  <w:r w:rsidRPr="00BD20FC">
                    <w:rPr>
                      <w:rFonts w:ascii="Century Gothic" w:hAnsi="Century Gothic" w:cs="Arial"/>
                    </w:rPr>
                    <w:t xml:space="preserve"> No</w:t>
                  </w:r>
                </w:p>
                <w:p w14:paraId="4D372612" w14:textId="77777777" w:rsidR="001C32E2" w:rsidRPr="00BD20FC" w:rsidRDefault="001C32E2" w:rsidP="001C32E2">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Wingdings"/>
                    </w:rPr>
                  </w:pPr>
                  <w:r w:rsidRPr="00BD20FC">
                    <w:rPr>
                      <w:rFonts w:ascii="Century Gothic" w:hAnsi="Century Gothic" w:cs="Wingdings"/>
                    </w:rPr>
                    <w:t xml:space="preserve">Controlled use of AOD </w:t>
                  </w:r>
                  <w:r w:rsidRPr="00BD20FC">
                    <w:rPr>
                      <w:rFonts w:ascii="Century Gothic" w:hAnsi="Century Gothic" w:cs="Wingdings"/>
                      <w:sz w:val="28"/>
                      <w:szCs w:val="28"/>
                    </w:rPr>
                    <w:t xml:space="preserve"> </w:t>
                  </w:r>
                  <w:sdt>
                    <w:sdtPr>
                      <w:rPr>
                        <w:rFonts w:ascii="Century Gothic" w:hAnsi="Century Gothic" w:cs="Wingdings"/>
                        <w:sz w:val="28"/>
                        <w:szCs w:val="28"/>
                      </w:rPr>
                      <w:id w:val="646940879"/>
                      <w14:checkbox>
                        <w14:checked w14:val="0"/>
                        <w14:checkedState w14:val="2612" w14:font="MS Gothic"/>
                        <w14:uncheckedState w14:val="2610" w14:font="MS Gothic"/>
                      </w14:checkbox>
                    </w:sdtPr>
                    <w:sdtEndPr/>
                    <w:sdtContent>
                      <w:r w:rsidRPr="00BD20FC">
                        <w:rPr>
                          <w:rFonts w:ascii="Segoe UI Symbol" w:eastAsia="MS Gothic" w:hAnsi="Segoe UI Symbol" w:cs="Segoe UI Symbol"/>
                          <w:sz w:val="28"/>
                          <w:szCs w:val="28"/>
                        </w:rPr>
                        <w:t>☐</w:t>
                      </w:r>
                    </w:sdtContent>
                  </w:sdt>
                  <w:r w:rsidRPr="00BD20FC">
                    <w:rPr>
                      <w:rFonts w:ascii="Century Gothic" w:hAnsi="Century Gothic" w:cs="Arial"/>
                      <w:b/>
                    </w:rPr>
                    <w:t xml:space="preserve"> </w:t>
                  </w:r>
                  <w:r w:rsidRPr="00BD20FC">
                    <w:rPr>
                      <w:rFonts w:ascii="Century Gothic" w:hAnsi="Century Gothic" w:cs="Arial"/>
                    </w:rPr>
                    <w:t>Yes</w:t>
                  </w:r>
                  <w:r w:rsidRPr="00BD20FC">
                    <w:rPr>
                      <w:rFonts w:ascii="Century Gothic" w:hAnsi="Century Gothic" w:cs="Arial"/>
                      <w:b/>
                    </w:rPr>
                    <w:t xml:space="preserve">        </w:t>
                  </w:r>
                  <w:sdt>
                    <w:sdtPr>
                      <w:rPr>
                        <w:rFonts w:ascii="Century Gothic" w:hAnsi="Century Gothic" w:cs="Wingdings"/>
                        <w:sz w:val="28"/>
                        <w:szCs w:val="28"/>
                      </w:rPr>
                      <w:id w:val="-817966022"/>
                      <w14:checkbox>
                        <w14:checked w14:val="0"/>
                        <w14:checkedState w14:val="2612" w14:font="MS Gothic"/>
                        <w14:uncheckedState w14:val="2610" w14:font="MS Gothic"/>
                      </w14:checkbox>
                    </w:sdtPr>
                    <w:sdtEndPr/>
                    <w:sdtContent>
                      <w:r w:rsidRPr="00BD20FC">
                        <w:rPr>
                          <w:rFonts w:ascii="Segoe UI Symbol" w:eastAsia="MS Gothic" w:hAnsi="Segoe UI Symbol" w:cs="Segoe UI Symbol"/>
                          <w:sz w:val="28"/>
                          <w:szCs w:val="28"/>
                        </w:rPr>
                        <w:t>☐</w:t>
                      </w:r>
                    </w:sdtContent>
                  </w:sdt>
                  <w:r w:rsidRPr="00BD20FC">
                    <w:rPr>
                      <w:rFonts w:ascii="Century Gothic" w:hAnsi="Century Gothic" w:cs="Arial"/>
                    </w:rPr>
                    <w:t xml:space="preserve"> No</w:t>
                  </w:r>
                </w:p>
                <w:p w14:paraId="57BC6BAF" w14:textId="77777777" w:rsidR="001C32E2" w:rsidRPr="00BD20FC" w:rsidRDefault="001C32E2" w:rsidP="001C32E2">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sz w:val="18"/>
                    </w:rPr>
                  </w:pPr>
                  <w:r w:rsidRPr="00BD20FC">
                    <w:rPr>
                      <w:rFonts w:ascii="Century Gothic" w:hAnsi="Century Gothic" w:cs="Wingdings"/>
                    </w:rPr>
                    <w:t xml:space="preserve">Reduction of AOD use </w:t>
                  </w:r>
                  <w:r w:rsidRPr="00BD20FC">
                    <w:rPr>
                      <w:rFonts w:ascii="Century Gothic" w:hAnsi="Century Gothic" w:cs="Wingdings"/>
                      <w:sz w:val="28"/>
                      <w:szCs w:val="28"/>
                    </w:rPr>
                    <w:t xml:space="preserve"> </w:t>
                  </w:r>
                  <w:sdt>
                    <w:sdtPr>
                      <w:rPr>
                        <w:rFonts w:ascii="Century Gothic" w:hAnsi="Century Gothic" w:cs="Wingdings"/>
                        <w:sz w:val="28"/>
                        <w:szCs w:val="28"/>
                      </w:rPr>
                      <w:id w:val="-1240870463"/>
                      <w14:checkbox>
                        <w14:checked w14:val="0"/>
                        <w14:checkedState w14:val="2612" w14:font="MS Gothic"/>
                        <w14:uncheckedState w14:val="2610" w14:font="MS Gothic"/>
                      </w14:checkbox>
                    </w:sdtPr>
                    <w:sdtEndPr/>
                    <w:sdtContent>
                      <w:r w:rsidRPr="00BD20FC">
                        <w:rPr>
                          <w:rFonts w:ascii="Segoe UI Symbol" w:eastAsia="MS Gothic" w:hAnsi="Segoe UI Symbol" w:cs="Segoe UI Symbol"/>
                          <w:sz w:val="28"/>
                          <w:szCs w:val="28"/>
                        </w:rPr>
                        <w:t>☐</w:t>
                      </w:r>
                    </w:sdtContent>
                  </w:sdt>
                  <w:r w:rsidRPr="00BD20FC">
                    <w:rPr>
                      <w:rFonts w:ascii="Century Gothic" w:hAnsi="Century Gothic" w:cs="Arial"/>
                      <w:b/>
                    </w:rPr>
                    <w:t xml:space="preserve"> </w:t>
                  </w:r>
                  <w:r w:rsidRPr="00BD20FC">
                    <w:rPr>
                      <w:rFonts w:ascii="Century Gothic" w:hAnsi="Century Gothic" w:cs="Arial"/>
                    </w:rPr>
                    <w:t>Yes</w:t>
                  </w:r>
                  <w:r w:rsidRPr="00BD20FC">
                    <w:rPr>
                      <w:rFonts w:ascii="Century Gothic" w:hAnsi="Century Gothic" w:cs="Arial"/>
                      <w:b/>
                    </w:rPr>
                    <w:t xml:space="preserve">        </w:t>
                  </w:r>
                  <w:sdt>
                    <w:sdtPr>
                      <w:rPr>
                        <w:rFonts w:ascii="Century Gothic" w:hAnsi="Century Gothic" w:cs="Wingdings"/>
                        <w:sz w:val="28"/>
                        <w:szCs w:val="28"/>
                      </w:rPr>
                      <w:id w:val="1010572752"/>
                      <w14:checkbox>
                        <w14:checked w14:val="0"/>
                        <w14:checkedState w14:val="2612" w14:font="MS Gothic"/>
                        <w14:uncheckedState w14:val="2610" w14:font="MS Gothic"/>
                      </w14:checkbox>
                    </w:sdtPr>
                    <w:sdtEndPr/>
                    <w:sdtContent>
                      <w:r w:rsidRPr="00BD20FC">
                        <w:rPr>
                          <w:rFonts w:ascii="Segoe UI Symbol" w:eastAsia="MS Gothic" w:hAnsi="Segoe UI Symbol" w:cs="Segoe UI Symbol"/>
                          <w:sz w:val="28"/>
                          <w:szCs w:val="28"/>
                        </w:rPr>
                        <w:t>☐</w:t>
                      </w:r>
                    </w:sdtContent>
                  </w:sdt>
                  <w:r w:rsidRPr="00BD20FC">
                    <w:rPr>
                      <w:rFonts w:ascii="Century Gothic" w:hAnsi="Century Gothic" w:cs="Arial"/>
                    </w:rPr>
                    <w:t xml:space="preserve"> No</w:t>
                  </w:r>
                </w:p>
              </w:tc>
            </w:tr>
          </w:tbl>
          <w:p w14:paraId="1C59ACC8" w14:textId="77777777" w:rsidR="00F337FD" w:rsidRPr="00BD20FC" w:rsidRDefault="001C32E2"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sz w:val="22"/>
              </w:rPr>
            </w:pPr>
            <w:r w:rsidRPr="00BD20FC">
              <w:rPr>
                <w:rFonts w:ascii="Century Gothic" w:hAnsi="Century Gothic" w:cs="Arial"/>
                <w:b/>
                <w:sz w:val="22"/>
              </w:rPr>
              <w:t>C</w:t>
            </w:r>
            <w:r w:rsidR="00F337FD" w:rsidRPr="00BD20FC">
              <w:rPr>
                <w:rFonts w:ascii="Century Gothic" w:hAnsi="Century Gothic" w:cs="Arial"/>
                <w:b/>
                <w:sz w:val="22"/>
              </w:rPr>
              <w:t>urrent substance use:</w:t>
            </w:r>
          </w:p>
          <w:p w14:paraId="37462656" w14:textId="77777777" w:rsidR="003843C7" w:rsidRPr="00BD20FC" w:rsidRDefault="003843C7"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p>
          <w:tbl>
            <w:tblPr>
              <w:tblpPr w:leftFromText="180" w:rightFromText="180"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338"/>
              <w:gridCol w:w="2338"/>
              <w:gridCol w:w="2338"/>
            </w:tblGrid>
            <w:tr w:rsidR="00BE55F8" w:rsidRPr="00BD20FC" w14:paraId="2E4DCEBA" w14:textId="77777777" w:rsidTr="00782DAA">
              <w:trPr>
                <w:trHeight w:val="869"/>
              </w:trPr>
              <w:tc>
                <w:tcPr>
                  <w:tcW w:w="2337" w:type="dxa"/>
                  <w:shd w:val="clear" w:color="auto" w:fill="1B468B" w:themeFill="text2"/>
                  <w:vAlign w:val="center"/>
                </w:tcPr>
                <w:p w14:paraId="19397521" w14:textId="77777777" w:rsidR="00BE55F8" w:rsidRPr="00BD20FC"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color w:val="FFFFFF" w:themeColor="background1"/>
                    </w:rPr>
                  </w:pPr>
                  <w:r w:rsidRPr="00BD20FC">
                    <w:rPr>
                      <w:rFonts w:ascii="Century Gothic" w:hAnsi="Century Gothic" w:cs="Arial"/>
                      <w:b/>
                      <w:color w:val="FFFFFF" w:themeColor="background1"/>
                    </w:rPr>
                    <w:t>Drug</w:t>
                  </w:r>
                </w:p>
              </w:tc>
              <w:tc>
                <w:tcPr>
                  <w:tcW w:w="2338" w:type="dxa"/>
                  <w:shd w:val="clear" w:color="auto" w:fill="1B468B" w:themeFill="text2"/>
                  <w:vAlign w:val="center"/>
                </w:tcPr>
                <w:p w14:paraId="4C4F3C31" w14:textId="77777777" w:rsidR="00BE55F8" w:rsidRPr="00BD20FC"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color w:val="FFFFFF" w:themeColor="background1"/>
                    </w:rPr>
                  </w:pPr>
                  <w:r w:rsidRPr="00BD20FC">
                    <w:rPr>
                      <w:rFonts w:ascii="Century Gothic" w:hAnsi="Century Gothic" w:cs="Arial"/>
                      <w:b/>
                      <w:color w:val="FFFFFF" w:themeColor="background1"/>
                    </w:rPr>
                    <w:t>Method</w:t>
                  </w:r>
                </w:p>
              </w:tc>
              <w:tc>
                <w:tcPr>
                  <w:tcW w:w="2338" w:type="dxa"/>
                  <w:shd w:val="clear" w:color="auto" w:fill="1B468B" w:themeFill="text2"/>
                  <w:vAlign w:val="center"/>
                </w:tcPr>
                <w:p w14:paraId="16C50F67" w14:textId="77777777" w:rsidR="00BE55F8" w:rsidRPr="00BD20FC"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color w:val="FFFFFF" w:themeColor="background1"/>
                    </w:rPr>
                  </w:pPr>
                  <w:r w:rsidRPr="00BD20FC">
                    <w:rPr>
                      <w:rFonts w:ascii="Century Gothic" w:hAnsi="Century Gothic" w:cs="Arial"/>
                      <w:b/>
                      <w:color w:val="FFFFFF" w:themeColor="background1"/>
                    </w:rPr>
                    <w:t>Amount</w:t>
                  </w:r>
                  <w:r w:rsidR="00F337FD" w:rsidRPr="00BD20FC">
                    <w:rPr>
                      <w:rFonts w:ascii="Century Gothic" w:hAnsi="Century Gothic" w:cs="Arial"/>
                      <w:b/>
                      <w:color w:val="FFFFFF" w:themeColor="background1"/>
                    </w:rPr>
                    <w:t>/Frequency</w:t>
                  </w:r>
                </w:p>
              </w:tc>
              <w:tc>
                <w:tcPr>
                  <w:tcW w:w="2338" w:type="dxa"/>
                  <w:shd w:val="clear" w:color="auto" w:fill="1B468B" w:themeFill="text2"/>
                  <w:vAlign w:val="center"/>
                </w:tcPr>
                <w:p w14:paraId="20EC8F9A" w14:textId="77777777" w:rsidR="00BE55F8" w:rsidRPr="00BD20FC" w:rsidRDefault="00F337FD"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color w:val="FFFFFF" w:themeColor="background1"/>
                    </w:rPr>
                  </w:pPr>
                  <w:r w:rsidRPr="00BD20FC">
                    <w:rPr>
                      <w:rFonts w:ascii="Century Gothic" w:hAnsi="Century Gothic" w:cs="Arial"/>
                      <w:b/>
                      <w:color w:val="FFFFFF" w:themeColor="background1"/>
                    </w:rPr>
                    <w:t>Last used</w:t>
                  </w:r>
                </w:p>
              </w:tc>
            </w:tr>
            <w:tr w:rsidR="00BE55F8" w:rsidRPr="00BD20FC" w14:paraId="15E1C5A4" w14:textId="77777777" w:rsidTr="001C32E2">
              <w:trPr>
                <w:trHeight w:val="869"/>
              </w:trPr>
              <w:tc>
                <w:tcPr>
                  <w:tcW w:w="2337" w:type="dxa"/>
                  <w:vAlign w:val="center"/>
                </w:tcPr>
                <w:p w14:paraId="7A008FDB" w14:textId="77777777" w:rsidR="00BE55F8" w:rsidRPr="00BD20FC" w:rsidRDefault="00F337FD"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i/>
                      <w:color w:val="A4B3BD" w:themeColor="accent5" w:themeTint="99"/>
                    </w:rPr>
                  </w:pPr>
                  <w:r w:rsidRPr="00BD20FC">
                    <w:rPr>
                      <w:rFonts w:ascii="Century Gothic" w:hAnsi="Century Gothic" w:cs="Arial"/>
                      <w:b/>
                      <w:i/>
                      <w:color w:val="000000" w:themeColor="text1"/>
                    </w:rPr>
                    <w:t>Example:</w:t>
                  </w:r>
                  <w:r w:rsidRPr="00BD20FC">
                    <w:rPr>
                      <w:rFonts w:ascii="Century Gothic" w:hAnsi="Century Gothic" w:cs="Arial"/>
                      <w:b/>
                      <w:i/>
                      <w:color w:val="A4B3BD" w:themeColor="accent5" w:themeTint="99"/>
                    </w:rPr>
                    <w:t xml:space="preserve"> Cannabis</w:t>
                  </w:r>
                </w:p>
              </w:tc>
              <w:tc>
                <w:tcPr>
                  <w:tcW w:w="2338" w:type="dxa"/>
                  <w:vAlign w:val="center"/>
                </w:tcPr>
                <w:p w14:paraId="029BC00B" w14:textId="77777777" w:rsidR="00BE55F8" w:rsidRPr="00BD20FC" w:rsidRDefault="00F337FD"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i/>
                      <w:color w:val="A4B3BD" w:themeColor="accent5" w:themeTint="99"/>
                    </w:rPr>
                  </w:pPr>
                  <w:r w:rsidRPr="00BD20FC">
                    <w:rPr>
                      <w:rFonts w:ascii="Century Gothic" w:hAnsi="Century Gothic" w:cs="Arial"/>
                      <w:b/>
                      <w:i/>
                      <w:color w:val="A4B3BD" w:themeColor="accent5" w:themeTint="99"/>
                    </w:rPr>
                    <w:t>Smoke</w:t>
                  </w:r>
                </w:p>
              </w:tc>
              <w:tc>
                <w:tcPr>
                  <w:tcW w:w="2338" w:type="dxa"/>
                  <w:vAlign w:val="center"/>
                </w:tcPr>
                <w:p w14:paraId="2C2326A9" w14:textId="77777777" w:rsidR="00BE55F8" w:rsidRPr="00BD20FC" w:rsidRDefault="00F337FD"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i/>
                      <w:color w:val="A4B3BD" w:themeColor="accent5" w:themeTint="99"/>
                    </w:rPr>
                  </w:pPr>
                  <w:r w:rsidRPr="00BD20FC">
                    <w:rPr>
                      <w:rFonts w:ascii="Century Gothic" w:hAnsi="Century Gothic" w:cs="Arial"/>
                      <w:b/>
                      <w:i/>
                      <w:color w:val="A4B3BD" w:themeColor="accent5" w:themeTint="99"/>
                    </w:rPr>
                    <w:t>2g per day</w:t>
                  </w:r>
                </w:p>
              </w:tc>
              <w:tc>
                <w:tcPr>
                  <w:tcW w:w="2338" w:type="dxa"/>
                  <w:vAlign w:val="center"/>
                </w:tcPr>
                <w:p w14:paraId="5B8EF1DE" w14:textId="77777777" w:rsidR="00BE55F8" w:rsidRPr="00BD20FC" w:rsidRDefault="00F337FD"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i/>
                      <w:color w:val="A4B3BD" w:themeColor="accent5" w:themeTint="99"/>
                    </w:rPr>
                  </w:pPr>
                  <w:r w:rsidRPr="00BD20FC">
                    <w:rPr>
                      <w:rFonts w:ascii="Century Gothic" w:hAnsi="Century Gothic" w:cs="Arial"/>
                      <w:b/>
                      <w:i/>
                      <w:color w:val="A4B3BD" w:themeColor="accent5" w:themeTint="99"/>
                    </w:rPr>
                    <w:t>Today</w:t>
                  </w:r>
                </w:p>
              </w:tc>
            </w:tr>
            <w:tr w:rsidR="00BE55F8" w:rsidRPr="00BD20FC" w14:paraId="5896BA13" w14:textId="77777777" w:rsidTr="001C32E2">
              <w:trPr>
                <w:trHeight w:val="869"/>
              </w:trPr>
              <w:tc>
                <w:tcPr>
                  <w:tcW w:w="2337" w:type="dxa"/>
                  <w:vAlign w:val="center"/>
                </w:tcPr>
                <w:p w14:paraId="1167DEF3" w14:textId="77777777" w:rsidR="00BE55F8" w:rsidRPr="00BD20FC" w:rsidRDefault="00F337FD"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r w:rsidRPr="00BD20FC">
                    <w:rPr>
                      <w:rFonts w:ascii="Century Gothic" w:hAnsi="Century Gothic" w:cs="Arial"/>
                      <w:b/>
                    </w:rPr>
                    <w:t>Alcohol</w:t>
                  </w:r>
                </w:p>
              </w:tc>
              <w:tc>
                <w:tcPr>
                  <w:tcW w:w="2338" w:type="dxa"/>
                  <w:vAlign w:val="center"/>
                </w:tcPr>
                <w:p w14:paraId="58E0D6DC"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449F93CF"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38F63687"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r>
            <w:tr w:rsidR="00BE55F8" w:rsidRPr="00BD20FC" w14:paraId="2A329F40" w14:textId="77777777" w:rsidTr="001C32E2">
              <w:trPr>
                <w:trHeight w:val="869"/>
              </w:trPr>
              <w:tc>
                <w:tcPr>
                  <w:tcW w:w="2337" w:type="dxa"/>
                  <w:vAlign w:val="center"/>
                </w:tcPr>
                <w:p w14:paraId="296D4D5C" w14:textId="77777777" w:rsidR="00BE55F8" w:rsidRPr="00BD20FC" w:rsidRDefault="00F337FD"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r w:rsidRPr="00BD20FC">
                    <w:rPr>
                      <w:rFonts w:ascii="Century Gothic" w:hAnsi="Century Gothic" w:cs="Arial"/>
                      <w:b/>
                    </w:rPr>
                    <w:t>Cannabis</w:t>
                  </w:r>
                </w:p>
              </w:tc>
              <w:tc>
                <w:tcPr>
                  <w:tcW w:w="2338" w:type="dxa"/>
                  <w:vAlign w:val="center"/>
                </w:tcPr>
                <w:p w14:paraId="613D8FD2"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11C35D7C"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0EE60AA2"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r>
            <w:tr w:rsidR="00BE55F8" w:rsidRPr="00BD20FC" w14:paraId="35B09046" w14:textId="77777777" w:rsidTr="001C32E2">
              <w:trPr>
                <w:trHeight w:val="869"/>
              </w:trPr>
              <w:tc>
                <w:tcPr>
                  <w:tcW w:w="2337" w:type="dxa"/>
                  <w:vAlign w:val="center"/>
                </w:tcPr>
                <w:p w14:paraId="73142F24" w14:textId="77777777" w:rsidR="00BE55F8" w:rsidRPr="00BD20FC" w:rsidRDefault="00F337FD"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r w:rsidRPr="00BD20FC">
                    <w:rPr>
                      <w:rFonts w:ascii="Century Gothic" w:hAnsi="Century Gothic" w:cs="Arial"/>
                      <w:b/>
                    </w:rPr>
                    <w:t>Meth/Amphetamine</w:t>
                  </w:r>
                </w:p>
              </w:tc>
              <w:tc>
                <w:tcPr>
                  <w:tcW w:w="2338" w:type="dxa"/>
                  <w:vAlign w:val="center"/>
                </w:tcPr>
                <w:p w14:paraId="68617090"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7D282125"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078C8AAC"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r>
            <w:tr w:rsidR="00BE55F8" w:rsidRPr="00BD20FC" w14:paraId="1D483A6B" w14:textId="77777777" w:rsidTr="001C32E2">
              <w:trPr>
                <w:trHeight w:val="869"/>
              </w:trPr>
              <w:tc>
                <w:tcPr>
                  <w:tcW w:w="2337" w:type="dxa"/>
                  <w:vAlign w:val="center"/>
                </w:tcPr>
                <w:p w14:paraId="519B9237" w14:textId="77777777" w:rsidR="00BE55F8" w:rsidRPr="00BD20FC" w:rsidRDefault="00F337FD"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r w:rsidRPr="00BD20FC">
                    <w:rPr>
                      <w:rFonts w:ascii="Century Gothic" w:hAnsi="Century Gothic" w:cs="Arial"/>
                      <w:b/>
                    </w:rPr>
                    <w:t>Opiates</w:t>
                  </w:r>
                </w:p>
              </w:tc>
              <w:tc>
                <w:tcPr>
                  <w:tcW w:w="2338" w:type="dxa"/>
                  <w:vAlign w:val="center"/>
                </w:tcPr>
                <w:p w14:paraId="58451814"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6DB997C5"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04005EF9"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r>
            <w:tr w:rsidR="00BE55F8" w:rsidRPr="00BD20FC" w14:paraId="4D903493" w14:textId="77777777" w:rsidTr="001C32E2">
              <w:trPr>
                <w:trHeight w:val="869"/>
              </w:trPr>
              <w:tc>
                <w:tcPr>
                  <w:tcW w:w="2337" w:type="dxa"/>
                  <w:vAlign w:val="center"/>
                </w:tcPr>
                <w:p w14:paraId="76F5EB0B" w14:textId="77777777" w:rsidR="00BE55F8" w:rsidRPr="00BD20FC" w:rsidRDefault="00F337FD"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r w:rsidRPr="00BD20FC">
                    <w:rPr>
                      <w:rFonts w:ascii="Century Gothic" w:hAnsi="Century Gothic" w:cs="Arial"/>
                      <w:b/>
                    </w:rPr>
                    <w:t>GHB</w:t>
                  </w:r>
                </w:p>
              </w:tc>
              <w:tc>
                <w:tcPr>
                  <w:tcW w:w="2338" w:type="dxa"/>
                  <w:vAlign w:val="center"/>
                </w:tcPr>
                <w:p w14:paraId="5346EC79"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62EAB1F3"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60B9A8DE"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r>
            <w:tr w:rsidR="00BE55F8" w:rsidRPr="00BD20FC" w14:paraId="19228537" w14:textId="77777777" w:rsidTr="001C32E2">
              <w:trPr>
                <w:trHeight w:val="869"/>
              </w:trPr>
              <w:tc>
                <w:tcPr>
                  <w:tcW w:w="2337" w:type="dxa"/>
                  <w:vAlign w:val="center"/>
                </w:tcPr>
                <w:p w14:paraId="303DC2C5" w14:textId="77777777" w:rsidR="00BE55F8" w:rsidRPr="00BD20FC" w:rsidRDefault="00F337FD"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r w:rsidRPr="00BD20FC">
                    <w:rPr>
                      <w:rFonts w:ascii="Century Gothic" w:hAnsi="Century Gothic" w:cs="Arial"/>
                      <w:b/>
                    </w:rPr>
                    <w:t>Benzodiazepine</w:t>
                  </w:r>
                </w:p>
              </w:tc>
              <w:tc>
                <w:tcPr>
                  <w:tcW w:w="2338" w:type="dxa"/>
                  <w:vAlign w:val="center"/>
                </w:tcPr>
                <w:p w14:paraId="4C65D176"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79218A29"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16BE2F1F"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r>
            <w:tr w:rsidR="00BE55F8" w:rsidRPr="00BD20FC" w14:paraId="489F5B2B" w14:textId="77777777" w:rsidTr="001C32E2">
              <w:trPr>
                <w:trHeight w:val="869"/>
              </w:trPr>
              <w:tc>
                <w:tcPr>
                  <w:tcW w:w="2337" w:type="dxa"/>
                  <w:vAlign w:val="center"/>
                </w:tcPr>
                <w:p w14:paraId="5C5D575C" w14:textId="77777777" w:rsidR="00BE55F8" w:rsidRPr="00BD20FC" w:rsidRDefault="00F337FD"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r w:rsidRPr="00BD20FC">
                    <w:rPr>
                      <w:rFonts w:ascii="Century Gothic" w:hAnsi="Century Gothic" w:cs="Arial"/>
                      <w:b/>
                    </w:rPr>
                    <w:t>Cocaine</w:t>
                  </w:r>
                </w:p>
              </w:tc>
              <w:tc>
                <w:tcPr>
                  <w:tcW w:w="2338" w:type="dxa"/>
                  <w:vAlign w:val="center"/>
                </w:tcPr>
                <w:p w14:paraId="03ED5019"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4226833B"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5A855875"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r>
            <w:tr w:rsidR="00BE55F8" w:rsidRPr="00BD20FC" w14:paraId="7B701897" w14:textId="77777777" w:rsidTr="001C32E2">
              <w:trPr>
                <w:trHeight w:val="869"/>
              </w:trPr>
              <w:tc>
                <w:tcPr>
                  <w:tcW w:w="2337" w:type="dxa"/>
                  <w:vAlign w:val="center"/>
                </w:tcPr>
                <w:p w14:paraId="24795238" w14:textId="77777777" w:rsidR="00BE55F8" w:rsidRPr="00BD20FC" w:rsidRDefault="00F337FD"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r w:rsidRPr="00BD20FC">
                    <w:rPr>
                      <w:rFonts w:ascii="Century Gothic" w:hAnsi="Century Gothic" w:cs="Arial"/>
                      <w:b/>
                    </w:rPr>
                    <w:t>Other</w:t>
                  </w:r>
                </w:p>
              </w:tc>
              <w:tc>
                <w:tcPr>
                  <w:tcW w:w="2338" w:type="dxa"/>
                  <w:vAlign w:val="center"/>
                </w:tcPr>
                <w:p w14:paraId="5D5400C3"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7AAE318C"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c>
                <w:tcPr>
                  <w:tcW w:w="2338" w:type="dxa"/>
                  <w:vAlign w:val="center"/>
                </w:tcPr>
                <w:p w14:paraId="07AFB99B" w14:textId="77777777" w:rsidR="00BE55F8" w:rsidRPr="00B56EF3" w:rsidRDefault="00BE55F8" w:rsidP="00BE55F8">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Cs/>
                    </w:rPr>
                  </w:pPr>
                </w:p>
              </w:tc>
            </w:tr>
          </w:tbl>
          <w:p w14:paraId="166C5C48" w14:textId="77777777" w:rsidR="00BE55F8" w:rsidRPr="00BD20FC" w:rsidRDefault="00BE55F8"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p>
          <w:p w14:paraId="561D00B5" w14:textId="77777777" w:rsidR="001C32E2" w:rsidRPr="00BD20FC" w:rsidRDefault="001C32E2"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p>
          <w:p w14:paraId="31B115B1" w14:textId="77777777" w:rsidR="00E47669" w:rsidRPr="00BD20FC" w:rsidRDefault="00E47669"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p>
          <w:p w14:paraId="7199FD64" w14:textId="77777777" w:rsidR="00E47669" w:rsidRPr="00BD20FC" w:rsidRDefault="00E47669"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p>
          <w:p w14:paraId="3B9ADA38" w14:textId="77777777" w:rsidR="001C32E2" w:rsidRPr="00BD20FC" w:rsidRDefault="001C32E2"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p>
          <w:p w14:paraId="3EB2579B" w14:textId="77777777" w:rsidR="00233C15" w:rsidRPr="00BD20FC" w:rsidRDefault="00233C15"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r w:rsidRPr="00BD20FC">
              <w:rPr>
                <w:rFonts w:ascii="Century Gothic" w:hAnsi="Century Gothic" w:cs="Arial"/>
                <w:b/>
              </w:rPr>
              <w:lastRenderedPageBreak/>
              <w:t>Inclusion Criteria:</w:t>
            </w:r>
          </w:p>
          <w:p w14:paraId="5AD7B72A" w14:textId="77777777" w:rsidR="00AE748D" w:rsidRPr="00BD20FC" w:rsidRDefault="00AE748D"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Cs/>
              </w:rPr>
            </w:pPr>
          </w:p>
          <w:p w14:paraId="209AA8A4" w14:textId="77777777" w:rsidR="00233C15" w:rsidRPr="00BD20FC" w:rsidRDefault="00B64DA1"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Cs/>
              </w:rPr>
            </w:pPr>
            <w:r w:rsidRPr="00BD20FC">
              <w:rPr>
                <w:rFonts w:ascii="Century Gothic" w:hAnsi="Century Gothic" w:cs="Arial"/>
                <w:bCs/>
              </w:rPr>
              <w:t xml:space="preserve">Please complete to the best of your knowledge (Questions </w:t>
            </w:r>
            <w:r w:rsidR="00BD20FC" w:rsidRPr="00BD20FC">
              <w:rPr>
                <w:rFonts w:ascii="Century Gothic" w:hAnsi="Century Gothic" w:cs="Arial"/>
                <w:bCs/>
              </w:rPr>
              <w:t>1</w:t>
            </w:r>
            <w:r w:rsidRPr="00BD20FC">
              <w:rPr>
                <w:rFonts w:ascii="Century Gothic" w:hAnsi="Century Gothic" w:cs="Arial"/>
                <w:bCs/>
              </w:rPr>
              <w:t xml:space="preserve">, </w:t>
            </w:r>
            <w:r w:rsidR="00BD20FC" w:rsidRPr="00BD20FC">
              <w:rPr>
                <w:rFonts w:ascii="Century Gothic" w:hAnsi="Century Gothic" w:cs="Arial"/>
                <w:bCs/>
              </w:rPr>
              <w:t>3</w:t>
            </w:r>
            <w:r w:rsidRPr="00BD20FC">
              <w:rPr>
                <w:rFonts w:ascii="Century Gothic" w:hAnsi="Century Gothic" w:cs="Arial"/>
                <w:bCs/>
              </w:rPr>
              <w:t xml:space="preserve">, </w:t>
            </w:r>
            <w:r w:rsidR="00BD20FC" w:rsidRPr="00BD20FC">
              <w:rPr>
                <w:rFonts w:ascii="Century Gothic" w:hAnsi="Century Gothic" w:cs="Arial"/>
                <w:bCs/>
              </w:rPr>
              <w:t>4</w:t>
            </w:r>
            <w:r w:rsidR="00852255" w:rsidRPr="00BD20FC">
              <w:rPr>
                <w:rFonts w:ascii="Century Gothic" w:hAnsi="Century Gothic" w:cs="Arial"/>
                <w:bCs/>
              </w:rPr>
              <w:t>,</w:t>
            </w:r>
            <w:r w:rsidR="00BD20FC" w:rsidRPr="00BD20FC">
              <w:rPr>
                <w:rFonts w:ascii="Century Gothic" w:hAnsi="Century Gothic" w:cs="Arial"/>
                <w:bCs/>
              </w:rPr>
              <w:t xml:space="preserve"> 5 </w:t>
            </w:r>
            <w:r w:rsidR="00852255" w:rsidRPr="00BD20FC">
              <w:rPr>
                <w:rFonts w:ascii="Century Gothic" w:hAnsi="Century Gothic" w:cs="Arial"/>
                <w:bCs/>
              </w:rPr>
              <w:t xml:space="preserve">and </w:t>
            </w:r>
            <w:r w:rsidR="00BD20FC" w:rsidRPr="00BD20FC">
              <w:rPr>
                <w:rFonts w:ascii="Century Gothic" w:hAnsi="Century Gothic" w:cs="Arial"/>
                <w:bCs/>
              </w:rPr>
              <w:t>10</w:t>
            </w:r>
            <w:r w:rsidRPr="00BD20FC">
              <w:rPr>
                <w:rFonts w:ascii="Century Gothic" w:hAnsi="Century Gothic" w:cs="Arial"/>
                <w:bCs/>
              </w:rPr>
              <w:t xml:space="preserve"> can have possible response of ‘Not Applicable’). </w:t>
            </w:r>
          </w:p>
          <w:p w14:paraId="68446202" w14:textId="77777777" w:rsidR="00AE748D" w:rsidRPr="00BD20FC" w:rsidRDefault="00AE748D"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p>
          <w:tbl>
            <w:tblPr>
              <w:tblStyle w:val="TableGrid"/>
              <w:tblW w:w="0" w:type="auto"/>
              <w:tblLook w:val="04A0" w:firstRow="1" w:lastRow="0" w:firstColumn="1" w:lastColumn="0" w:noHBand="0" w:noVBand="1"/>
            </w:tblPr>
            <w:tblGrid>
              <w:gridCol w:w="5127"/>
              <w:gridCol w:w="1418"/>
              <w:gridCol w:w="1417"/>
              <w:gridCol w:w="1417"/>
            </w:tblGrid>
            <w:tr w:rsidR="00233C15" w:rsidRPr="00BD20FC" w14:paraId="653B8C4B" w14:textId="77777777" w:rsidTr="00BD20FC">
              <w:tc>
                <w:tcPr>
                  <w:tcW w:w="5127" w:type="dxa"/>
                </w:tcPr>
                <w:p w14:paraId="2270DD0A" w14:textId="77777777" w:rsidR="00233C15" w:rsidRPr="00BD20FC" w:rsidRDefault="00233C15"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r w:rsidRPr="00BD20FC">
                    <w:rPr>
                      <w:rFonts w:ascii="Century Gothic" w:hAnsi="Century Gothic" w:cs="Arial"/>
                      <w:b/>
                    </w:rPr>
                    <w:t>Does the client have:</w:t>
                  </w:r>
                </w:p>
              </w:tc>
              <w:tc>
                <w:tcPr>
                  <w:tcW w:w="1418" w:type="dxa"/>
                </w:tcPr>
                <w:p w14:paraId="5EDC9B34" w14:textId="77777777" w:rsidR="00233C15" w:rsidRPr="00BD20FC" w:rsidRDefault="00233C15"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r w:rsidRPr="00BD20FC">
                    <w:rPr>
                      <w:rFonts w:ascii="Century Gothic" w:hAnsi="Century Gothic" w:cs="Arial"/>
                      <w:b/>
                    </w:rPr>
                    <w:t>Yes</w:t>
                  </w:r>
                </w:p>
              </w:tc>
              <w:tc>
                <w:tcPr>
                  <w:tcW w:w="1417" w:type="dxa"/>
                </w:tcPr>
                <w:p w14:paraId="503AFA2C" w14:textId="77777777" w:rsidR="00233C15" w:rsidRPr="00BD20FC" w:rsidRDefault="00233C15"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r w:rsidRPr="00BD20FC">
                    <w:rPr>
                      <w:rFonts w:ascii="Century Gothic" w:hAnsi="Century Gothic" w:cs="Arial"/>
                      <w:b/>
                    </w:rPr>
                    <w:t>No</w:t>
                  </w:r>
                </w:p>
              </w:tc>
              <w:tc>
                <w:tcPr>
                  <w:tcW w:w="1417" w:type="dxa"/>
                </w:tcPr>
                <w:p w14:paraId="019C537D" w14:textId="77777777" w:rsidR="00233C15" w:rsidRPr="00BD20FC" w:rsidRDefault="00233C15"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b/>
                    </w:rPr>
                  </w:pPr>
                  <w:r w:rsidRPr="00BD20FC">
                    <w:rPr>
                      <w:rFonts w:ascii="Century Gothic" w:hAnsi="Century Gothic" w:cs="Arial"/>
                      <w:b/>
                    </w:rPr>
                    <w:t>Not Applicable</w:t>
                  </w:r>
                </w:p>
              </w:tc>
            </w:tr>
            <w:tr w:rsidR="00CD2ABF" w:rsidRPr="00BD20FC" w14:paraId="205FC707" w14:textId="77777777" w:rsidTr="00BD20FC">
              <w:tc>
                <w:tcPr>
                  <w:tcW w:w="5127" w:type="dxa"/>
                </w:tcPr>
                <w:p w14:paraId="388207B1" w14:textId="77777777" w:rsidR="00CD2ABF" w:rsidRPr="00BD20FC" w:rsidRDefault="00405299" w:rsidP="00405299">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rPr>
                  </w:pPr>
                  <w:r w:rsidRPr="00BD20FC">
                    <w:rPr>
                      <w:rFonts w:ascii="Century Gothic" w:hAnsi="Century Gothic"/>
                    </w:rPr>
                    <w:t>Have you ever experienced complicated withdrawal symptoms in the past (</w:t>
                  </w:r>
                  <w:r w:rsidR="00BD20FC" w:rsidRPr="00BD20FC">
                    <w:rPr>
                      <w:rFonts w:ascii="Century Gothic" w:hAnsi="Century Gothic"/>
                    </w:rPr>
                    <w:t>e.g.,</w:t>
                  </w:r>
                  <w:r w:rsidRPr="00BD20FC">
                    <w:rPr>
                      <w:rFonts w:ascii="Century Gothic" w:hAnsi="Century Gothic"/>
                    </w:rPr>
                    <w:t xml:space="preserve"> hallucinations, seizures, confusion, hospital admissions related to withdrawal)?</w:t>
                  </w:r>
                </w:p>
              </w:tc>
              <w:tc>
                <w:tcPr>
                  <w:tcW w:w="1418" w:type="dxa"/>
                  <w:vAlign w:val="center"/>
                </w:tcPr>
                <w:p w14:paraId="6F6DEC90"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593162329"/>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vAlign w:val="center"/>
                </w:tcPr>
                <w:p w14:paraId="6719334A"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47419778"/>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vAlign w:val="center"/>
                </w:tcPr>
                <w:p w14:paraId="4CD19C23"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971022052"/>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r>
            <w:tr w:rsidR="00CD2ABF" w:rsidRPr="00BD20FC" w14:paraId="260FD461" w14:textId="77777777" w:rsidTr="00BD20FC">
              <w:tc>
                <w:tcPr>
                  <w:tcW w:w="5127" w:type="dxa"/>
                </w:tcPr>
                <w:p w14:paraId="156328FE" w14:textId="77777777" w:rsidR="00CD2ABF" w:rsidRPr="00BD20FC" w:rsidRDefault="00CD2ABF" w:rsidP="00405299">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rPr>
                  </w:pPr>
                  <w:r w:rsidRPr="00BD20FC">
                    <w:rPr>
                      <w:rFonts w:ascii="Century Gothic" w:hAnsi="Century Gothic" w:cs="Arial"/>
                    </w:rPr>
                    <w:t>A safe and stable home environment?</w:t>
                  </w:r>
                </w:p>
              </w:tc>
              <w:tc>
                <w:tcPr>
                  <w:tcW w:w="1418" w:type="dxa"/>
                  <w:vAlign w:val="center"/>
                </w:tcPr>
                <w:p w14:paraId="18285CC3"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1812553263"/>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vAlign w:val="center"/>
                </w:tcPr>
                <w:p w14:paraId="5F7B5910"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1225412942"/>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shd w:val="clear" w:color="auto" w:fill="808080" w:themeFill="background1" w:themeFillShade="80"/>
                  <w:vAlign w:val="center"/>
                </w:tcPr>
                <w:p w14:paraId="1A14ABCF" w14:textId="77777777" w:rsidR="00CD2ABF" w:rsidRPr="00BD20FC" w:rsidRDefault="00CD2ABF"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p>
              </w:tc>
            </w:tr>
            <w:tr w:rsidR="00CD2ABF" w:rsidRPr="00BD20FC" w14:paraId="4F6C2C48" w14:textId="77777777" w:rsidTr="00BD20FC">
              <w:tc>
                <w:tcPr>
                  <w:tcW w:w="5127" w:type="dxa"/>
                </w:tcPr>
                <w:p w14:paraId="48535F36" w14:textId="77777777" w:rsidR="00CD2ABF" w:rsidRPr="00BD20FC" w:rsidRDefault="00405299" w:rsidP="00405299">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rPr>
                  </w:pPr>
                  <w:r w:rsidRPr="00BD20FC">
                    <w:rPr>
                      <w:rFonts w:ascii="Century Gothic" w:hAnsi="Century Gothic"/>
                    </w:rPr>
                    <w:t>Do you currently have any medical conditions? If yes, is that currently being managed (</w:t>
                  </w:r>
                  <w:r w:rsidR="00BD20FC" w:rsidRPr="00BD20FC">
                    <w:rPr>
                      <w:rFonts w:ascii="Century Gothic" w:hAnsi="Century Gothic"/>
                    </w:rPr>
                    <w:t>e.g.,</w:t>
                  </w:r>
                  <w:r w:rsidRPr="00BD20FC">
                    <w:rPr>
                      <w:rFonts w:ascii="Century Gothic" w:hAnsi="Century Gothic"/>
                    </w:rPr>
                    <w:t xml:space="preserve"> medications)? Please provide details in the space below.</w:t>
                  </w:r>
                </w:p>
              </w:tc>
              <w:tc>
                <w:tcPr>
                  <w:tcW w:w="1418" w:type="dxa"/>
                  <w:vAlign w:val="center"/>
                </w:tcPr>
                <w:p w14:paraId="41786984"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1874036993"/>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vAlign w:val="center"/>
                </w:tcPr>
                <w:p w14:paraId="4374D10F"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379245087"/>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vAlign w:val="center"/>
                </w:tcPr>
                <w:p w14:paraId="7384F9B3"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1466734124"/>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r>
            <w:tr w:rsidR="00CD2ABF" w:rsidRPr="00BD20FC" w14:paraId="0D0265BB" w14:textId="77777777" w:rsidTr="00BD20FC">
              <w:trPr>
                <w:trHeight w:val="1140"/>
              </w:trPr>
              <w:tc>
                <w:tcPr>
                  <w:tcW w:w="5127" w:type="dxa"/>
                  <w:tcBorders>
                    <w:bottom w:val="single" w:sz="4" w:space="0" w:color="auto"/>
                  </w:tcBorders>
                </w:tcPr>
                <w:p w14:paraId="03EBA17F" w14:textId="77777777" w:rsidR="00CD2ABF" w:rsidRPr="00BD20FC" w:rsidRDefault="00405299" w:rsidP="00405299">
                  <w:pPr>
                    <w:pStyle w:val="ListParagraph"/>
                    <w:spacing w:after="160" w:line="256" w:lineRule="auto"/>
                    <w:ind w:left="0"/>
                    <w:rPr>
                      <w:rFonts w:ascii="Century Gothic" w:hAnsi="Century Gothic"/>
                    </w:rPr>
                  </w:pPr>
                  <w:r w:rsidRPr="00BD20FC">
                    <w:rPr>
                      <w:rFonts w:ascii="Century Gothic" w:hAnsi="Century Gothic"/>
                    </w:rPr>
                    <w:t>Do you currently have any mental health concerns? If yes, is that currently being managed (</w:t>
                  </w:r>
                  <w:r w:rsidR="00BD20FC" w:rsidRPr="00BD20FC">
                    <w:rPr>
                      <w:rFonts w:ascii="Century Gothic" w:hAnsi="Century Gothic"/>
                    </w:rPr>
                    <w:t>e.g.,</w:t>
                  </w:r>
                  <w:r w:rsidRPr="00BD20FC">
                    <w:rPr>
                      <w:rFonts w:ascii="Century Gothic" w:hAnsi="Century Gothic"/>
                    </w:rPr>
                    <w:t xml:space="preserve"> medications, psychologist, psychiatrist, counselling). Please provide details in the space below. </w:t>
                  </w:r>
                </w:p>
              </w:tc>
              <w:tc>
                <w:tcPr>
                  <w:tcW w:w="1418" w:type="dxa"/>
                  <w:tcBorders>
                    <w:bottom w:val="single" w:sz="4" w:space="0" w:color="auto"/>
                  </w:tcBorders>
                  <w:vAlign w:val="center"/>
                </w:tcPr>
                <w:p w14:paraId="019F48BA"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884066371"/>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tcBorders>
                    <w:bottom w:val="single" w:sz="4" w:space="0" w:color="auto"/>
                  </w:tcBorders>
                  <w:vAlign w:val="center"/>
                </w:tcPr>
                <w:p w14:paraId="56B5B4E7"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1309053920"/>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tcBorders>
                    <w:bottom w:val="single" w:sz="4" w:space="0" w:color="auto"/>
                  </w:tcBorders>
                  <w:vAlign w:val="center"/>
                </w:tcPr>
                <w:p w14:paraId="13E9D7A4"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2021504780"/>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r>
            <w:tr w:rsidR="0050598B" w:rsidRPr="00BD20FC" w14:paraId="37A9D262" w14:textId="77777777" w:rsidTr="00BD20FC">
              <w:trPr>
                <w:trHeight w:val="739"/>
              </w:trPr>
              <w:tc>
                <w:tcPr>
                  <w:tcW w:w="5127" w:type="dxa"/>
                  <w:tcBorders>
                    <w:bottom w:val="single" w:sz="4" w:space="0" w:color="auto"/>
                  </w:tcBorders>
                </w:tcPr>
                <w:p w14:paraId="30055E6C" w14:textId="77777777" w:rsidR="0050598B" w:rsidRPr="00BD20FC" w:rsidRDefault="0050598B" w:rsidP="00405299">
                  <w:pPr>
                    <w:pStyle w:val="ListParagraph"/>
                    <w:spacing w:after="160" w:line="256" w:lineRule="auto"/>
                    <w:ind w:left="0"/>
                    <w:rPr>
                      <w:rFonts w:ascii="Century Gothic" w:hAnsi="Century Gothic"/>
                    </w:rPr>
                  </w:pPr>
                  <w:r w:rsidRPr="00BD20FC">
                    <w:rPr>
                      <w:rFonts w:ascii="Century Gothic" w:hAnsi="Century Gothic"/>
                    </w:rPr>
                    <w:t>Have you had any hospital admissions in relation to your mental health?</w:t>
                  </w:r>
                </w:p>
              </w:tc>
              <w:tc>
                <w:tcPr>
                  <w:tcW w:w="1418" w:type="dxa"/>
                  <w:tcBorders>
                    <w:bottom w:val="single" w:sz="4" w:space="0" w:color="auto"/>
                  </w:tcBorders>
                  <w:vAlign w:val="center"/>
                </w:tcPr>
                <w:p w14:paraId="59042482" w14:textId="77777777" w:rsidR="0050598B"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565101004"/>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tcBorders>
                    <w:bottom w:val="single" w:sz="4" w:space="0" w:color="auto"/>
                  </w:tcBorders>
                  <w:vAlign w:val="center"/>
                </w:tcPr>
                <w:p w14:paraId="0EF96FD0" w14:textId="77777777" w:rsidR="0050598B"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1430400418"/>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tcBorders>
                    <w:bottom w:val="single" w:sz="4" w:space="0" w:color="auto"/>
                  </w:tcBorders>
                  <w:vAlign w:val="center"/>
                </w:tcPr>
                <w:p w14:paraId="12433736" w14:textId="77777777" w:rsidR="0050598B"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457687830"/>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r>
            <w:tr w:rsidR="00582D70" w:rsidRPr="00BD20FC" w14:paraId="30D4D5E2" w14:textId="77777777" w:rsidTr="00BD20FC">
              <w:trPr>
                <w:trHeight w:val="293"/>
              </w:trPr>
              <w:tc>
                <w:tcPr>
                  <w:tcW w:w="5127" w:type="dxa"/>
                  <w:tcBorders>
                    <w:top w:val="single" w:sz="4" w:space="0" w:color="auto"/>
                  </w:tcBorders>
                </w:tcPr>
                <w:p w14:paraId="08F8C32F" w14:textId="77777777" w:rsidR="00582D70" w:rsidRPr="00BD20FC" w:rsidRDefault="001C32E2" w:rsidP="00405299">
                  <w:pPr>
                    <w:pStyle w:val="ListParagraph"/>
                    <w:spacing w:after="160" w:line="256" w:lineRule="auto"/>
                    <w:ind w:left="0"/>
                    <w:rPr>
                      <w:rFonts w:ascii="Century Gothic" w:hAnsi="Century Gothic" w:cs="Arial"/>
                    </w:rPr>
                  </w:pPr>
                  <w:r w:rsidRPr="00BD20FC">
                    <w:rPr>
                      <w:rFonts w:ascii="Century Gothic" w:hAnsi="Century Gothic" w:cs="Arial"/>
                    </w:rPr>
                    <w:t>History of aggression?</w:t>
                  </w:r>
                </w:p>
              </w:tc>
              <w:tc>
                <w:tcPr>
                  <w:tcW w:w="1418" w:type="dxa"/>
                  <w:tcBorders>
                    <w:top w:val="single" w:sz="4" w:space="0" w:color="auto"/>
                  </w:tcBorders>
                  <w:vAlign w:val="center"/>
                </w:tcPr>
                <w:p w14:paraId="4A64A3C9" w14:textId="77777777" w:rsidR="00582D70"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2018970676"/>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tcBorders>
                    <w:top w:val="single" w:sz="4" w:space="0" w:color="auto"/>
                  </w:tcBorders>
                  <w:vAlign w:val="center"/>
                </w:tcPr>
                <w:p w14:paraId="11EC3B53" w14:textId="77777777" w:rsidR="00582D70"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1617286513"/>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tcBorders>
                    <w:top w:val="single" w:sz="4" w:space="0" w:color="auto"/>
                  </w:tcBorders>
                  <w:shd w:val="clear" w:color="auto" w:fill="7F7F7F" w:themeFill="text1" w:themeFillTint="80"/>
                  <w:vAlign w:val="center"/>
                </w:tcPr>
                <w:p w14:paraId="2EACA8CF" w14:textId="77777777" w:rsidR="00582D70" w:rsidRPr="00BD20FC" w:rsidRDefault="00582D7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p>
              </w:tc>
            </w:tr>
            <w:tr w:rsidR="00CD2ABF" w:rsidRPr="00BD20FC" w14:paraId="3B7357B0" w14:textId="77777777" w:rsidTr="00BD20FC">
              <w:trPr>
                <w:trHeight w:val="555"/>
              </w:trPr>
              <w:tc>
                <w:tcPr>
                  <w:tcW w:w="5127" w:type="dxa"/>
                  <w:tcBorders>
                    <w:bottom w:val="single" w:sz="4" w:space="0" w:color="auto"/>
                  </w:tcBorders>
                </w:tcPr>
                <w:p w14:paraId="701DF9EB" w14:textId="77777777" w:rsidR="00CD2ABF" w:rsidRPr="00BD20FC" w:rsidRDefault="00405299" w:rsidP="0050598B">
                  <w:pPr>
                    <w:pStyle w:val="ListParagraph"/>
                    <w:spacing w:after="160" w:line="256" w:lineRule="auto"/>
                    <w:ind w:left="0"/>
                    <w:rPr>
                      <w:rFonts w:ascii="Century Gothic" w:hAnsi="Century Gothic"/>
                    </w:rPr>
                  </w:pPr>
                  <w:r w:rsidRPr="00BD20FC">
                    <w:rPr>
                      <w:rFonts w:ascii="Century Gothic" w:hAnsi="Century Gothic"/>
                    </w:rPr>
                    <w:t>Do you currently have any thoughts of suicide or self-harm?</w:t>
                  </w:r>
                </w:p>
              </w:tc>
              <w:tc>
                <w:tcPr>
                  <w:tcW w:w="1418" w:type="dxa"/>
                  <w:tcBorders>
                    <w:bottom w:val="single" w:sz="4" w:space="0" w:color="auto"/>
                  </w:tcBorders>
                  <w:vAlign w:val="center"/>
                </w:tcPr>
                <w:p w14:paraId="49099CC3"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1012059920"/>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tcBorders>
                    <w:bottom w:val="single" w:sz="4" w:space="0" w:color="auto"/>
                  </w:tcBorders>
                  <w:vAlign w:val="center"/>
                </w:tcPr>
                <w:p w14:paraId="10CFD05D"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1711642982"/>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tcBorders>
                    <w:bottom w:val="single" w:sz="4" w:space="0" w:color="auto"/>
                  </w:tcBorders>
                  <w:shd w:val="clear" w:color="auto" w:fill="808080" w:themeFill="background1" w:themeFillShade="80"/>
                  <w:vAlign w:val="center"/>
                </w:tcPr>
                <w:p w14:paraId="0F794C5D" w14:textId="77777777" w:rsidR="00CD2ABF" w:rsidRPr="00BD20FC" w:rsidRDefault="00CD2ABF"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p>
              </w:tc>
            </w:tr>
            <w:tr w:rsidR="0050598B" w:rsidRPr="00BD20FC" w14:paraId="3E45ED88" w14:textId="77777777" w:rsidTr="00BD20FC">
              <w:trPr>
                <w:trHeight w:val="750"/>
              </w:trPr>
              <w:tc>
                <w:tcPr>
                  <w:tcW w:w="5127" w:type="dxa"/>
                  <w:tcBorders>
                    <w:top w:val="single" w:sz="4" w:space="0" w:color="auto"/>
                  </w:tcBorders>
                </w:tcPr>
                <w:p w14:paraId="52F7D4DA" w14:textId="77777777" w:rsidR="0050598B" w:rsidRPr="00BD20FC" w:rsidRDefault="0050598B" w:rsidP="00405299">
                  <w:pPr>
                    <w:pStyle w:val="ListParagraph"/>
                    <w:spacing w:after="160" w:line="256" w:lineRule="auto"/>
                    <w:ind w:left="0"/>
                    <w:rPr>
                      <w:rFonts w:ascii="Century Gothic" w:hAnsi="Century Gothic"/>
                    </w:rPr>
                  </w:pPr>
                  <w:r w:rsidRPr="00BD20FC">
                    <w:rPr>
                      <w:rFonts w:ascii="Century Gothic" w:hAnsi="Century Gothic"/>
                    </w:rPr>
                    <w:t>Did you have any thoughts of suicide or self-harm in the past?</w:t>
                  </w:r>
                </w:p>
              </w:tc>
              <w:tc>
                <w:tcPr>
                  <w:tcW w:w="1418" w:type="dxa"/>
                  <w:tcBorders>
                    <w:top w:val="single" w:sz="4" w:space="0" w:color="auto"/>
                  </w:tcBorders>
                  <w:vAlign w:val="center"/>
                </w:tcPr>
                <w:p w14:paraId="08AD87D7" w14:textId="77777777" w:rsidR="0050598B"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790206084"/>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tcBorders>
                    <w:top w:val="single" w:sz="4" w:space="0" w:color="auto"/>
                  </w:tcBorders>
                  <w:vAlign w:val="center"/>
                </w:tcPr>
                <w:p w14:paraId="0440F204" w14:textId="77777777" w:rsidR="0050598B"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1402103238"/>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tcBorders>
                    <w:top w:val="single" w:sz="4" w:space="0" w:color="auto"/>
                  </w:tcBorders>
                  <w:shd w:val="clear" w:color="auto" w:fill="808080" w:themeFill="background1" w:themeFillShade="80"/>
                  <w:vAlign w:val="center"/>
                </w:tcPr>
                <w:p w14:paraId="4A912BB0" w14:textId="77777777" w:rsidR="0050598B" w:rsidRPr="00BD20FC" w:rsidRDefault="0050598B"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p>
              </w:tc>
            </w:tr>
            <w:tr w:rsidR="00CD2ABF" w:rsidRPr="00BD20FC" w14:paraId="04202E53" w14:textId="77777777" w:rsidTr="00BD20FC">
              <w:tc>
                <w:tcPr>
                  <w:tcW w:w="5127" w:type="dxa"/>
                </w:tcPr>
                <w:p w14:paraId="1BB65825" w14:textId="77777777" w:rsidR="00CD2ABF" w:rsidRPr="00BD20FC" w:rsidRDefault="00405299" w:rsidP="00405299">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rPr>
                  </w:pPr>
                  <w:r w:rsidRPr="00BD20FC">
                    <w:rPr>
                      <w:rFonts w:ascii="Century Gothic" w:hAnsi="Century Gothic"/>
                    </w:rPr>
                    <w:t>Are you able to maintain and man</w:t>
                  </w:r>
                  <w:r w:rsidR="000944EC" w:rsidRPr="00BD20FC">
                    <w:rPr>
                      <w:rFonts w:ascii="Century Gothic" w:hAnsi="Century Gothic"/>
                    </w:rPr>
                    <w:t>a</w:t>
                  </w:r>
                  <w:r w:rsidRPr="00BD20FC">
                    <w:rPr>
                      <w:rFonts w:ascii="Century Gothic" w:hAnsi="Century Gothic"/>
                    </w:rPr>
                    <w:t>ge daily tasks effectively?</w:t>
                  </w:r>
                </w:p>
              </w:tc>
              <w:tc>
                <w:tcPr>
                  <w:tcW w:w="1418" w:type="dxa"/>
                  <w:vAlign w:val="center"/>
                </w:tcPr>
                <w:p w14:paraId="3D603FD6"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576046808"/>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vAlign w:val="center"/>
                </w:tcPr>
                <w:p w14:paraId="307DB7A8" w14:textId="77777777" w:rsidR="00CD2ABF"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1257642908"/>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shd w:val="clear" w:color="auto" w:fill="808080"/>
                  <w:vAlign w:val="center"/>
                </w:tcPr>
                <w:p w14:paraId="61FB635F" w14:textId="77777777" w:rsidR="00CD2ABF" w:rsidRPr="00BD20FC" w:rsidRDefault="00CD2ABF"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p>
              </w:tc>
            </w:tr>
            <w:tr w:rsidR="00AD0E28" w:rsidRPr="00BD20FC" w14:paraId="15C56829" w14:textId="77777777" w:rsidTr="00BD20FC">
              <w:tc>
                <w:tcPr>
                  <w:tcW w:w="5127" w:type="dxa"/>
                </w:tcPr>
                <w:p w14:paraId="619DCE76" w14:textId="77777777" w:rsidR="00AD0E28" w:rsidRPr="00BD20FC" w:rsidRDefault="00405299" w:rsidP="00405299">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rPr>
                  </w:pPr>
                  <w:r w:rsidRPr="00BD20FC">
                    <w:rPr>
                      <w:rFonts w:ascii="Century Gothic" w:hAnsi="Century Gothic"/>
                    </w:rPr>
                    <w:t>Are you pregnant or thinking of conceiving in the next 12 months?</w:t>
                  </w:r>
                </w:p>
              </w:tc>
              <w:tc>
                <w:tcPr>
                  <w:tcW w:w="1418" w:type="dxa"/>
                  <w:vAlign w:val="center"/>
                </w:tcPr>
                <w:p w14:paraId="7E067A6D" w14:textId="77777777" w:rsidR="00AD0E28"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1377460955"/>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vAlign w:val="center"/>
                </w:tcPr>
                <w:p w14:paraId="5993A793" w14:textId="77777777" w:rsidR="00AD0E28"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591461766"/>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c>
                <w:tcPr>
                  <w:tcW w:w="1417" w:type="dxa"/>
                  <w:shd w:val="clear" w:color="auto" w:fill="auto"/>
                  <w:vAlign w:val="center"/>
                </w:tcPr>
                <w:p w14:paraId="10909589" w14:textId="77777777" w:rsidR="00AD0E28" w:rsidRPr="00BD20FC" w:rsidRDefault="001E26D0" w:rsidP="00BD20FC">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jc w:val="center"/>
                    <w:rPr>
                      <w:rFonts w:ascii="Century Gothic" w:hAnsi="Century Gothic" w:cs="Arial"/>
                      <w:b/>
                    </w:rPr>
                  </w:pPr>
                  <w:sdt>
                    <w:sdtPr>
                      <w:rPr>
                        <w:rFonts w:ascii="Century Gothic" w:hAnsi="Century Gothic" w:cs="Wingdings"/>
                        <w:sz w:val="28"/>
                        <w:szCs w:val="28"/>
                      </w:rPr>
                      <w:id w:val="2050574736"/>
                      <w14:checkbox>
                        <w14:checked w14:val="0"/>
                        <w14:checkedState w14:val="2612" w14:font="MS Gothic"/>
                        <w14:uncheckedState w14:val="2610" w14:font="MS Gothic"/>
                      </w14:checkbox>
                    </w:sdtPr>
                    <w:sdtEndPr/>
                    <w:sdtContent>
                      <w:r w:rsidR="00BD20FC">
                        <w:rPr>
                          <w:rFonts w:ascii="MS Gothic" w:eastAsia="MS Gothic" w:hAnsi="MS Gothic" w:cs="Wingdings" w:hint="eastAsia"/>
                          <w:sz w:val="28"/>
                          <w:szCs w:val="28"/>
                        </w:rPr>
                        <w:t>☐</w:t>
                      </w:r>
                    </w:sdtContent>
                  </w:sdt>
                </w:p>
              </w:tc>
            </w:tr>
          </w:tbl>
          <w:p w14:paraId="5139B9FF" w14:textId="77777777" w:rsidR="00233C15" w:rsidRPr="00BD20FC" w:rsidRDefault="00700781" w:rsidP="00DD7A43">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360" w:lineRule="auto"/>
              <w:rPr>
                <w:rFonts w:ascii="Century Gothic" w:hAnsi="Century Gothic" w:cs="Arial"/>
                <w:b/>
                <w:bCs/>
                <w:i/>
                <w:sz w:val="18"/>
              </w:rPr>
            </w:pPr>
            <w:r>
              <w:rPr>
                <w:rFonts w:ascii="Century Gothic" w:hAnsi="Century Gothic" w:cs="Arial"/>
                <w:b/>
                <w:bCs/>
                <w:color w:val="FAA755" w:themeColor="accent2"/>
                <w:sz w:val="28"/>
                <w:szCs w:val="26"/>
              </w:rPr>
              <w:br/>
            </w:r>
            <w:r w:rsidR="00233C15" w:rsidRPr="00BD20FC">
              <w:rPr>
                <w:rFonts w:ascii="Century Gothic" w:hAnsi="Century Gothic" w:cs="Arial"/>
                <w:b/>
                <w:bCs/>
                <w:color w:val="FAA755" w:themeColor="accent2"/>
                <w:sz w:val="28"/>
                <w:szCs w:val="26"/>
              </w:rPr>
              <w:t>Notes/Other Information:</w:t>
            </w:r>
          </w:p>
          <w:p w14:paraId="2EA141F5" w14:textId="77777777" w:rsidR="001875F7" w:rsidRPr="00BD20FC" w:rsidRDefault="00391038" w:rsidP="00234C46">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rPr>
            </w:pPr>
            <w:r w:rsidRPr="00391038">
              <w:rPr>
                <w:rFonts w:ascii="Century Gothic" w:hAnsi="Century Gothic" w:cs="Arial"/>
                <w:b/>
                <w:bCs/>
                <w:noProof/>
                <w:color w:val="FAA755" w:themeColor="accent2"/>
                <w:sz w:val="28"/>
                <w:szCs w:val="26"/>
              </w:rPr>
              <mc:AlternateContent>
                <mc:Choice Requires="wps">
                  <w:drawing>
                    <wp:anchor distT="45720" distB="45720" distL="114300" distR="114300" simplePos="0" relativeHeight="251659264" behindDoc="0" locked="0" layoutInCell="1" allowOverlap="1" wp14:anchorId="661E35CB" wp14:editId="3002A981">
                      <wp:simplePos x="0" y="0"/>
                      <wp:positionH relativeFrom="column">
                        <wp:posOffset>29210</wp:posOffset>
                      </wp:positionH>
                      <wp:positionV relativeFrom="paragraph">
                        <wp:posOffset>622935</wp:posOffset>
                      </wp:positionV>
                      <wp:extent cx="5924550" cy="1381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81125"/>
                              </a:xfrm>
                              <a:prstGeom prst="rect">
                                <a:avLst/>
                              </a:prstGeom>
                              <a:solidFill>
                                <a:srgbClr val="FFFFFF"/>
                              </a:solidFill>
                              <a:ln w="9525">
                                <a:solidFill>
                                  <a:srgbClr val="000000"/>
                                </a:solidFill>
                                <a:miter lim="800000"/>
                                <a:headEnd/>
                                <a:tailEnd/>
                              </a:ln>
                            </wps:spPr>
                            <wps:txbx>
                              <w:txbxContent>
                                <w:p w14:paraId="680D01F6" w14:textId="77777777" w:rsidR="00391038" w:rsidRPr="00B56EF3" w:rsidRDefault="00391038">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E35CB" id="_x0000_t202" coordsize="21600,21600" o:spt="202" path="m,l,21600r21600,l21600,xe">
                      <v:stroke joinstyle="miter"/>
                      <v:path gradientshapeok="t" o:connecttype="rect"/>
                    </v:shapetype>
                    <v:shape id="Text Box 2" o:spid="_x0000_s1026" type="#_x0000_t202" style="position:absolute;margin-left:2.3pt;margin-top:49.05pt;width:466.5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">
                      <v:textbox>
                        <w:txbxContent>
                          <w:p w14:paraId="680D01F6" w14:textId="77777777" w:rsidR="00391038" w:rsidRPr="00B56EF3" w:rsidRDefault="00391038">
                            <w:pPr>
                              <w:rPr>
                                <w:rFonts w:ascii="Century Gothic" w:hAnsi="Century Gothic"/>
                              </w:rPr>
                            </w:pPr>
                          </w:p>
                        </w:txbxContent>
                      </v:textbox>
                      <w10:wrap type="square"/>
                    </v:shape>
                  </w:pict>
                </mc:Fallback>
              </mc:AlternateContent>
            </w:r>
            <w:r w:rsidR="00233C15" w:rsidRPr="00BD20FC">
              <w:rPr>
                <w:rFonts w:ascii="Century Gothic" w:hAnsi="Century Gothic" w:cs="Arial"/>
              </w:rPr>
              <w:t>Please provide details on any of the above as relevant (</w:t>
            </w:r>
            <w:r w:rsidR="00BD20FC" w:rsidRPr="00BD20FC">
              <w:rPr>
                <w:rFonts w:ascii="Century Gothic" w:hAnsi="Century Gothic" w:cs="Arial"/>
              </w:rPr>
              <w:t>e.g.,</w:t>
            </w:r>
            <w:r w:rsidR="00233C15" w:rsidRPr="00BD20FC">
              <w:rPr>
                <w:rFonts w:ascii="Century Gothic" w:hAnsi="Century Gothic" w:cs="Arial"/>
              </w:rPr>
              <w:t xml:space="preserve"> </w:t>
            </w:r>
            <w:r w:rsidR="00BD20FC" w:rsidRPr="00BD20FC">
              <w:rPr>
                <w:rFonts w:ascii="Century Gothic" w:hAnsi="Century Gothic" w:cs="Arial"/>
              </w:rPr>
              <w:t>medical</w:t>
            </w:r>
            <w:r w:rsidR="00233C15" w:rsidRPr="00BD20FC">
              <w:rPr>
                <w:rFonts w:ascii="Century Gothic" w:hAnsi="Century Gothic" w:cs="Arial"/>
              </w:rPr>
              <w:t xml:space="preserve"> conditions, psychiatric conditions, current treatment plans, or other psychosocial factors that will need to be considered?)</w:t>
            </w:r>
          </w:p>
          <w:p w14:paraId="7B6C1111" w14:textId="77777777" w:rsidR="00D436EA" w:rsidRPr="00BD20FC" w:rsidRDefault="00D436EA" w:rsidP="00234C46">
            <w:pPr>
              <w:tabs>
                <w:tab w:val="left" w:pos="368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rPr>
                <w:rFonts w:ascii="Century Gothic" w:hAnsi="Century Gothic" w:cs="Arial"/>
              </w:rPr>
            </w:pPr>
          </w:p>
        </w:tc>
      </w:tr>
    </w:tbl>
    <w:p w14:paraId="1E262D9B" w14:textId="77777777" w:rsidR="001D658D" w:rsidRPr="00BD20FC" w:rsidRDefault="00A161B6" w:rsidP="00391038">
      <w:pPr>
        <w:pStyle w:val="BodyTextIndent"/>
        <w:spacing w:before="100" w:beforeAutospacing="1" w:after="240" w:line="276" w:lineRule="auto"/>
        <w:ind w:left="-567" w:right="-306"/>
        <w:rPr>
          <w:rFonts w:ascii="Century Gothic" w:hAnsi="Century Gothic" w:cs="Arial"/>
          <w:b/>
          <w:bCs/>
          <w:color w:val="FAA755" w:themeColor="accent2"/>
          <w:sz w:val="28"/>
          <w:szCs w:val="26"/>
        </w:rPr>
      </w:pPr>
      <w:r w:rsidRPr="00BD20FC">
        <w:rPr>
          <w:rFonts w:ascii="Century Gothic" w:hAnsi="Century Gothic" w:cs="Arial"/>
          <w:b/>
          <w:bCs/>
          <w:color w:val="FAA755" w:themeColor="accent2"/>
          <w:sz w:val="28"/>
          <w:szCs w:val="26"/>
        </w:rPr>
        <w:lastRenderedPageBreak/>
        <w:t>Support Person D</w:t>
      </w:r>
      <w:r w:rsidR="001D658D" w:rsidRPr="00BD20FC">
        <w:rPr>
          <w:rFonts w:ascii="Century Gothic" w:hAnsi="Century Gothic" w:cs="Arial"/>
          <w:b/>
          <w:bCs/>
          <w:color w:val="FAA755" w:themeColor="accent2"/>
          <w:sz w:val="28"/>
          <w:szCs w:val="26"/>
        </w:rPr>
        <w:t>etails</w:t>
      </w:r>
      <w:r w:rsidRPr="00BD20FC">
        <w:rPr>
          <w:rFonts w:ascii="Century Gothic" w:hAnsi="Century Gothic" w:cs="Arial"/>
          <w:b/>
          <w:bCs/>
          <w:color w:val="FAA755" w:themeColor="accent2"/>
          <w:sz w:val="28"/>
          <w:szCs w:val="26"/>
        </w:rPr>
        <w:t>:</w:t>
      </w:r>
    </w:p>
    <w:tbl>
      <w:tblPr>
        <w:tblStyle w:val="TableGrid"/>
        <w:tblW w:w="9634" w:type="dxa"/>
        <w:tblInd w:w="-567" w:type="dxa"/>
        <w:tblLook w:val="04A0" w:firstRow="1" w:lastRow="0" w:firstColumn="1" w:lastColumn="0" w:noHBand="0" w:noVBand="1"/>
      </w:tblPr>
      <w:tblGrid>
        <w:gridCol w:w="4815"/>
        <w:gridCol w:w="4819"/>
      </w:tblGrid>
      <w:tr w:rsidR="001D658D" w:rsidRPr="00BD20FC" w14:paraId="06A6C9C3" w14:textId="77777777" w:rsidTr="001B64E5">
        <w:trPr>
          <w:trHeight w:val="820"/>
        </w:trPr>
        <w:tc>
          <w:tcPr>
            <w:tcW w:w="4815" w:type="dxa"/>
            <w:shd w:val="clear" w:color="auto" w:fill="1B468B" w:themeFill="accent1"/>
            <w:vAlign w:val="center"/>
          </w:tcPr>
          <w:p w14:paraId="39B052C6" w14:textId="77777777" w:rsidR="001D658D" w:rsidRPr="00BD20FC" w:rsidRDefault="001D658D" w:rsidP="001D658D">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rPr>
            </w:pPr>
            <w:r w:rsidRPr="00BD20FC">
              <w:rPr>
                <w:rFonts w:ascii="Century Gothic" w:hAnsi="Century Gothic" w:cs="Arial"/>
                <w:b/>
                <w:color w:val="FFFFFF" w:themeColor="background1"/>
              </w:rPr>
              <w:t xml:space="preserve">Does the client have a family member or friend who </w:t>
            </w:r>
            <w:r w:rsidR="00B57017" w:rsidRPr="00BD20FC">
              <w:rPr>
                <w:rFonts w:ascii="Century Gothic" w:hAnsi="Century Gothic" w:cs="Arial"/>
                <w:b/>
                <w:color w:val="FFFFFF" w:themeColor="background1"/>
              </w:rPr>
              <w:t xml:space="preserve">is over 18 and </w:t>
            </w:r>
            <w:r w:rsidRPr="00BD20FC">
              <w:rPr>
                <w:rFonts w:ascii="Century Gothic" w:hAnsi="Century Gothic" w:cs="Arial"/>
                <w:b/>
                <w:color w:val="FFFFFF" w:themeColor="background1"/>
              </w:rPr>
              <w:t>will be able to support the client through the withdrawal process?</w:t>
            </w:r>
          </w:p>
        </w:tc>
        <w:tc>
          <w:tcPr>
            <w:tcW w:w="4819" w:type="dxa"/>
            <w:vAlign w:val="center"/>
          </w:tcPr>
          <w:p w14:paraId="3C644A00" w14:textId="77777777" w:rsidR="001D658D" w:rsidRPr="00BD20FC" w:rsidRDefault="001E26D0"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i/>
                <w:sz w:val="18"/>
              </w:rPr>
            </w:pPr>
            <w:sdt>
              <w:sdtPr>
                <w:rPr>
                  <w:rFonts w:ascii="Century Gothic" w:hAnsi="Century Gothic" w:cs="Wingdings"/>
                  <w:sz w:val="28"/>
                  <w:szCs w:val="28"/>
                </w:rPr>
                <w:id w:val="-148215512"/>
                <w14:checkbox>
                  <w14:checked w14:val="0"/>
                  <w14:checkedState w14:val="2612" w14:font="MS Gothic"/>
                  <w14:uncheckedState w14:val="2610" w14:font="MS Gothic"/>
                </w14:checkbox>
              </w:sdtPr>
              <w:sdtEndPr/>
              <w:sdtContent>
                <w:r w:rsidR="003843C7" w:rsidRPr="00BD20FC">
                  <w:rPr>
                    <w:rFonts w:ascii="Segoe UI Symbol" w:eastAsia="MS Gothic" w:hAnsi="Segoe UI Symbol" w:cs="Segoe UI Symbol"/>
                    <w:sz w:val="28"/>
                    <w:szCs w:val="28"/>
                  </w:rPr>
                  <w:t>☐</w:t>
                </w:r>
              </w:sdtContent>
            </w:sdt>
            <w:r w:rsidR="001D658D" w:rsidRPr="00BD20FC">
              <w:rPr>
                <w:rFonts w:ascii="Century Gothic" w:hAnsi="Century Gothic" w:cs="Arial"/>
                <w:b/>
              </w:rPr>
              <w:t xml:space="preserve"> </w:t>
            </w:r>
            <w:r w:rsidR="001D658D" w:rsidRPr="00BD20FC">
              <w:rPr>
                <w:rFonts w:ascii="Century Gothic" w:hAnsi="Century Gothic" w:cs="Arial"/>
              </w:rPr>
              <w:t>Yes</w:t>
            </w:r>
            <w:r w:rsidR="001D658D" w:rsidRPr="00BD20FC">
              <w:rPr>
                <w:rFonts w:ascii="Century Gothic" w:hAnsi="Century Gothic" w:cs="Arial"/>
                <w:b/>
              </w:rPr>
              <w:t xml:space="preserve">        </w:t>
            </w:r>
            <w:sdt>
              <w:sdtPr>
                <w:rPr>
                  <w:rFonts w:ascii="Century Gothic" w:hAnsi="Century Gothic" w:cs="Wingdings"/>
                  <w:sz w:val="28"/>
                  <w:szCs w:val="28"/>
                </w:rPr>
                <w:id w:val="-2100545466"/>
                <w14:checkbox>
                  <w14:checked w14:val="0"/>
                  <w14:checkedState w14:val="2612" w14:font="MS Gothic"/>
                  <w14:uncheckedState w14:val="2610" w14:font="MS Gothic"/>
                </w14:checkbox>
              </w:sdtPr>
              <w:sdtEndPr/>
              <w:sdtContent>
                <w:r w:rsidR="001C32E2" w:rsidRPr="00BD20FC">
                  <w:rPr>
                    <w:rFonts w:ascii="Segoe UI Symbol" w:eastAsia="MS Gothic" w:hAnsi="Segoe UI Symbol" w:cs="Segoe UI Symbol"/>
                    <w:sz w:val="28"/>
                    <w:szCs w:val="28"/>
                  </w:rPr>
                  <w:t>☐</w:t>
                </w:r>
              </w:sdtContent>
            </w:sdt>
            <w:r w:rsidR="001D658D" w:rsidRPr="00BD20FC">
              <w:rPr>
                <w:rFonts w:ascii="Century Gothic" w:hAnsi="Century Gothic" w:cs="Arial"/>
              </w:rPr>
              <w:t xml:space="preserve"> No</w:t>
            </w:r>
            <w:r w:rsidR="001D658D" w:rsidRPr="00BD20FC">
              <w:rPr>
                <w:rFonts w:ascii="Century Gothic" w:hAnsi="Century Gothic" w:cs="Arial"/>
                <w:i/>
                <w:sz w:val="18"/>
              </w:rPr>
              <w:t xml:space="preserve">  </w:t>
            </w:r>
          </w:p>
          <w:p w14:paraId="6E77B432" w14:textId="77777777" w:rsidR="001D658D" w:rsidRDefault="001D658D"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i/>
              </w:rPr>
            </w:pPr>
            <w:r w:rsidRPr="00BD20FC">
              <w:rPr>
                <w:rFonts w:ascii="Century Gothic" w:hAnsi="Century Gothic" w:cs="Arial"/>
                <w:i/>
              </w:rPr>
              <w:t>If yes, please provide details below.</w:t>
            </w:r>
          </w:p>
          <w:p w14:paraId="0148C5F9" w14:textId="77777777" w:rsidR="00B56EF3" w:rsidRPr="00B56EF3" w:rsidRDefault="00B56EF3"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iCs/>
              </w:rPr>
            </w:pPr>
          </w:p>
          <w:p w14:paraId="5FDF92D5" w14:textId="77777777" w:rsidR="00B56EF3" w:rsidRDefault="00B56EF3"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i/>
              </w:rPr>
            </w:pPr>
          </w:p>
          <w:p w14:paraId="1F10EA1F" w14:textId="77777777" w:rsidR="00B56EF3" w:rsidRDefault="00B56EF3"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i/>
              </w:rPr>
            </w:pPr>
          </w:p>
          <w:p w14:paraId="66F2660D" w14:textId="77777777" w:rsidR="00B56EF3" w:rsidRDefault="00B56EF3"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i/>
              </w:rPr>
            </w:pPr>
          </w:p>
          <w:p w14:paraId="7C41E2CD" w14:textId="77777777" w:rsidR="00B56EF3" w:rsidRPr="00BD20FC" w:rsidRDefault="00B56EF3"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rPr>
            </w:pPr>
          </w:p>
        </w:tc>
      </w:tr>
      <w:tr w:rsidR="00F358C6" w:rsidRPr="00BD20FC" w14:paraId="042438DB" w14:textId="77777777" w:rsidTr="001B64E5">
        <w:trPr>
          <w:trHeight w:val="820"/>
        </w:trPr>
        <w:tc>
          <w:tcPr>
            <w:tcW w:w="4815" w:type="dxa"/>
            <w:shd w:val="clear" w:color="auto" w:fill="1B468B" w:themeFill="accent1"/>
            <w:vAlign w:val="center"/>
          </w:tcPr>
          <w:p w14:paraId="4796F7E9" w14:textId="77777777" w:rsidR="00F358C6" w:rsidRPr="00BD20FC" w:rsidRDefault="00F358C6" w:rsidP="001D658D">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color w:val="FFFFFF" w:themeColor="background1"/>
              </w:rPr>
            </w:pPr>
            <w:r w:rsidRPr="00BD20FC">
              <w:rPr>
                <w:rFonts w:ascii="Century Gothic" w:hAnsi="Century Gothic" w:cs="Arial"/>
                <w:b/>
                <w:color w:val="FFFFFF" w:themeColor="background1"/>
              </w:rPr>
              <w:t xml:space="preserve">Is the support person available to be at home with the client 24 hours a day during the withdrawal phase? </w:t>
            </w:r>
          </w:p>
        </w:tc>
        <w:tc>
          <w:tcPr>
            <w:tcW w:w="4819" w:type="dxa"/>
            <w:vAlign w:val="center"/>
          </w:tcPr>
          <w:p w14:paraId="05B176B9" w14:textId="77777777" w:rsidR="00F358C6" w:rsidRPr="00BD20FC" w:rsidRDefault="001E26D0"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Wingdings"/>
                <w:sz w:val="28"/>
                <w:szCs w:val="28"/>
              </w:rPr>
            </w:pPr>
            <w:sdt>
              <w:sdtPr>
                <w:rPr>
                  <w:rFonts w:ascii="Century Gothic" w:hAnsi="Century Gothic" w:cs="Wingdings"/>
                  <w:sz w:val="28"/>
                  <w:szCs w:val="28"/>
                </w:rPr>
                <w:id w:val="-383331445"/>
                <w14:checkbox>
                  <w14:checked w14:val="0"/>
                  <w14:checkedState w14:val="2612" w14:font="MS Gothic"/>
                  <w14:uncheckedState w14:val="2610" w14:font="MS Gothic"/>
                </w14:checkbox>
              </w:sdtPr>
              <w:sdtEndPr/>
              <w:sdtContent>
                <w:r w:rsidR="003843C7" w:rsidRPr="00BD20FC">
                  <w:rPr>
                    <w:rFonts w:ascii="Segoe UI Symbol" w:eastAsia="MS Gothic" w:hAnsi="Segoe UI Symbol" w:cs="Segoe UI Symbol"/>
                    <w:sz w:val="28"/>
                    <w:szCs w:val="28"/>
                  </w:rPr>
                  <w:t>☐</w:t>
                </w:r>
              </w:sdtContent>
            </w:sdt>
            <w:r w:rsidR="00F358C6" w:rsidRPr="00BD20FC">
              <w:rPr>
                <w:rFonts w:ascii="Century Gothic" w:hAnsi="Century Gothic" w:cs="Arial"/>
                <w:b/>
              </w:rPr>
              <w:t xml:space="preserve"> </w:t>
            </w:r>
            <w:r w:rsidR="00F358C6" w:rsidRPr="00BD20FC">
              <w:rPr>
                <w:rFonts w:ascii="Century Gothic" w:hAnsi="Century Gothic" w:cs="Arial"/>
              </w:rPr>
              <w:t>Yes</w:t>
            </w:r>
            <w:r w:rsidR="00F358C6" w:rsidRPr="00BD20FC">
              <w:rPr>
                <w:rFonts w:ascii="Century Gothic" w:hAnsi="Century Gothic" w:cs="Arial"/>
                <w:b/>
              </w:rPr>
              <w:t xml:space="preserve">        </w:t>
            </w:r>
            <w:sdt>
              <w:sdtPr>
                <w:rPr>
                  <w:rFonts w:ascii="Century Gothic" w:hAnsi="Century Gothic" w:cs="Wingdings"/>
                  <w:sz w:val="28"/>
                  <w:szCs w:val="28"/>
                </w:rPr>
                <w:id w:val="-216583182"/>
                <w14:checkbox>
                  <w14:checked w14:val="0"/>
                  <w14:checkedState w14:val="2612" w14:font="MS Gothic"/>
                  <w14:uncheckedState w14:val="2610" w14:font="MS Gothic"/>
                </w14:checkbox>
              </w:sdtPr>
              <w:sdtEndPr/>
              <w:sdtContent>
                <w:r w:rsidR="001C32E2" w:rsidRPr="00BD20FC">
                  <w:rPr>
                    <w:rFonts w:ascii="Segoe UI Symbol" w:eastAsia="MS Gothic" w:hAnsi="Segoe UI Symbol" w:cs="Segoe UI Symbol"/>
                    <w:sz w:val="28"/>
                    <w:szCs w:val="28"/>
                  </w:rPr>
                  <w:t>☐</w:t>
                </w:r>
              </w:sdtContent>
            </w:sdt>
            <w:r w:rsidR="00F358C6" w:rsidRPr="00BD20FC">
              <w:rPr>
                <w:rFonts w:ascii="Century Gothic" w:hAnsi="Century Gothic" w:cs="Arial"/>
              </w:rPr>
              <w:t xml:space="preserve"> No</w:t>
            </w:r>
          </w:p>
        </w:tc>
      </w:tr>
      <w:tr w:rsidR="00DE29A1" w:rsidRPr="00BD20FC" w14:paraId="7685D8D5" w14:textId="77777777" w:rsidTr="001B64E5">
        <w:trPr>
          <w:trHeight w:val="820"/>
        </w:trPr>
        <w:tc>
          <w:tcPr>
            <w:tcW w:w="4815" w:type="dxa"/>
            <w:shd w:val="clear" w:color="auto" w:fill="1B468B" w:themeFill="accent1"/>
            <w:vAlign w:val="center"/>
          </w:tcPr>
          <w:p w14:paraId="7CA5CC06" w14:textId="77777777" w:rsidR="00DE29A1" w:rsidRPr="00BD20FC" w:rsidRDefault="00DE29A1" w:rsidP="001D658D">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color w:val="FFFFFF" w:themeColor="background1"/>
              </w:rPr>
            </w:pPr>
            <w:r w:rsidRPr="00BD20FC">
              <w:rPr>
                <w:rFonts w:ascii="Century Gothic" w:hAnsi="Century Gothic" w:cs="Arial"/>
                <w:b/>
                <w:color w:val="FFFFFF" w:themeColor="background1"/>
              </w:rPr>
              <w:t xml:space="preserve">Will the support person be available for a phone assessment to deem their suitability? </w:t>
            </w:r>
          </w:p>
        </w:tc>
        <w:tc>
          <w:tcPr>
            <w:tcW w:w="4819" w:type="dxa"/>
            <w:vAlign w:val="center"/>
          </w:tcPr>
          <w:p w14:paraId="7F90F14B" w14:textId="77777777" w:rsidR="00DE29A1" w:rsidRPr="00BD20FC" w:rsidRDefault="001E26D0"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Wingdings"/>
                <w:sz w:val="28"/>
                <w:szCs w:val="28"/>
              </w:rPr>
            </w:pPr>
            <w:sdt>
              <w:sdtPr>
                <w:rPr>
                  <w:rFonts w:ascii="Century Gothic" w:hAnsi="Century Gothic" w:cs="Wingdings"/>
                  <w:sz w:val="28"/>
                  <w:szCs w:val="28"/>
                </w:rPr>
                <w:id w:val="1144088085"/>
                <w14:checkbox>
                  <w14:checked w14:val="0"/>
                  <w14:checkedState w14:val="2612" w14:font="MS Gothic"/>
                  <w14:uncheckedState w14:val="2610" w14:font="MS Gothic"/>
                </w14:checkbox>
              </w:sdtPr>
              <w:sdtEndPr/>
              <w:sdtContent>
                <w:r w:rsidR="003843C7" w:rsidRPr="00BD20FC">
                  <w:rPr>
                    <w:rFonts w:ascii="Segoe UI Symbol" w:eastAsia="MS Gothic" w:hAnsi="Segoe UI Symbol" w:cs="Segoe UI Symbol"/>
                    <w:sz w:val="28"/>
                    <w:szCs w:val="28"/>
                  </w:rPr>
                  <w:t>☐</w:t>
                </w:r>
              </w:sdtContent>
            </w:sdt>
            <w:r w:rsidR="00DE29A1" w:rsidRPr="00BD20FC">
              <w:rPr>
                <w:rFonts w:ascii="Century Gothic" w:hAnsi="Century Gothic" w:cs="Arial"/>
                <w:b/>
              </w:rPr>
              <w:t xml:space="preserve"> </w:t>
            </w:r>
            <w:r w:rsidR="00DE29A1" w:rsidRPr="00BD20FC">
              <w:rPr>
                <w:rFonts w:ascii="Century Gothic" w:hAnsi="Century Gothic" w:cs="Arial"/>
              </w:rPr>
              <w:t>Yes</w:t>
            </w:r>
            <w:r w:rsidR="00DE29A1" w:rsidRPr="00BD20FC">
              <w:rPr>
                <w:rFonts w:ascii="Century Gothic" w:hAnsi="Century Gothic" w:cs="Arial"/>
                <w:b/>
              </w:rPr>
              <w:t xml:space="preserve">        </w:t>
            </w:r>
            <w:sdt>
              <w:sdtPr>
                <w:rPr>
                  <w:rFonts w:ascii="Century Gothic" w:hAnsi="Century Gothic" w:cs="Wingdings"/>
                  <w:sz w:val="28"/>
                  <w:szCs w:val="28"/>
                </w:rPr>
                <w:id w:val="-1858645452"/>
                <w14:checkbox>
                  <w14:checked w14:val="0"/>
                  <w14:checkedState w14:val="2612" w14:font="MS Gothic"/>
                  <w14:uncheckedState w14:val="2610" w14:font="MS Gothic"/>
                </w14:checkbox>
              </w:sdtPr>
              <w:sdtEndPr/>
              <w:sdtContent>
                <w:r w:rsidR="001C32E2" w:rsidRPr="00BD20FC">
                  <w:rPr>
                    <w:rFonts w:ascii="Segoe UI Symbol" w:eastAsia="MS Gothic" w:hAnsi="Segoe UI Symbol" w:cs="Segoe UI Symbol"/>
                    <w:sz w:val="28"/>
                    <w:szCs w:val="28"/>
                  </w:rPr>
                  <w:t>☐</w:t>
                </w:r>
              </w:sdtContent>
            </w:sdt>
            <w:r w:rsidR="00DE29A1" w:rsidRPr="00BD20FC">
              <w:rPr>
                <w:rFonts w:ascii="Century Gothic" w:hAnsi="Century Gothic" w:cs="Arial"/>
              </w:rPr>
              <w:t xml:space="preserve"> No</w:t>
            </w:r>
          </w:p>
        </w:tc>
      </w:tr>
      <w:tr w:rsidR="001D658D" w:rsidRPr="00BD20FC" w14:paraId="5542788A" w14:textId="77777777" w:rsidTr="00A161B6">
        <w:tc>
          <w:tcPr>
            <w:tcW w:w="4815" w:type="dxa"/>
            <w:shd w:val="clear" w:color="auto" w:fill="1B468B" w:themeFill="accent1"/>
            <w:vAlign w:val="center"/>
          </w:tcPr>
          <w:p w14:paraId="07DC56B3" w14:textId="77777777" w:rsidR="001D658D" w:rsidRPr="00BD20FC" w:rsidRDefault="001D658D"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rPr>
            </w:pPr>
            <w:r w:rsidRPr="00BD20FC">
              <w:rPr>
                <w:rFonts w:ascii="Century Gothic" w:hAnsi="Century Gothic" w:cs="Arial"/>
                <w:b/>
                <w:color w:val="FFFFFF" w:themeColor="background1"/>
              </w:rPr>
              <w:t>Can we contact them?</w:t>
            </w:r>
          </w:p>
        </w:tc>
        <w:tc>
          <w:tcPr>
            <w:tcW w:w="4819" w:type="dxa"/>
            <w:vAlign w:val="center"/>
          </w:tcPr>
          <w:p w14:paraId="2AF6B31F" w14:textId="77777777" w:rsidR="001D658D" w:rsidRPr="00BD20FC" w:rsidRDefault="001E26D0"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rPr>
            </w:pPr>
            <w:sdt>
              <w:sdtPr>
                <w:rPr>
                  <w:rFonts w:ascii="Century Gothic" w:hAnsi="Century Gothic" w:cs="Wingdings"/>
                  <w:sz w:val="28"/>
                  <w:szCs w:val="28"/>
                </w:rPr>
                <w:id w:val="357470577"/>
                <w14:checkbox>
                  <w14:checked w14:val="0"/>
                  <w14:checkedState w14:val="2612" w14:font="MS Gothic"/>
                  <w14:uncheckedState w14:val="2610" w14:font="MS Gothic"/>
                </w14:checkbox>
              </w:sdtPr>
              <w:sdtEndPr/>
              <w:sdtContent>
                <w:r w:rsidR="003843C7" w:rsidRPr="00BD20FC">
                  <w:rPr>
                    <w:rFonts w:ascii="Segoe UI Symbol" w:eastAsia="MS Gothic" w:hAnsi="Segoe UI Symbol" w:cs="Segoe UI Symbol"/>
                    <w:sz w:val="28"/>
                    <w:szCs w:val="28"/>
                  </w:rPr>
                  <w:t>☐</w:t>
                </w:r>
              </w:sdtContent>
            </w:sdt>
            <w:r w:rsidR="001D658D" w:rsidRPr="00BD20FC">
              <w:rPr>
                <w:rFonts w:ascii="Century Gothic" w:hAnsi="Century Gothic" w:cs="Arial"/>
                <w:b/>
              </w:rPr>
              <w:t xml:space="preserve"> </w:t>
            </w:r>
            <w:r w:rsidR="001D658D" w:rsidRPr="00BD20FC">
              <w:rPr>
                <w:rFonts w:ascii="Century Gothic" w:hAnsi="Century Gothic" w:cs="Arial"/>
              </w:rPr>
              <w:t>Yes</w:t>
            </w:r>
            <w:r w:rsidR="001D658D" w:rsidRPr="00BD20FC">
              <w:rPr>
                <w:rFonts w:ascii="Century Gothic" w:hAnsi="Century Gothic" w:cs="Arial"/>
                <w:b/>
              </w:rPr>
              <w:t xml:space="preserve">        </w:t>
            </w:r>
            <w:sdt>
              <w:sdtPr>
                <w:rPr>
                  <w:rFonts w:ascii="Century Gothic" w:hAnsi="Century Gothic" w:cs="Wingdings"/>
                  <w:sz w:val="28"/>
                  <w:szCs w:val="28"/>
                </w:rPr>
                <w:id w:val="-231626691"/>
                <w14:checkbox>
                  <w14:checked w14:val="0"/>
                  <w14:checkedState w14:val="2612" w14:font="MS Gothic"/>
                  <w14:uncheckedState w14:val="2610" w14:font="MS Gothic"/>
                </w14:checkbox>
              </w:sdtPr>
              <w:sdtEndPr/>
              <w:sdtContent>
                <w:r w:rsidR="001C32E2" w:rsidRPr="00BD20FC">
                  <w:rPr>
                    <w:rFonts w:ascii="Segoe UI Symbol" w:eastAsia="MS Gothic" w:hAnsi="Segoe UI Symbol" w:cs="Segoe UI Symbol"/>
                    <w:sz w:val="28"/>
                    <w:szCs w:val="28"/>
                  </w:rPr>
                  <w:t>☐</w:t>
                </w:r>
              </w:sdtContent>
            </w:sdt>
            <w:r w:rsidR="001D658D" w:rsidRPr="00BD20FC">
              <w:rPr>
                <w:rFonts w:ascii="Century Gothic" w:hAnsi="Century Gothic" w:cs="Arial"/>
              </w:rPr>
              <w:t xml:space="preserve"> No</w:t>
            </w:r>
          </w:p>
        </w:tc>
      </w:tr>
      <w:tr w:rsidR="001D658D" w:rsidRPr="00BD20FC" w14:paraId="63B77568" w14:textId="77777777" w:rsidTr="00A161B6">
        <w:tc>
          <w:tcPr>
            <w:tcW w:w="4815" w:type="dxa"/>
            <w:shd w:val="clear" w:color="auto" w:fill="1B468B" w:themeFill="accent1"/>
            <w:vAlign w:val="center"/>
          </w:tcPr>
          <w:p w14:paraId="72171C86" w14:textId="77777777" w:rsidR="001D658D" w:rsidRPr="00BD20FC" w:rsidRDefault="001D658D"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color w:val="FFFFFF" w:themeColor="background1"/>
              </w:rPr>
            </w:pPr>
            <w:r w:rsidRPr="00BD20FC">
              <w:rPr>
                <w:rFonts w:ascii="Century Gothic" w:hAnsi="Century Gothic" w:cs="Arial"/>
                <w:b/>
                <w:color w:val="FFFFFF" w:themeColor="background1"/>
              </w:rPr>
              <w:t>Support Person’s Name:</w:t>
            </w:r>
          </w:p>
        </w:tc>
        <w:tc>
          <w:tcPr>
            <w:tcW w:w="4819" w:type="dxa"/>
          </w:tcPr>
          <w:p w14:paraId="7BAE2B13" w14:textId="77777777" w:rsidR="001D658D" w:rsidRPr="00B56EF3" w:rsidRDefault="001D658D" w:rsidP="00E91B6C">
            <w:pPr>
              <w:pStyle w:val="BodyTextIndent"/>
              <w:spacing w:before="100" w:beforeAutospacing="1" w:line="276" w:lineRule="auto"/>
              <w:ind w:left="0" w:right="-306"/>
              <w:rPr>
                <w:rFonts w:ascii="Century Gothic" w:hAnsi="Century Gothic" w:cs="Arial"/>
                <w:color w:val="FAA755" w:themeColor="accent2"/>
                <w:sz w:val="22"/>
                <w:szCs w:val="22"/>
              </w:rPr>
            </w:pPr>
          </w:p>
        </w:tc>
      </w:tr>
      <w:tr w:rsidR="001D658D" w:rsidRPr="00BD20FC" w14:paraId="5863CEB8" w14:textId="77777777" w:rsidTr="00A161B6">
        <w:tc>
          <w:tcPr>
            <w:tcW w:w="4815" w:type="dxa"/>
            <w:shd w:val="clear" w:color="auto" w:fill="1B468B" w:themeFill="accent1"/>
            <w:vAlign w:val="center"/>
          </w:tcPr>
          <w:p w14:paraId="101FFA37" w14:textId="77777777" w:rsidR="001D658D" w:rsidRPr="00BD20FC" w:rsidRDefault="001D658D"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color w:val="FFFFFF" w:themeColor="background1"/>
              </w:rPr>
            </w:pPr>
            <w:r w:rsidRPr="00BD20FC">
              <w:rPr>
                <w:rFonts w:ascii="Century Gothic" w:hAnsi="Century Gothic" w:cs="Arial"/>
                <w:b/>
                <w:color w:val="FFFFFF" w:themeColor="background1"/>
              </w:rPr>
              <w:t>Relationship to client:</w:t>
            </w:r>
          </w:p>
        </w:tc>
        <w:tc>
          <w:tcPr>
            <w:tcW w:w="4819" w:type="dxa"/>
          </w:tcPr>
          <w:p w14:paraId="35CEC4E1" w14:textId="77777777" w:rsidR="001D658D" w:rsidRPr="00B56EF3" w:rsidRDefault="001D658D" w:rsidP="00E91B6C">
            <w:pPr>
              <w:pStyle w:val="BodyTextIndent"/>
              <w:spacing w:before="100" w:beforeAutospacing="1" w:line="276" w:lineRule="auto"/>
              <w:ind w:left="0" w:right="-306"/>
              <w:rPr>
                <w:rFonts w:ascii="Century Gothic" w:hAnsi="Century Gothic" w:cs="Arial"/>
                <w:color w:val="FAA755" w:themeColor="accent2"/>
                <w:sz w:val="22"/>
                <w:szCs w:val="22"/>
              </w:rPr>
            </w:pPr>
          </w:p>
        </w:tc>
      </w:tr>
      <w:tr w:rsidR="001D658D" w:rsidRPr="00BD20FC" w14:paraId="5DD5F03A" w14:textId="77777777" w:rsidTr="00A161B6">
        <w:tc>
          <w:tcPr>
            <w:tcW w:w="4815" w:type="dxa"/>
            <w:shd w:val="clear" w:color="auto" w:fill="1B468B" w:themeFill="accent1"/>
            <w:vAlign w:val="center"/>
          </w:tcPr>
          <w:p w14:paraId="07FE40AA" w14:textId="77777777" w:rsidR="001D658D" w:rsidRPr="00BD20FC" w:rsidRDefault="001D658D" w:rsidP="00E91B6C">
            <w:pPr>
              <w:tabs>
                <w:tab w:val="left" w:pos="396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entury Gothic" w:hAnsi="Century Gothic" w:cs="Arial"/>
                <w:b/>
                <w:color w:val="FFFFFF" w:themeColor="background1"/>
              </w:rPr>
            </w:pPr>
            <w:r w:rsidRPr="00BD20FC">
              <w:rPr>
                <w:rFonts w:ascii="Century Gothic" w:hAnsi="Century Gothic" w:cs="Arial"/>
                <w:b/>
                <w:color w:val="FFFFFF" w:themeColor="background1"/>
              </w:rPr>
              <w:t>Phone:</w:t>
            </w:r>
          </w:p>
        </w:tc>
        <w:tc>
          <w:tcPr>
            <w:tcW w:w="4819" w:type="dxa"/>
          </w:tcPr>
          <w:p w14:paraId="400368BD" w14:textId="77777777" w:rsidR="001D658D" w:rsidRPr="00B56EF3" w:rsidRDefault="001D658D" w:rsidP="00E91B6C">
            <w:pPr>
              <w:pStyle w:val="BodyTextIndent"/>
              <w:spacing w:before="100" w:beforeAutospacing="1" w:line="276" w:lineRule="auto"/>
              <w:ind w:left="0" w:right="-306"/>
              <w:rPr>
                <w:rFonts w:ascii="Century Gothic" w:hAnsi="Century Gothic" w:cs="Arial"/>
                <w:color w:val="FAA755" w:themeColor="accent2"/>
                <w:sz w:val="22"/>
                <w:szCs w:val="22"/>
              </w:rPr>
            </w:pPr>
          </w:p>
        </w:tc>
      </w:tr>
    </w:tbl>
    <w:p w14:paraId="736DCB8A" w14:textId="77777777" w:rsidR="00652088" w:rsidRPr="00BD20FC" w:rsidRDefault="001E26D0" w:rsidP="009A7325">
      <w:pPr>
        <w:pStyle w:val="BodyTextIndent"/>
        <w:spacing w:before="100" w:beforeAutospacing="1"/>
        <w:ind w:left="-567"/>
        <w:rPr>
          <w:rFonts w:ascii="Century Gothic" w:hAnsi="Century Gothic" w:cs="Arial"/>
          <w:b/>
          <w:bCs/>
          <w:szCs w:val="20"/>
        </w:rPr>
      </w:pPr>
      <w:r>
        <w:rPr>
          <w:noProof/>
        </w:rPr>
        <w:pict w14:anchorId="712D7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left:0;text-align:left;margin-left:68.6pt;margin-top:31.45pt;width:121.5pt;height:60.75pt;z-index:251661312;mso-position-horizontal-relative:text;mso-position-vertical-relative:text;mso-width-relative:page;mso-height-relative:page" wrapcoords="-84 0 -84 21262 21600 21262 21600 0 -84 0">
            <v:imagedata r:id="rId13" o:title=""/>
            <o:lock v:ext="edit" ungrouping="t" rotation="t" cropping="t" verticies="t" text="t" grouping="t"/>
            <o:signatureline v:ext="edit" id="{86D66886-5DD7-4434-8AA0-DDF519F137B7}" provid="{00000000-0000-0000-0000-000000000000}" issignatureline="t"/>
          </v:shape>
        </w:pict>
      </w:r>
      <w:r w:rsidR="00AB20B2" w:rsidRPr="00BD20FC">
        <w:rPr>
          <w:rFonts w:ascii="Century Gothic" w:hAnsi="Century Gothic" w:cs="Arial"/>
          <w:b/>
          <w:bCs/>
          <w:color w:val="FAA755" w:themeColor="accent2"/>
          <w:sz w:val="28"/>
          <w:szCs w:val="26"/>
        </w:rPr>
        <w:t>Consent for Self-Referral</w:t>
      </w:r>
      <w:r w:rsidR="008E7636" w:rsidRPr="00BD20FC">
        <w:rPr>
          <w:rFonts w:ascii="Century Gothic" w:hAnsi="Century Gothic" w:cs="Arial"/>
          <w:b/>
          <w:bCs/>
          <w:color w:val="FAA755" w:themeColor="accent2"/>
          <w:sz w:val="28"/>
          <w:szCs w:val="26"/>
        </w:rPr>
        <w:t>:</w:t>
      </w:r>
    </w:p>
    <w:p w14:paraId="5626719B" w14:textId="77777777" w:rsidR="00AB20B2" w:rsidRPr="00BD20FC" w:rsidRDefault="00AB20B2" w:rsidP="00A161B6">
      <w:pPr>
        <w:pStyle w:val="DetailsHeader"/>
        <w:tabs>
          <w:tab w:val="left" w:pos="720"/>
          <w:tab w:val="left" w:pos="1440"/>
          <w:tab w:val="left" w:pos="2160"/>
          <w:tab w:val="left" w:pos="2880"/>
          <w:tab w:val="left" w:pos="3600"/>
          <w:tab w:val="left" w:pos="4820"/>
          <w:tab w:val="left" w:pos="5040"/>
          <w:tab w:val="left" w:pos="5760"/>
          <w:tab w:val="left" w:pos="6480"/>
          <w:tab w:val="left" w:pos="7200"/>
          <w:tab w:val="left" w:pos="7920"/>
          <w:tab w:val="left" w:pos="8640"/>
          <w:tab w:val="left" w:pos="9360"/>
          <w:tab w:val="left" w:pos="10080"/>
        </w:tabs>
        <w:spacing w:line="480" w:lineRule="auto"/>
        <w:ind w:left="-368" w:right="-1017" w:hanging="142"/>
        <w:rPr>
          <w:rFonts w:ascii="Century Gothic" w:hAnsi="Century Gothic" w:cs="Arial"/>
          <w:bCs w:val="0"/>
        </w:rPr>
      </w:pPr>
    </w:p>
    <w:p w14:paraId="1BE1268C" w14:textId="77777777" w:rsidR="004F534D" w:rsidRPr="00BD20FC" w:rsidRDefault="0007484D" w:rsidP="00A161B6">
      <w:pPr>
        <w:pStyle w:val="DetailsHeader"/>
        <w:tabs>
          <w:tab w:val="left" w:pos="720"/>
          <w:tab w:val="left" w:pos="1440"/>
          <w:tab w:val="left" w:pos="2160"/>
          <w:tab w:val="left" w:pos="2880"/>
          <w:tab w:val="left" w:pos="3600"/>
          <w:tab w:val="left" w:pos="4820"/>
          <w:tab w:val="left" w:pos="5040"/>
          <w:tab w:val="left" w:pos="5760"/>
          <w:tab w:val="left" w:pos="6480"/>
          <w:tab w:val="left" w:pos="7200"/>
          <w:tab w:val="left" w:pos="7920"/>
          <w:tab w:val="left" w:pos="8640"/>
          <w:tab w:val="left" w:pos="9360"/>
          <w:tab w:val="left" w:pos="10080"/>
        </w:tabs>
        <w:spacing w:line="480" w:lineRule="auto"/>
        <w:ind w:left="-368" w:right="-1017" w:hanging="142"/>
        <w:rPr>
          <w:rFonts w:ascii="Century Gothic" w:hAnsi="Century Gothic" w:cs="Arial"/>
        </w:rPr>
      </w:pPr>
      <w:r w:rsidRPr="00BD20FC">
        <w:rPr>
          <w:rFonts w:ascii="Century Gothic" w:hAnsi="Century Gothic" w:cs="Arial"/>
          <w:bCs w:val="0"/>
        </w:rPr>
        <w:t>Client signature:</w:t>
      </w:r>
      <w:r w:rsidR="00234C46" w:rsidRPr="00BD20FC">
        <w:rPr>
          <w:rFonts w:ascii="Century Gothic" w:hAnsi="Century Gothic" w:cs="Arial"/>
        </w:rPr>
        <w:tab/>
      </w:r>
      <w:r w:rsidR="00234C46" w:rsidRPr="00BD20FC">
        <w:rPr>
          <w:rFonts w:ascii="Century Gothic" w:hAnsi="Century Gothic" w:cs="Arial"/>
        </w:rPr>
        <w:tab/>
      </w:r>
      <w:r w:rsidR="00613573" w:rsidRPr="00BD20FC">
        <w:rPr>
          <w:rFonts w:ascii="Century Gothic" w:hAnsi="Century Gothic" w:cs="Arial"/>
        </w:rPr>
        <w:tab/>
      </w:r>
      <w:r w:rsidR="00613573" w:rsidRPr="00BD20FC">
        <w:rPr>
          <w:rFonts w:ascii="Century Gothic" w:hAnsi="Century Gothic" w:cs="Arial"/>
        </w:rPr>
        <w:tab/>
      </w:r>
      <w:r w:rsidR="00613573" w:rsidRPr="00BD20FC">
        <w:rPr>
          <w:rFonts w:ascii="Century Gothic" w:hAnsi="Century Gothic" w:cs="Arial"/>
        </w:rPr>
        <w:tab/>
      </w:r>
      <w:r w:rsidR="00613573" w:rsidRPr="00BD20FC">
        <w:rPr>
          <w:rFonts w:ascii="Century Gothic" w:hAnsi="Century Gothic" w:cs="Arial"/>
        </w:rPr>
        <w:tab/>
      </w:r>
      <w:r w:rsidR="00436296" w:rsidRPr="00BD20FC">
        <w:rPr>
          <w:rFonts w:ascii="Century Gothic" w:hAnsi="Century Gothic" w:cs="Arial"/>
        </w:rPr>
        <w:t xml:space="preserve"> Date</w:t>
      </w:r>
      <w:r w:rsidRPr="00BD20FC">
        <w:rPr>
          <w:rFonts w:ascii="Century Gothic" w:hAnsi="Century Gothic" w:cs="Arial"/>
          <w:bCs w:val="0"/>
        </w:rPr>
        <w:t xml:space="preserve">: </w:t>
      </w:r>
      <w:r w:rsidR="00253804">
        <w:rPr>
          <w:rFonts w:ascii="Century Gothic" w:hAnsi="Century Gothic" w:cs="Arial"/>
          <w:bCs w:val="0"/>
        </w:rPr>
        <w:t>______________________________</w:t>
      </w:r>
    </w:p>
    <w:p w14:paraId="2790772B" w14:textId="77777777" w:rsidR="00417318" w:rsidRPr="00700781" w:rsidRDefault="003F7208" w:rsidP="00B56EF3">
      <w:pPr>
        <w:pStyle w:val="BodyTextIndent"/>
        <w:spacing w:before="100" w:beforeAutospacing="1" w:line="276" w:lineRule="auto"/>
        <w:ind w:left="-426" w:right="-306" w:hanging="142"/>
        <w:jc w:val="both"/>
        <w:rPr>
          <w:rFonts w:ascii="Century Gothic" w:hAnsi="Century Gothic" w:cs="Arial"/>
          <w:b/>
          <w:bCs/>
          <w:color w:val="FAA755" w:themeColor="accent2"/>
          <w:sz w:val="24"/>
          <w:szCs w:val="26"/>
        </w:rPr>
      </w:pPr>
      <w:r w:rsidRPr="00700781">
        <w:rPr>
          <w:rFonts w:ascii="Century Gothic" w:hAnsi="Century Gothic" w:cs="Arial"/>
          <w:b/>
          <w:bCs/>
          <w:color w:val="FAA755" w:themeColor="accent2"/>
          <w:sz w:val="28"/>
          <w:szCs w:val="26"/>
        </w:rPr>
        <w:t>Consent for</w:t>
      </w:r>
      <w:r w:rsidR="00B56EF3">
        <w:rPr>
          <w:rFonts w:ascii="Century Gothic" w:hAnsi="Century Gothic" w:cs="Arial"/>
          <w:b/>
          <w:bCs/>
          <w:color w:val="FAA755" w:themeColor="accent2"/>
          <w:sz w:val="28"/>
          <w:szCs w:val="26"/>
        </w:rPr>
        <w:t xml:space="preserve"> </w:t>
      </w:r>
      <w:r w:rsidRPr="00700781">
        <w:rPr>
          <w:rFonts w:ascii="Century Gothic" w:hAnsi="Century Gothic" w:cs="Arial"/>
          <w:b/>
          <w:bCs/>
          <w:color w:val="FAA755" w:themeColor="accent2"/>
          <w:sz w:val="28"/>
          <w:szCs w:val="26"/>
        </w:rPr>
        <w:t>Community Referral:</w:t>
      </w:r>
    </w:p>
    <w:p w14:paraId="6C3869D6" w14:textId="77777777" w:rsidR="0042695D" w:rsidRPr="00BD20FC" w:rsidRDefault="001E26D0" w:rsidP="00D81CC8">
      <w:pPr>
        <w:pStyle w:val="BodyTextIndent"/>
        <w:spacing w:before="100" w:beforeAutospacing="1" w:after="100" w:afterAutospacing="1" w:line="360" w:lineRule="auto"/>
        <w:ind w:left="-510" w:right="-1015"/>
        <w:rPr>
          <w:rFonts w:ascii="Century Gothic" w:hAnsi="Century Gothic" w:cs="Arial"/>
        </w:rPr>
      </w:pPr>
      <w:r>
        <w:rPr>
          <w:noProof/>
        </w:rPr>
        <w:pict w14:anchorId="7943B7B1">
          <v:shape id="_x0000_s2051" type="#_x0000_t75" alt="Microsoft Office Signature Line..." style="position:absolute;left:0;text-align:left;margin-left:67.1pt;margin-top:66.15pt;width:105.75pt;height:52.9pt;z-index:251663360;mso-position-horizontal-relative:text;mso-position-vertical-relative:text;mso-width-relative:page;mso-height-relative:page">
            <v:imagedata r:id="rId13" o:title=""/>
            <o:lock v:ext="edit" ungrouping="t" rotation="t" cropping="t" verticies="t" text="t" grouping="t"/>
            <o:signatureline v:ext="edit" id="{88C102C2-EFC3-4C42-8BB2-792EF9BBFFC2}" provid="{00000000-0000-0000-0000-000000000000}" issignatureline="t"/>
          </v:shape>
        </w:pict>
      </w:r>
      <w:r w:rsidR="00417318" w:rsidRPr="00BD20FC">
        <w:rPr>
          <w:rFonts w:ascii="Century Gothic" w:hAnsi="Century Gothic" w:cs="Arial"/>
          <w:bCs/>
          <w:szCs w:val="20"/>
        </w:rPr>
        <w:t>I, _</w:t>
      </w:r>
      <w:r w:rsidR="00417318" w:rsidRPr="00BD20FC">
        <w:rPr>
          <w:rFonts w:ascii="Century Gothic" w:hAnsi="Century Gothic" w:cs="Arial"/>
          <w:szCs w:val="20"/>
        </w:rPr>
        <w:t xml:space="preserve">___________________________________ (client), </w:t>
      </w:r>
      <w:r w:rsidR="00417318" w:rsidRPr="00BD20FC">
        <w:rPr>
          <w:rFonts w:ascii="Century Gothic" w:hAnsi="Century Gothic" w:cs="Arial"/>
          <w:bCs/>
          <w:szCs w:val="20"/>
        </w:rPr>
        <w:t>agree to be referred to the Sonder In-Home Withdrawal Service and give my permission for</w:t>
      </w:r>
      <w:r w:rsidR="00417318" w:rsidRPr="00BD20FC">
        <w:rPr>
          <w:rFonts w:ascii="Century Gothic" w:hAnsi="Century Gothic" w:cs="Arial"/>
          <w:bCs/>
          <w:lang w:eastAsia="en-US"/>
        </w:rPr>
        <w:t xml:space="preserve">______________________________________ </w:t>
      </w:r>
      <w:r w:rsidR="00417318" w:rsidRPr="00BD20FC">
        <w:rPr>
          <w:rFonts w:ascii="Century Gothic" w:hAnsi="Century Gothic" w:cs="Arial"/>
          <w:bCs/>
          <w:i/>
          <w:lang w:eastAsia="en-US"/>
        </w:rPr>
        <w:t xml:space="preserve">(Referrer’s full name) </w:t>
      </w:r>
      <w:r w:rsidR="00417318" w:rsidRPr="00BD20FC">
        <w:rPr>
          <w:rFonts w:ascii="Century Gothic" w:hAnsi="Century Gothic" w:cs="Arial"/>
          <w:bCs/>
          <w:lang w:eastAsia="en-US"/>
        </w:rPr>
        <w:t>to provide/receive written and verbal information to/from Sonder for the purpose of facilitating this referral</w:t>
      </w:r>
      <w:r w:rsidR="00417318" w:rsidRPr="00BD20FC">
        <w:rPr>
          <w:rFonts w:ascii="Century Gothic" w:hAnsi="Century Gothic" w:cs="Arial"/>
          <w:bCs/>
          <w:szCs w:val="20"/>
        </w:rPr>
        <w:t>.</w:t>
      </w:r>
      <w:r w:rsidR="00D81CC8">
        <w:rPr>
          <w:rFonts w:ascii="Century Gothic" w:hAnsi="Century Gothic" w:cs="Arial"/>
          <w:bCs/>
          <w:szCs w:val="20"/>
        </w:rPr>
        <w:br/>
      </w:r>
      <w:r w:rsidR="00D81CC8">
        <w:rPr>
          <w:rFonts w:ascii="Century Gothic" w:hAnsi="Century Gothic" w:cs="Arial"/>
          <w:bCs/>
        </w:rPr>
        <w:br/>
      </w:r>
      <w:r w:rsidR="00D81CC8" w:rsidRPr="00BD20FC">
        <w:rPr>
          <w:rFonts w:ascii="Century Gothic" w:hAnsi="Century Gothic" w:cs="Arial"/>
        </w:rPr>
        <w:t xml:space="preserve">Client signature: </w:t>
      </w:r>
      <w:r w:rsidR="00D81CC8">
        <w:rPr>
          <w:rFonts w:ascii="Century Gothic" w:hAnsi="Century Gothic" w:cs="Arial"/>
        </w:rPr>
        <w:tab/>
      </w:r>
      <w:r w:rsidR="00D81CC8">
        <w:rPr>
          <w:rFonts w:ascii="Century Gothic" w:hAnsi="Century Gothic" w:cs="Arial"/>
        </w:rPr>
        <w:tab/>
      </w:r>
      <w:r w:rsidR="00D81CC8">
        <w:rPr>
          <w:rFonts w:ascii="Century Gothic" w:hAnsi="Century Gothic" w:cs="Arial"/>
        </w:rPr>
        <w:tab/>
      </w:r>
      <w:r w:rsidR="00D81CC8">
        <w:rPr>
          <w:rFonts w:ascii="Century Gothic" w:hAnsi="Century Gothic" w:cs="Arial"/>
        </w:rPr>
        <w:tab/>
      </w:r>
      <w:r w:rsidR="00D81CC8">
        <w:rPr>
          <w:rFonts w:ascii="Century Gothic" w:hAnsi="Century Gothic" w:cs="Arial"/>
        </w:rPr>
        <w:tab/>
      </w:r>
      <w:r w:rsidR="00D81CC8" w:rsidRPr="00BD20FC">
        <w:rPr>
          <w:rFonts w:ascii="Century Gothic" w:hAnsi="Century Gothic" w:cs="Arial"/>
        </w:rPr>
        <w:t xml:space="preserve">Date: </w:t>
      </w:r>
      <w:r w:rsidR="00D81CC8">
        <w:rPr>
          <w:rFonts w:ascii="Century Gothic" w:hAnsi="Century Gothic" w:cs="Arial"/>
        </w:rPr>
        <w:t>______________________________</w:t>
      </w:r>
      <w:r w:rsidR="00D81CC8">
        <w:rPr>
          <w:rFonts w:ascii="Century Gothic" w:hAnsi="Century Gothic" w:cs="Arial"/>
          <w:bCs/>
        </w:rPr>
        <w:br/>
      </w:r>
    </w:p>
    <w:tbl>
      <w:tblPr>
        <w:tblStyle w:val="TableGrid"/>
        <w:tblW w:w="0" w:type="auto"/>
        <w:tblInd w:w="-567" w:type="dxa"/>
        <w:tblLook w:val="04A0" w:firstRow="1" w:lastRow="0" w:firstColumn="1" w:lastColumn="0" w:noHBand="0" w:noVBand="1"/>
      </w:tblPr>
      <w:tblGrid>
        <w:gridCol w:w="4519"/>
        <w:gridCol w:w="4519"/>
      </w:tblGrid>
      <w:tr w:rsidR="0042695D" w:rsidRPr="00BD20FC" w14:paraId="6E523013" w14:textId="77777777" w:rsidTr="0042695D">
        <w:tc>
          <w:tcPr>
            <w:tcW w:w="4519" w:type="dxa"/>
            <w:shd w:val="clear" w:color="auto" w:fill="1B468B" w:themeFill="accent1"/>
          </w:tcPr>
          <w:p w14:paraId="4B411FF1" w14:textId="77777777" w:rsidR="0042695D" w:rsidRPr="00BD20FC" w:rsidRDefault="0042695D" w:rsidP="00700594">
            <w:pPr>
              <w:spacing w:before="240" w:after="0"/>
              <w:ind w:right="-875"/>
              <w:rPr>
                <w:rFonts w:ascii="Century Gothic" w:hAnsi="Century Gothic" w:cs="Arial"/>
                <w:color w:val="FFFFFF" w:themeColor="background1"/>
              </w:rPr>
            </w:pPr>
            <w:r w:rsidRPr="00BD20FC">
              <w:rPr>
                <w:rFonts w:ascii="Century Gothic" w:hAnsi="Century Gothic" w:cs="Arial"/>
                <w:color w:val="FFFFFF" w:themeColor="background1"/>
              </w:rPr>
              <w:t xml:space="preserve">How did you hear about us? </w:t>
            </w:r>
          </w:p>
          <w:p w14:paraId="1C733B4B" w14:textId="77777777" w:rsidR="0042695D" w:rsidRPr="00BD20FC" w:rsidRDefault="0042695D" w:rsidP="00700594">
            <w:pPr>
              <w:spacing w:before="240" w:after="0"/>
              <w:ind w:right="-875"/>
              <w:rPr>
                <w:rFonts w:ascii="Century Gothic" w:hAnsi="Century Gothic" w:cs="Arial"/>
                <w:color w:val="FFFFFF" w:themeColor="background1"/>
              </w:rPr>
            </w:pPr>
          </w:p>
        </w:tc>
        <w:tc>
          <w:tcPr>
            <w:tcW w:w="4519" w:type="dxa"/>
          </w:tcPr>
          <w:p w14:paraId="0BB65E74" w14:textId="77777777" w:rsidR="0042695D" w:rsidRPr="00BD20FC" w:rsidRDefault="0042695D" w:rsidP="00700594">
            <w:pPr>
              <w:spacing w:before="240" w:after="0"/>
              <w:ind w:right="-875"/>
              <w:rPr>
                <w:rFonts w:ascii="Century Gothic" w:hAnsi="Century Gothic" w:cs="Arial"/>
              </w:rPr>
            </w:pPr>
          </w:p>
        </w:tc>
      </w:tr>
    </w:tbl>
    <w:p w14:paraId="620B41FC" w14:textId="77777777" w:rsidR="00700594" w:rsidRPr="00BD20FC" w:rsidRDefault="00700594" w:rsidP="00700594">
      <w:pPr>
        <w:spacing w:before="240" w:after="0"/>
        <w:ind w:left="-567" w:right="-875"/>
        <w:rPr>
          <w:rFonts w:ascii="Century Gothic" w:hAnsi="Century Gothic" w:cs="Arial"/>
          <w:b/>
          <w:bCs/>
        </w:rPr>
      </w:pPr>
      <w:r w:rsidRPr="00BD20FC">
        <w:rPr>
          <w:rFonts w:ascii="Century Gothic" w:hAnsi="Century Gothic" w:cs="Arial"/>
          <w:b/>
          <w:bCs/>
        </w:rPr>
        <w:t>Completed By</w:t>
      </w:r>
    </w:p>
    <w:p w14:paraId="64EF4EC4" w14:textId="77777777" w:rsidR="00234C46" w:rsidRPr="00BD20FC" w:rsidRDefault="00700594" w:rsidP="00234C46">
      <w:pPr>
        <w:spacing w:before="240" w:after="0"/>
        <w:ind w:left="-567" w:right="-875"/>
        <w:rPr>
          <w:rFonts w:ascii="Century Gothic" w:hAnsi="Century Gothic" w:cs="Arial"/>
        </w:rPr>
      </w:pPr>
      <w:r w:rsidRPr="00BD20FC">
        <w:rPr>
          <w:rFonts w:ascii="Century Gothic" w:hAnsi="Century Gothic" w:cs="Arial"/>
        </w:rPr>
        <w:t>Sonder Worker:</w:t>
      </w:r>
      <w:r w:rsidR="001C32E2" w:rsidRPr="00BD20FC">
        <w:rPr>
          <w:rFonts w:ascii="Century Gothic" w:hAnsi="Century Gothic" w:cs="Arial"/>
        </w:rPr>
        <w:t xml:space="preserve"> </w:t>
      </w:r>
      <w:r w:rsidR="0043351A" w:rsidRPr="00BD20FC">
        <w:rPr>
          <w:rFonts w:ascii="Century Gothic" w:hAnsi="Century Gothic" w:cs="Arial"/>
        </w:rPr>
        <w:tab/>
      </w:r>
      <w:r w:rsidR="0043351A" w:rsidRPr="00BD20FC">
        <w:rPr>
          <w:rFonts w:ascii="Century Gothic" w:hAnsi="Century Gothic" w:cs="Arial"/>
        </w:rPr>
        <w:tab/>
      </w:r>
      <w:r w:rsidR="0043351A" w:rsidRPr="00BD20FC">
        <w:rPr>
          <w:rFonts w:ascii="Century Gothic" w:hAnsi="Century Gothic" w:cs="Arial"/>
        </w:rPr>
        <w:tab/>
      </w:r>
      <w:r w:rsidR="0043351A" w:rsidRPr="00BD20FC">
        <w:rPr>
          <w:rFonts w:ascii="Century Gothic" w:hAnsi="Century Gothic" w:cs="Arial"/>
        </w:rPr>
        <w:tab/>
      </w:r>
      <w:r w:rsidR="0043351A" w:rsidRPr="00BD20FC">
        <w:rPr>
          <w:rFonts w:ascii="Century Gothic" w:hAnsi="Century Gothic" w:cs="Arial"/>
        </w:rPr>
        <w:tab/>
      </w:r>
      <w:r w:rsidR="0043351A" w:rsidRPr="00BD20FC">
        <w:rPr>
          <w:rFonts w:ascii="Century Gothic" w:hAnsi="Century Gothic" w:cs="Arial"/>
        </w:rPr>
        <w:tab/>
      </w:r>
      <w:r w:rsidR="0043351A" w:rsidRPr="00BD20FC">
        <w:rPr>
          <w:rFonts w:ascii="Century Gothic" w:hAnsi="Century Gothic" w:cs="Arial"/>
        </w:rPr>
        <w:tab/>
      </w:r>
    </w:p>
    <w:p w14:paraId="4BAD9676" w14:textId="77777777" w:rsidR="0043351A" w:rsidRPr="00BD20FC" w:rsidRDefault="007A0B03" w:rsidP="00234C46">
      <w:pPr>
        <w:spacing w:before="240" w:after="0"/>
        <w:ind w:left="-567" w:right="-875"/>
        <w:rPr>
          <w:rFonts w:ascii="Century Gothic" w:hAnsi="Century Gothic" w:cs="Arial"/>
        </w:rPr>
      </w:pPr>
      <w:r w:rsidRPr="00BD20FC">
        <w:rPr>
          <w:rFonts w:ascii="Century Gothic" w:hAnsi="Century Gothic" w:cs="Arial"/>
        </w:rPr>
        <w:t>Role</w:t>
      </w:r>
      <w:r w:rsidR="00700594" w:rsidRPr="00BD20FC">
        <w:rPr>
          <w:rFonts w:ascii="Century Gothic" w:hAnsi="Century Gothic" w:cs="Arial"/>
        </w:rPr>
        <w:t xml:space="preserve">: </w:t>
      </w:r>
    </w:p>
    <w:p w14:paraId="5D71FDDD" w14:textId="77777777" w:rsidR="0043351A" w:rsidRPr="00BD20FC" w:rsidRDefault="00700594" w:rsidP="007335EE">
      <w:pPr>
        <w:spacing w:before="240" w:after="0"/>
        <w:ind w:left="-567" w:right="-875"/>
        <w:rPr>
          <w:rFonts w:ascii="Century Gothic" w:hAnsi="Century Gothic" w:cs="Arial"/>
        </w:rPr>
      </w:pPr>
      <w:r w:rsidRPr="00BD20FC">
        <w:rPr>
          <w:rFonts w:ascii="Century Gothic" w:hAnsi="Century Gothic" w:cs="Arial"/>
        </w:rPr>
        <w:t xml:space="preserve">Date: </w:t>
      </w:r>
    </w:p>
    <w:p w14:paraId="7924EEAF" w14:textId="77777777" w:rsidR="00700594" w:rsidRPr="00BD20FC" w:rsidRDefault="00700594" w:rsidP="001C32E2">
      <w:pPr>
        <w:spacing w:before="240" w:after="0"/>
        <w:ind w:left="-567" w:right="-875"/>
        <w:jc w:val="center"/>
        <w:rPr>
          <w:rFonts w:ascii="Century Gothic" w:hAnsi="Century Gothic" w:cs="Arial"/>
          <w:b/>
        </w:rPr>
      </w:pPr>
      <w:r w:rsidRPr="00BD20FC">
        <w:rPr>
          <w:rFonts w:ascii="Century Gothic" w:hAnsi="Century Gothic" w:cs="Arial"/>
          <w:b/>
        </w:rPr>
        <w:t>Please fax</w:t>
      </w:r>
      <w:r w:rsidR="0044097E" w:rsidRPr="00BD20FC">
        <w:rPr>
          <w:rFonts w:ascii="Century Gothic" w:hAnsi="Century Gothic" w:cs="Arial"/>
          <w:b/>
        </w:rPr>
        <w:t xml:space="preserve"> or email</w:t>
      </w:r>
      <w:r w:rsidRPr="00BD20FC">
        <w:rPr>
          <w:rFonts w:ascii="Century Gothic" w:hAnsi="Century Gothic" w:cs="Arial"/>
          <w:b/>
        </w:rPr>
        <w:t xml:space="preserve"> completed referral form to Sonder on (08) 8252 9433</w:t>
      </w:r>
      <w:r w:rsidR="0044097E" w:rsidRPr="00BD20FC">
        <w:rPr>
          <w:rFonts w:ascii="Century Gothic" w:hAnsi="Century Gothic" w:cs="Arial"/>
          <w:b/>
        </w:rPr>
        <w:t>, ihws@sonder.net.au</w:t>
      </w:r>
      <w:r w:rsidRPr="00BD20FC">
        <w:rPr>
          <w:rFonts w:ascii="Century Gothic" w:hAnsi="Century Gothic" w:cs="Arial"/>
          <w:b/>
        </w:rPr>
        <w:t xml:space="preserve"> or </w:t>
      </w:r>
      <w:r w:rsidRPr="00BD20FC">
        <w:rPr>
          <w:rFonts w:ascii="Century Gothic" w:hAnsi="Century Gothic" w:cs="Arial"/>
          <w:b/>
        </w:rPr>
        <w:br/>
        <w:t>Hand it into a Sonder Office</w:t>
      </w:r>
      <w:r w:rsidR="0044097E" w:rsidRPr="00BD20FC">
        <w:rPr>
          <w:rFonts w:ascii="Century Gothic" w:hAnsi="Century Gothic" w:cs="Arial"/>
          <w:b/>
        </w:rPr>
        <w:t xml:space="preserve">: </w:t>
      </w:r>
      <w:r w:rsidRPr="00BD20FC">
        <w:rPr>
          <w:rFonts w:ascii="Century Gothic" w:hAnsi="Century Gothic" w:cs="Arial"/>
          <w:b/>
        </w:rPr>
        <w:br/>
        <w:t xml:space="preserve">2 Peachey Rd, Edinburgh North | </w:t>
      </w:r>
      <w:r w:rsidRPr="00BD20FC">
        <w:rPr>
          <w:rFonts w:ascii="Century Gothic" w:hAnsi="Century Gothic"/>
          <w:b/>
          <w:color w:val="000000" w:themeColor="text1"/>
        </w:rPr>
        <w:t>2/78-80 Dale Street, Port Adelaide</w:t>
      </w:r>
      <w:r w:rsidRPr="00BD20FC">
        <w:rPr>
          <w:rFonts w:ascii="Century Gothic" w:hAnsi="Century Gothic" w:cs="Calibri"/>
          <w:b/>
          <w:color w:val="000000" w:themeColor="text1"/>
        </w:rPr>
        <w:t> </w:t>
      </w:r>
    </w:p>
    <w:sectPr w:rsidR="00700594" w:rsidRPr="00BD20FC" w:rsidSect="008673F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709" w:right="1440" w:bottom="709"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6F87" w14:textId="77777777" w:rsidR="001E26D0" w:rsidRDefault="001E26D0" w:rsidP="00335F23">
      <w:pPr>
        <w:spacing w:after="0" w:line="240" w:lineRule="auto"/>
      </w:pPr>
      <w:r>
        <w:separator/>
      </w:r>
    </w:p>
  </w:endnote>
  <w:endnote w:type="continuationSeparator" w:id="0">
    <w:p w14:paraId="3610BE69" w14:textId="77777777" w:rsidR="001E26D0" w:rsidRDefault="001E26D0" w:rsidP="0033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sby CF">
    <w:altName w:val="Calibri"/>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isby CF Heavy">
    <w:altName w:val="Calibri"/>
    <w:panose1 w:val="00000A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2A2A" w14:textId="77777777" w:rsidR="009A4B6B" w:rsidRDefault="009A4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8163" w14:textId="77777777" w:rsidR="009A4B6B" w:rsidRDefault="009A4B6B">
    <w:pPr>
      <w:pStyle w:val="Footer"/>
    </w:pPr>
    <w:r w:rsidRPr="005E399B">
      <w:rPr>
        <w:noProof/>
      </w:rPr>
      <w:drawing>
        <wp:anchor distT="0" distB="0" distL="114300" distR="114300" simplePos="0" relativeHeight="251659264" behindDoc="1" locked="0" layoutInCell="1" allowOverlap="1" wp14:anchorId="605AA232" wp14:editId="100D4497">
          <wp:simplePos x="0" y="0"/>
          <wp:positionH relativeFrom="rightMargin">
            <wp:posOffset>-440055</wp:posOffset>
          </wp:positionH>
          <wp:positionV relativeFrom="paragraph">
            <wp:posOffset>-581025</wp:posOffset>
          </wp:positionV>
          <wp:extent cx="409575" cy="828675"/>
          <wp:effectExtent l="0" t="0" r="9525" b="0"/>
          <wp:wrapTight wrapText="bothSides">
            <wp:wrapPolygon edited="0">
              <wp:start x="0" y="0"/>
              <wp:lineTo x="0" y="18869"/>
              <wp:lineTo x="18084" y="18869"/>
              <wp:lineTo x="21098" y="16386"/>
              <wp:lineTo x="21098"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lity ISO 9001 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8286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894F" w14:textId="77777777" w:rsidR="009A4B6B" w:rsidRDefault="009A4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0B18" w14:textId="77777777" w:rsidR="001E26D0" w:rsidRDefault="001E26D0" w:rsidP="00335F23">
      <w:pPr>
        <w:spacing w:after="0" w:line="240" w:lineRule="auto"/>
      </w:pPr>
      <w:r>
        <w:separator/>
      </w:r>
    </w:p>
  </w:footnote>
  <w:footnote w:type="continuationSeparator" w:id="0">
    <w:p w14:paraId="72EBCA08" w14:textId="77777777" w:rsidR="001E26D0" w:rsidRDefault="001E26D0" w:rsidP="0033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F8F8" w14:textId="77777777" w:rsidR="009A4B6B" w:rsidRDefault="009A4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6929" w14:textId="77777777" w:rsidR="009A4B6B" w:rsidRDefault="009A4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9C3B" w14:textId="77777777" w:rsidR="009A4B6B" w:rsidRDefault="009A4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B25"/>
    <w:multiLevelType w:val="hybridMultilevel"/>
    <w:tmpl w:val="C128C02C"/>
    <w:lvl w:ilvl="0" w:tplc="DEE8050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7745D8"/>
    <w:multiLevelType w:val="hybridMultilevel"/>
    <w:tmpl w:val="F5ECFB0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7542317"/>
    <w:multiLevelType w:val="hybridMultilevel"/>
    <w:tmpl w:val="C4A2EE9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87A74"/>
    <w:multiLevelType w:val="hybridMultilevel"/>
    <w:tmpl w:val="935CC1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87762E"/>
    <w:multiLevelType w:val="hybridMultilevel"/>
    <w:tmpl w:val="276CAA9E"/>
    <w:lvl w:ilvl="0" w:tplc="9D32290C">
      <w:numFmt w:val="bullet"/>
      <w:lvlText w:val="-"/>
      <w:lvlJc w:val="left"/>
      <w:pPr>
        <w:ind w:left="720" w:hanging="360"/>
      </w:pPr>
      <w:rPr>
        <w:rFonts w:ascii="Verdana" w:eastAsia="Calibri" w:hAnsi="Verdana"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75F7A"/>
    <w:multiLevelType w:val="multilevel"/>
    <w:tmpl w:val="15CC8634"/>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2F4F2A62"/>
    <w:multiLevelType w:val="hybridMultilevel"/>
    <w:tmpl w:val="EEF83B3A"/>
    <w:lvl w:ilvl="0" w:tplc="67CECFA2">
      <w:start w:val="8"/>
      <w:numFmt w:val="bullet"/>
      <w:lvlText w:val="-"/>
      <w:lvlJc w:val="left"/>
      <w:pPr>
        <w:ind w:left="405" w:hanging="360"/>
      </w:pPr>
      <w:rPr>
        <w:rFonts w:ascii="Visby CF" w:eastAsia="Times New Roman" w:hAnsi="Visby CF"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35081FE5"/>
    <w:multiLevelType w:val="hybridMultilevel"/>
    <w:tmpl w:val="81DC502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15636"/>
    <w:multiLevelType w:val="hybridMultilevel"/>
    <w:tmpl w:val="4A4826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3802E0"/>
    <w:multiLevelType w:val="hybridMultilevel"/>
    <w:tmpl w:val="F14468C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7825EB"/>
    <w:multiLevelType w:val="hybridMultilevel"/>
    <w:tmpl w:val="F5ECFB0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EE0511A"/>
    <w:multiLevelType w:val="hybridMultilevel"/>
    <w:tmpl w:val="02B4F0C6"/>
    <w:lvl w:ilvl="0" w:tplc="D51401B6">
      <w:start w:val="403"/>
      <w:numFmt w:val="bullet"/>
      <w:lvlText w:val="-"/>
      <w:lvlJc w:val="left"/>
      <w:pPr>
        <w:ind w:left="405" w:hanging="360"/>
      </w:pPr>
      <w:rPr>
        <w:rFonts w:ascii="Visby CF" w:eastAsia="Times New Roman" w:hAnsi="Visby CF"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605FF9"/>
    <w:multiLevelType w:val="hybridMultilevel"/>
    <w:tmpl w:val="0DE0C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CF157D"/>
    <w:multiLevelType w:val="multilevel"/>
    <w:tmpl w:val="15CC8634"/>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578F4051"/>
    <w:multiLevelType w:val="hybridMultilevel"/>
    <w:tmpl w:val="A61C13F6"/>
    <w:lvl w:ilvl="0" w:tplc="6180FD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95F5E6E"/>
    <w:multiLevelType w:val="hybridMultilevel"/>
    <w:tmpl w:val="4E2A05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9F4718"/>
    <w:multiLevelType w:val="hybridMultilevel"/>
    <w:tmpl w:val="16423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E85FB3"/>
    <w:multiLevelType w:val="hybridMultilevel"/>
    <w:tmpl w:val="F8AEC4E8"/>
    <w:lvl w:ilvl="0" w:tplc="1144B10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E766B"/>
    <w:multiLevelType w:val="hybridMultilevel"/>
    <w:tmpl w:val="105E3E82"/>
    <w:lvl w:ilvl="0" w:tplc="D51401B6">
      <w:start w:val="403"/>
      <w:numFmt w:val="bullet"/>
      <w:lvlText w:val="-"/>
      <w:lvlJc w:val="left"/>
      <w:pPr>
        <w:ind w:left="405" w:hanging="360"/>
      </w:pPr>
      <w:rPr>
        <w:rFonts w:ascii="Visby CF" w:eastAsia="Times New Roman" w:hAnsi="Visby CF"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16cid:durableId="1273591297">
    <w:abstractNumId w:val="3"/>
  </w:num>
  <w:num w:numId="2" w16cid:durableId="1429932975">
    <w:abstractNumId w:val="15"/>
  </w:num>
  <w:num w:numId="3" w16cid:durableId="724765610">
    <w:abstractNumId w:val="8"/>
  </w:num>
  <w:num w:numId="4" w16cid:durableId="1536189335">
    <w:abstractNumId w:val="7"/>
  </w:num>
  <w:num w:numId="5" w16cid:durableId="668364423">
    <w:abstractNumId w:val="2"/>
  </w:num>
  <w:num w:numId="6" w16cid:durableId="2135177816">
    <w:abstractNumId w:val="9"/>
  </w:num>
  <w:num w:numId="7" w16cid:durableId="2030181903">
    <w:abstractNumId w:val="4"/>
  </w:num>
  <w:num w:numId="8" w16cid:durableId="495338161">
    <w:abstractNumId w:val="12"/>
  </w:num>
  <w:num w:numId="9" w16cid:durableId="81800561">
    <w:abstractNumId w:val="14"/>
  </w:num>
  <w:num w:numId="10" w16cid:durableId="451437236">
    <w:abstractNumId w:val="0"/>
  </w:num>
  <w:num w:numId="11" w16cid:durableId="1575118643">
    <w:abstractNumId w:val="17"/>
  </w:num>
  <w:num w:numId="12" w16cid:durableId="874582951">
    <w:abstractNumId w:val="5"/>
  </w:num>
  <w:num w:numId="13" w16cid:durableId="470900062">
    <w:abstractNumId w:val="13"/>
  </w:num>
  <w:num w:numId="14" w16cid:durableId="161549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0117501">
    <w:abstractNumId w:val="1"/>
  </w:num>
  <w:num w:numId="16" w16cid:durableId="1579052040">
    <w:abstractNumId w:val="6"/>
  </w:num>
  <w:num w:numId="17" w16cid:durableId="1492982668">
    <w:abstractNumId w:val="18"/>
  </w:num>
  <w:num w:numId="18" w16cid:durableId="2029063744">
    <w:abstractNumId w:val="11"/>
  </w:num>
  <w:num w:numId="19" w16cid:durableId="407938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3MLM0MjE1MjG3NDRR0lEKTi0uzszPAykwrgUA6dgRQCwAAAA="/>
  </w:docVars>
  <w:rsids>
    <w:rsidRoot w:val="001E26D0"/>
    <w:rsid w:val="0000074B"/>
    <w:rsid w:val="0000223D"/>
    <w:rsid w:val="00002508"/>
    <w:rsid w:val="00004E94"/>
    <w:rsid w:val="000117B3"/>
    <w:rsid w:val="0002555B"/>
    <w:rsid w:val="000312B9"/>
    <w:rsid w:val="00032BD5"/>
    <w:rsid w:val="00032EEA"/>
    <w:rsid w:val="000352D9"/>
    <w:rsid w:val="00035E5C"/>
    <w:rsid w:val="000411CF"/>
    <w:rsid w:val="00044AB4"/>
    <w:rsid w:val="00047A48"/>
    <w:rsid w:val="00047F5A"/>
    <w:rsid w:val="0005435C"/>
    <w:rsid w:val="0005642B"/>
    <w:rsid w:val="00063278"/>
    <w:rsid w:val="00064322"/>
    <w:rsid w:val="0006558A"/>
    <w:rsid w:val="0007418B"/>
    <w:rsid w:val="0007484D"/>
    <w:rsid w:val="00077F45"/>
    <w:rsid w:val="000857AF"/>
    <w:rsid w:val="00090DFB"/>
    <w:rsid w:val="000944EC"/>
    <w:rsid w:val="00096845"/>
    <w:rsid w:val="00097A99"/>
    <w:rsid w:val="000A54A2"/>
    <w:rsid w:val="000C2FC7"/>
    <w:rsid w:val="000C50FA"/>
    <w:rsid w:val="000D1846"/>
    <w:rsid w:val="000D32BF"/>
    <w:rsid w:val="000D7BC4"/>
    <w:rsid w:val="000D7C99"/>
    <w:rsid w:val="000E3C66"/>
    <w:rsid w:val="000E6314"/>
    <w:rsid w:val="001126A8"/>
    <w:rsid w:val="001147E5"/>
    <w:rsid w:val="00115E04"/>
    <w:rsid w:val="001171DC"/>
    <w:rsid w:val="001220D9"/>
    <w:rsid w:val="00123995"/>
    <w:rsid w:val="00123C27"/>
    <w:rsid w:val="00125D20"/>
    <w:rsid w:val="0012709B"/>
    <w:rsid w:val="00127F20"/>
    <w:rsid w:val="001314C0"/>
    <w:rsid w:val="001314FD"/>
    <w:rsid w:val="00132E04"/>
    <w:rsid w:val="0013526D"/>
    <w:rsid w:val="001412EB"/>
    <w:rsid w:val="00142EB1"/>
    <w:rsid w:val="00157FC3"/>
    <w:rsid w:val="00160842"/>
    <w:rsid w:val="00160F59"/>
    <w:rsid w:val="00161734"/>
    <w:rsid w:val="001651C8"/>
    <w:rsid w:val="00170996"/>
    <w:rsid w:val="00181015"/>
    <w:rsid w:val="001838DA"/>
    <w:rsid w:val="00184089"/>
    <w:rsid w:val="0018729C"/>
    <w:rsid w:val="001875F7"/>
    <w:rsid w:val="001932B6"/>
    <w:rsid w:val="00193D17"/>
    <w:rsid w:val="00193D45"/>
    <w:rsid w:val="001963F3"/>
    <w:rsid w:val="00197C4B"/>
    <w:rsid w:val="001A238C"/>
    <w:rsid w:val="001A3845"/>
    <w:rsid w:val="001A3BA8"/>
    <w:rsid w:val="001A6D93"/>
    <w:rsid w:val="001B546A"/>
    <w:rsid w:val="001B64E5"/>
    <w:rsid w:val="001B7175"/>
    <w:rsid w:val="001B7760"/>
    <w:rsid w:val="001C0910"/>
    <w:rsid w:val="001C32E2"/>
    <w:rsid w:val="001D14C3"/>
    <w:rsid w:val="001D2F67"/>
    <w:rsid w:val="001D658D"/>
    <w:rsid w:val="001D7128"/>
    <w:rsid w:val="001E1A0A"/>
    <w:rsid w:val="001E26D0"/>
    <w:rsid w:val="001E5AAC"/>
    <w:rsid w:val="001E6ED4"/>
    <w:rsid w:val="001F1330"/>
    <w:rsid w:val="001F1B2A"/>
    <w:rsid w:val="001F5C29"/>
    <w:rsid w:val="001F6CB8"/>
    <w:rsid w:val="001F751D"/>
    <w:rsid w:val="002059B0"/>
    <w:rsid w:val="002122DB"/>
    <w:rsid w:val="002140E7"/>
    <w:rsid w:val="002224CC"/>
    <w:rsid w:val="00227DBF"/>
    <w:rsid w:val="002310E7"/>
    <w:rsid w:val="00233734"/>
    <w:rsid w:val="00233C15"/>
    <w:rsid w:val="00234C46"/>
    <w:rsid w:val="0023736A"/>
    <w:rsid w:val="00240E31"/>
    <w:rsid w:val="00241591"/>
    <w:rsid w:val="00246373"/>
    <w:rsid w:val="0024722E"/>
    <w:rsid w:val="00252B07"/>
    <w:rsid w:val="00253804"/>
    <w:rsid w:val="002547E4"/>
    <w:rsid w:val="002559FD"/>
    <w:rsid w:val="00260843"/>
    <w:rsid w:val="0026394C"/>
    <w:rsid w:val="0026653B"/>
    <w:rsid w:val="00271827"/>
    <w:rsid w:val="0027363B"/>
    <w:rsid w:val="00274DBA"/>
    <w:rsid w:val="00290FE7"/>
    <w:rsid w:val="002938E0"/>
    <w:rsid w:val="00294A35"/>
    <w:rsid w:val="002950C8"/>
    <w:rsid w:val="002B3DD0"/>
    <w:rsid w:val="002C0770"/>
    <w:rsid w:val="002C2124"/>
    <w:rsid w:val="002C2A49"/>
    <w:rsid w:val="002C56E7"/>
    <w:rsid w:val="002D33E9"/>
    <w:rsid w:val="002E1685"/>
    <w:rsid w:val="002E2359"/>
    <w:rsid w:val="002E32E1"/>
    <w:rsid w:val="002F0432"/>
    <w:rsid w:val="002F15FF"/>
    <w:rsid w:val="002F3607"/>
    <w:rsid w:val="002F557B"/>
    <w:rsid w:val="002F5D4B"/>
    <w:rsid w:val="002F6126"/>
    <w:rsid w:val="002F7A78"/>
    <w:rsid w:val="003010DF"/>
    <w:rsid w:val="003078D9"/>
    <w:rsid w:val="00310E5F"/>
    <w:rsid w:val="003131C2"/>
    <w:rsid w:val="00320444"/>
    <w:rsid w:val="00324B30"/>
    <w:rsid w:val="00327985"/>
    <w:rsid w:val="00330F57"/>
    <w:rsid w:val="00331786"/>
    <w:rsid w:val="00335F23"/>
    <w:rsid w:val="003378A4"/>
    <w:rsid w:val="00341F79"/>
    <w:rsid w:val="00347878"/>
    <w:rsid w:val="00350429"/>
    <w:rsid w:val="00354C1D"/>
    <w:rsid w:val="00356D66"/>
    <w:rsid w:val="00356D89"/>
    <w:rsid w:val="00362FB8"/>
    <w:rsid w:val="00363E67"/>
    <w:rsid w:val="003667EF"/>
    <w:rsid w:val="00370969"/>
    <w:rsid w:val="00375B05"/>
    <w:rsid w:val="0037763A"/>
    <w:rsid w:val="00377D5F"/>
    <w:rsid w:val="00380948"/>
    <w:rsid w:val="003819B8"/>
    <w:rsid w:val="00381FDE"/>
    <w:rsid w:val="003843C7"/>
    <w:rsid w:val="0038500A"/>
    <w:rsid w:val="00391038"/>
    <w:rsid w:val="0039159D"/>
    <w:rsid w:val="003A1D6A"/>
    <w:rsid w:val="003A434A"/>
    <w:rsid w:val="003A6BE7"/>
    <w:rsid w:val="003A79E4"/>
    <w:rsid w:val="003B15EF"/>
    <w:rsid w:val="003B53E0"/>
    <w:rsid w:val="003B7995"/>
    <w:rsid w:val="003B7CB2"/>
    <w:rsid w:val="003D181A"/>
    <w:rsid w:val="003D1AFA"/>
    <w:rsid w:val="003D5434"/>
    <w:rsid w:val="003E2160"/>
    <w:rsid w:val="003E774A"/>
    <w:rsid w:val="003F2827"/>
    <w:rsid w:val="003F7208"/>
    <w:rsid w:val="00400760"/>
    <w:rsid w:val="00405299"/>
    <w:rsid w:val="0040554D"/>
    <w:rsid w:val="00417318"/>
    <w:rsid w:val="00420451"/>
    <w:rsid w:val="00423402"/>
    <w:rsid w:val="0042588B"/>
    <w:rsid w:val="0042695D"/>
    <w:rsid w:val="0043351A"/>
    <w:rsid w:val="00435794"/>
    <w:rsid w:val="00436296"/>
    <w:rsid w:val="0044097E"/>
    <w:rsid w:val="004437C0"/>
    <w:rsid w:val="00444E77"/>
    <w:rsid w:val="004564DC"/>
    <w:rsid w:val="004568CC"/>
    <w:rsid w:val="00457B3A"/>
    <w:rsid w:val="00460F25"/>
    <w:rsid w:val="00462828"/>
    <w:rsid w:val="0047356A"/>
    <w:rsid w:val="004774D9"/>
    <w:rsid w:val="00482875"/>
    <w:rsid w:val="004844C9"/>
    <w:rsid w:val="00484FF3"/>
    <w:rsid w:val="0048611C"/>
    <w:rsid w:val="00490495"/>
    <w:rsid w:val="004917AE"/>
    <w:rsid w:val="00491E2E"/>
    <w:rsid w:val="00495789"/>
    <w:rsid w:val="0049636D"/>
    <w:rsid w:val="00497EF9"/>
    <w:rsid w:val="004A49B6"/>
    <w:rsid w:val="004A5DAE"/>
    <w:rsid w:val="004B28D0"/>
    <w:rsid w:val="004B3BF8"/>
    <w:rsid w:val="004B5455"/>
    <w:rsid w:val="004B5E22"/>
    <w:rsid w:val="004B705D"/>
    <w:rsid w:val="004C6E70"/>
    <w:rsid w:val="004D1CBE"/>
    <w:rsid w:val="004D730E"/>
    <w:rsid w:val="004E071C"/>
    <w:rsid w:val="004E60E4"/>
    <w:rsid w:val="004E6A5C"/>
    <w:rsid w:val="004F4E52"/>
    <w:rsid w:val="004F534D"/>
    <w:rsid w:val="004F76D2"/>
    <w:rsid w:val="004F7DF6"/>
    <w:rsid w:val="0050598B"/>
    <w:rsid w:val="005117EE"/>
    <w:rsid w:val="00516A66"/>
    <w:rsid w:val="00517488"/>
    <w:rsid w:val="005312B8"/>
    <w:rsid w:val="00535676"/>
    <w:rsid w:val="00535FEC"/>
    <w:rsid w:val="005406BE"/>
    <w:rsid w:val="00544C95"/>
    <w:rsid w:val="00556BF3"/>
    <w:rsid w:val="0056010F"/>
    <w:rsid w:val="00562AAA"/>
    <w:rsid w:val="00563BE4"/>
    <w:rsid w:val="0056414A"/>
    <w:rsid w:val="00564DFB"/>
    <w:rsid w:val="00571D12"/>
    <w:rsid w:val="005736A5"/>
    <w:rsid w:val="00581901"/>
    <w:rsid w:val="00582D70"/>
    <w:rsid w:val="005846CE"/>
    <w:rsid w:val="00584CF3"/>
    <w:rsid w:val="00586442"/>
    <w:rsid w:val="005966C2"/>
    <w:rsid w:val="005A2AAA"/>
    <w:rsid w:val="005A666F"/>
    <w:rsid w:val="005A712C"/>
    <w:rsid w:val="005B18E7"/>
    <w:rsid w:val="005B2EEF"/>
    <w:rsid w:val="005B6C4C"/>
    <w:rsid w:val="005B7EE0"/>
    <w:rsid w:val="005D0D21"/>
    <w:rsid w:val="005D5DAB"/>
    <w:rsid w:val="005D6B4A"/>
    <w:rsid w:val="005E1C3D"/>
    <w:rsid w:val="005E46F4"/>
    <w:rsid w:val="005E7664"/>
    <w:rsid w:val="00602BF1"/>
    <w:rsid w:val="0060482D"/>
    <w:rsid w:val="00606045"/>
    <w:rsid w:val="00606AE4"/>
    <w:rsid w:val="006117AE"/>
    <w:rsid w:val="0061202C"/>
    <w:rsid w:val="006127E8"/>
    <w:rsid w:val="00613573"/>
    <w:rsid w:val="00627FEF"/>
    <w:rsid w:val="0063476B"/>
    <w:rsid w:val="00651596"/>
    <w:rsid w:val="00652088"/>
    <w:rsid w:val="00652202"/>
    <w:rsid w:val="006557F5"/>
    <w:rsid w:val="006705D8"/>
    <w:rsid w:val="00676E61"/>
    <w:rsid w:val="006814A5"/>
    <w:rsid w:val="0069315C"/>
    <w:rsid w:val="00694DFA"/>
    <w:rsid w:val="006A131B"/>
    <w:rsid w:val="006A398A"/>
    <w:rsid w:val="006A71D9"/>
    <w:rsid w:val="006C2773"/>
    <w:rsid w:val="006C5B2E"/>
    <w:rsid w:val="006D02CF"/>
    <w:rsid w:val="006D1AF6"/>
    <w:rsid w:val="006D241F"/>
    <w:rsid w:val="006D322F"/>
    <w:rsid w:val="006D46C8"/>
    <w:rsid w:val="006E2626"/>
    <w:rsid w:val="006F2A68"/>
    <w:rsid w:val="006F4CD0"/>
    <w:rsid w:val="006F4E34"/>
    <w:rsid w:val="006F5AC2"/>
    <w:rsid w:val="00700594"/>
    <w:rsid w:val="00700781"/>
    <w:rsid w:val="00702B56"/>
    <w:rsid w:val="00705C09"/>
    <w:rsid w:val="00713D26"/>
    <w:rsid w:val="00722E1C"/>
    <w:rsid w:val="00725767"/>
    <w:rsid w:val="00730DB4"/>
    <w:rsid w:val="007335EE"/>
    <w:rsid w:val="00755DBB"/>
    <w:rsid w:val="00760C50"/>
    <w:rsid w:val="00762AF7"/>
    <w:rsid w:val="00763E0D"/>
    <w:rsid w:val="00764D81"/>
    <w:rsid w:val="007668D2"/>
    <w:rsid w:val="00771012"/>
    <w:rsid w:val="007733A5"/>
    <w:rsid w:val="00774A5B"/>
    <w:rsid w:val="00780DA1"/>
    <w:rsid w:val="00780E64"/>
    <w:rsid w:val="00782DAA"/>
    <w:rsid w:val="00785C64"/>
    <w:rsid w:val="00787F6F"/>
    <w:rsid w:val="00793727"/>
    <w:rsid w:val="00796525"/>
    <w:rsid w:val="00796733"/>
    <w:rsid w:val="00796C7B"/>
    <w:rsid w:val="007A0B03"/>
    <w:rsid w:val="007A4A01"/>
    <w:rsid w:val="007C1BBC"/>
    <w:rsid w:val="007C2705"/>
    <w:rsid w:val="007C28AF"/>
    <w:rsid w:val="007C3884"/>
    <w:rsid w:val="007C3A26"/>
    <w:rsid w:val="007C3C69"/>
    <w:rsid w:val="007C5475"/>
    <w:rsid w:val="007D5280"/>
    <w:rsid w:val="007E0F02"/>
    <w:rsid w:val="007E17F9"/>
    <w:rsid w:val="007E2DC0"/>
    <w:rsid w:val="007E68F3"/>
    <w:rsid w:val="007E7F5E"/>
    <w:rsid w:val="007F01CA"/>
    <w:rsid w:val="007F03C8"/>
    <w:rsid w:val="007F0BCA"/>
    <w:rsid w:val="007F5295"/>
    <w:rsid w:val="007F59D3"/>
    <w:rsid w:val="008153E0"/>
    <w:rsid w:val="008158D0"/>
    <w:rsid w:val="00815CC8"/>
    <w:rsid w:val="008258A2"/>
    <w:rsid w:val="0082663E"/>
    <w:rsid w:val="0083297A"/>
    <w:rsid w:val="00836424"/>
    <w:rsid w:val="0083642C"/>
    <w:rsid w:val="00844F8E"/>
    <w:rsid w:val="008454CF"/>
    <w:rsid w:val="0084566E"/>
    <w:rsid w:val="00847D1F"/>
    <w:rsid w:val="00851B5F"/>
    <w:rsid w:val="00852255"/>
    <w:rsid w:val="00856132"/>
    <w:rsid w:val="00857770"/>
    <w:rsid w:val="00864FC7"/>
    <w:rsid w:val="0086571C"/>
    <w:rsid w:val="00865A4A"/>
    <w:rsid w:val="00866871"/>
    <w:rsid w:val="008673F6"/>
    <w:rsid w:val="00882114"/>
    <w:rsid w:val="00882B74"/>
    <w:rsid w:val="00882D2C"/>
    <w:rsid w:val="0088322A"/>
    <w:rsid w:val="00883F74"/>
    <w:rsid w:val="008915FC"/>
    <w:rsid w:val="008A4F8B"/>
    <w:rsid w:val="008B2555"/>
    <w:rsid w:val="008C2651"/>
    <w:rsid w:val="008C5E44"/>
    <w:rsid w:val="008D0EF9"/>
    <w:rsid w:val="008D0F14"/>
    <w:rsid w:val="008E0681"/>
    <w:rsid w:val="008E095C"/>
    <w:rsid w:val="008E1230"/>
    <w:rsid w:val="008E7636"/>
    <w:rsid w:val="00901183"/>
    <w:rsid w:val="009058F4"/>
    <w:rsid w:val="00906D33"/>
    <w:rsid w:val="00907706"/>
    <w:rsid w:val="009111AD"/>
    <w:rsid w:val="0091613C"/>
    <w:rsid w:val="009304E1"/>
    <w:rsid w:val="00931BD4"/>
    <w:rsid w:val="00934307"/>
    <w:rsid w:val="009350BA"/>
    <w:rsid w:val="0094092D"/>
    <w:rsid w:val="009431BB"/>
    <w:rsid w:val="009466A6"/>
    <w:rsid w:val="00951B4C"/>
    <w:rsid w:val="00954DB7"/>
    <w:rsid w:val="009603D9"/>
    <w:rsid w:val="009611AD"/>
    <w:rsid w:val="009654B7"/>
    <w:rsid w:val="00972280"/>
    <w:rsid w:val="00973F5F"/>
    <w:rsid w:val="009752F7"/>
    <w:rsid w:val="0097537E"/>
    <w:rsid w:val="0098191C"/>
    <w:rsid w:val="00995024"/>
    <w:rsid w:val="009A0790"/>
    <w:rsid w:val="009A0F7A"/>
    <w:rsid w:val="009A165B"/>
    <w:rsid w:val="009A4572"/>
    <w:rsid w:val="009A4B6B"/>
    <w:rsid w:val="009A60D6"/>
    <w:rsid w:val="009A7325"/>
    <w:rsid w:val="009B42E1"/>
    <w:rsid w:val="009B6770"/>
    <w:rsid w:val="009C3DB0"/>
    <w:rsid w:val="009C4F99"/>
    <w:rsid w:val="009D0804"/>
    <w:rsid w:val="009D4AD5"/>
    <w:rsid w:val="009E2467"/>
    <w:rsid w:val="009E517D"/>
    <w:rsid w:val="009F43DD"/>
    <w:rsid w:val="009F584A"/>
    <w:rsid w:val="009F6D0E"/>
    <w:rsid w:val="00A00595"/>
    <w:rsid w:val="00A0260D"/>
    <w:rsid w:val="00A0318D"/>
    <w:rsid w:val="00A05B09"/>
    <w:rsid w:val="00A070BF"/>
    <w:rsid w:val="00A07744"/>
    <w:rsid w:val="00A161B6"/>
    <w:rsid w:val="00A16539"/>
    <w:rsid w:val="00A16897"/>
    <w:rsid w:val="00A1783E"/>
    <w:rsid w:val="00A23F1F"/>
    <w:rsid w:val="00A2502C"/>
    <w:rsid w:val="00A278C0"/>
    <w:rsid w:val="00A32834"/>
    <w:rsid w:val="00A32ABB"/>
    <w:rsid w:val="00A36866"/>
    <w:rsid w:val="00A40DB5"/>
    <w:rsid w:val="00A4156A"/>
    <w:rsid w:val="00A460FF"/>
    <w:rsid w:val="00A5171F"/>
    <w:rsid w:val="00A62B6F"/>
    <w:rsid w:val="00A65284"/>
    <w:rsid w:val="00A73697"/>
    <w:rsid w:val="00A7660A"/>
    <w:rsid w:val="00A7701A"/>
    <w:rsid w:val="00A91942"/>
    <w:rsid w:val="00AA706F"/>
    <w:rsid w:val="00AB0E53"/>
    <w:rsid w:val="00AB20B2"/>
    <w:rsid w:val="00AC2279"/>
    <w:rsid w:val="00AC39E2"/>
    <w:rsid w:val="00AC3D80"/>
    <w:rsid w:val="00AC53D5"/>
    <w:rsid w:val="00AD0E28"/>
    <w:rsid w:val="00AD38BF"/>
    <w:rsid w:val="00AD7DEB"/>
    <w:rsid w:val="00AE748D"/>
    <w:rsid w:val="00AF16F7"/>
    <w:rsid w:val="00AF5B49"/>
    <w:rsid w:val="00AF5E1D"/>
    <w:rsid w:val="00B0353D"/>
    <w:rsid w:val="00B048D4"/>
    <w:rsid w:val="00B04FCA"/>
    <w:rsid w:val="00B060B6"/>
    <w:rsid w:val="00B11C8A"/>
    <w:rsid w:val="00B11F05"/>
    <w:rsid w:val="00B15FB3"/>
    <w:rsid w:val="00B175AD"/>
    <w:rsid w:val="00B20736"/>
    <w:rsid w:val="00B21D51"/>
    <w:rsid w:val="00B37FCA"/>
    <w:rsid w:val="00B43C54"/>
    <w:rsid w:val="00B43DA4"/>
    <w:rsid w:val="00B54BAB"/>
    <w:rsid w:val="00B54DFE"/>
    <w:rsid w:val="00B56EF3"/>
    <w:rsid w:val="00B57017"/>
    <w:rsid w:val="00B61D52"/>
    <w:rsid w:val="00B63C88"/>
    <w:rsid w:val="00B64DA1"/>
    <w:rsid w:val="00B708BA"/>
    <w:rsid w:val="00B74219"/>
    <w:rsid w:val="00B90C2C"/>
    <w:rsid w:val="00B929F5"/>
    <w:rsid w:val="00B9338A"/>
    <w:rsid w:val="00B96615"/>
    <w:rsid w:val="00BA52F9"/>
    <w:rsid w:val="00BA6B42"/>
    <w:rsid w:val="00BB1342"/>
    <w:rsid w:val="00BB1C89"/>
    <w:rsid w:val="00BB45AC"/>
    <w:rsid w:val="00BC4A7E"/>
    <w:rsid w:val="00BD0F99"/>
    <w:rsid w:val="00BD20FC"/>
    <w:rsid w:val="00BD7D9C"/>
    <w:rsid w:val="00BE2F58"/>
    <w:rsid w:val="00BE3D9A"/>
    <w:rsid w:val="00BE55F8"/>
    <w:rsid w:val="00BF0368"/>
    <w:rsid w:val="00BF12C5"/>
    <w:rsid w:val="00BF2CF8"/>
    <w:rsid w:val="00BF3C97"/>
    <w:rsid w:val="00BF639B"/>
    <w:rsid w:val="00C00B92"/>
    <w:rsid w:val="00C0750C"/>
    <w:rsid w:val="00C10F57"/>
    <w:rsid w:val="00C14BD0"/>
    <w:rsid w:val="00C17492"/>
    <w:rsid w:val="00C24677"/>
    <w:rsid w:val="00C2713E"/>
    <w:rsid w:val="00C278FD"/>
    <w:rsid w:val="00C30B23"/>
    <w:rsid w:val="00C3121A"/>
    <w:rsid w:val="00C31CE6"/>
    <w:rsid w:val="00C325C6"/>
    <w:rsid w:val="00C41BDE"/>
    <w:rsid w:val="00C44710"/>
    <w:rsid w:val="00C46305"/>
    <w:rsid w:val="00C46954"/>
    <w:rsid w:val="00C500E4"/>
    <w:rsid w:val="00C61CF2"/>
    <w:rsid w:val="00C67F26"/>
    <w:rsid w:val="00C7167D"/>
    <w:rsid w:val="00C725D8"/>
    <w:rsid w:val="00C77687"/>
    <w:rsid w:val="00C8760A"/>
    <w:rsid w:val="00C9404C"/>
    <w:rsid w:val="00C97E5B"/>
    <w:rsid w:val="00CA1BDF"/>
    <w:rsid w:val="00CA351F"/>
    <w:rsid w:val="00CA5B63"/>
    <w:rsid w:val="00CB187F"/>
    <w:rsid w:val="00CB32A2"/>
    <w:rsid w:val="00CB35B2"/>
    <w:rsid w:val="00CB3BD6"/>
    <w:rsid w:val="00CB6B82"/>
    <w:rsid w:val="00CD1060"/>
    <w:rsid w:val="00CD1601"/>
    <w:rsid w:val="00CD2ABF"/>
    <w:rsid w:val="00CE1112"/>
    <w:rsid w:val="00CE2A95"/>
    <w:rsid w:val="00CF177A"/>
    <w:rsid w:val="00CF4E61"/>
    <w:rsid w:val="00D1095B"/>
    <w:rsid w:val="00D13C7C"/>
    <w:rsid w:val="00D16152"/>
    <w:rsid w:val="00D16380"/>
    <w:rsid w:val="00D17581"/>
    <w:rsid w:val="00D20394"/>
    <w:rsid w:val="00D2041B"/>
    <w:rsid w:val="00D25C87"/>
    <w:rsid w:val="00D30718"/>
    <w:rsid w:val="00D34BD1"/>
    <w:rsid w:val="00D35A82"/>
    <w:rsid w:val="00D436EA"/>
    <w:rsid w:val="00D533F8"/>
    <w:rsid w:val="00D56DB1"/>
    <w:rsid w:val="00D574B3"/>
    <w:rsid w:val="00D57637"/>
    <w:rsid w:val="00D651A6"/>
    <w:rsid w:val="00D679F1"/>
    <w:rsid w:val="00D70519"/>
    <w:rsid w:val="00D719FB"/>
    <w:rsid w:val="00D8176F"/>
    <w:rsid w:val="00D81CC8"/>
    <w:rsid w:val="00D84FCE"/>
    <w:rsid w:val="00D8773C"/>
    <w:rsid w:val="00D9344B"/>
    <w:rsid w:val="00D93E1E"/>
    <w:rsid w:val="00DA2928"/>
    <w:rsid w:val="00DA389C"/>
    <w:rsid w:val="00DA6F9D"/>
    <w:rsid w:val="00DB4B9E"/>
    <w:rsid w:val="00DB4DE9"/>
    <w:rsid w:val="00DC1012"/>
    <w:rsid w:val="00DC3572"/>
    <w:rsid w:val="00DC6BC3"/>
    <w:rsid w:val="00DD0383"/>
    <w:rsid w:val="00DD2335"/>
    <w:rsid w:val="00DE29A1"/>
    <w:rsid w:val="00DF29B5"/>
    <w:rsid w:val="00DF4275"/>
    <w:rsid w:val="00E000F1"/>
    <w:rsid w:val="00E0168E"/>
    <w:rsid w:val="00E06F30"/>
    <w:rsid w:val="00E23085"/>
    <w:rsid w:val="00E26CD1"/>
    <w:rsid w:val="00E26FF6"/>
    <w:rsid w:val="00E310F2"/>
    <w:rsid w:val="00E31A9C"/>
    <w:rsid w:val="00E3219E"/>
    <w:rsid w:val="00E33EC4"/>
    <w:rsid w:val="00E36A17"/>
    <w:rsid w:val="00E423C1"/>
    <w:rsid w:val="00E42716"/>
    <w:rsid w:val="00E42C51"/>
    <w:rsid w:val="00E435D1"/>
    <w:rsid w:val="00E4409A"/>
    <w:rsid w:val="00E4614E"/>
    <w:rsid w:val="00E47669"/>
    <w:rsid w:val="00E55B4D"/>
    <w:rsid w:val="00E6402D"/>
    <w:rsid w:val="00E724BC"/>
    <w:rsid w:val="00E80735"/>
    <w:rsid w:val="00E83C1A"/>
    <w:rsid w:val="00E91D35"/>
    <w:rsid w:val="00E934AD"/>
    <w:rsid w:val="00EA14C5"/>
    <w:rsid w:val="00EA4F72"/>
    <w:rsid w:val="00EA6F27"/>
    <w:rsid w:val="00EA6FA8"/>
    <w:rsid w:val="00EC15DC"/>
    <w:rsid w:val="00EC5B4F"/>
    <w:rsid w:val="00ED05EA"/>
    <w:rsid w:val="00ED1DBD"/>
    <w:rsid w:val="00ED2142"/>
    <w:rsid w:val="00ED4378"/>
    <w:rsid w:val="00ED4C89"/>
    <w:rsid w:val="00ED7FAC"/>
    <w:rsid w:val="00EE18D4"/>
    <w:rsid w:val="00EE58D0"/>
    <w:rsid w:val="00EE6F71"/>
    <w:rsid w:val="00EE7F80"/>
    <w:rsid w:val="00EF1055"/>
    <w:rsid w:val="00EF47DE"/>
    <w:rsid w:val="00EF7E42"/>
    <w:rsid w:val="00F01039"/>
    <w:rsid w:val="00F02B17"/>
    <w:rsid w:val="00F04E2E"/>
    <w:rsid w:val="00F07C1C"/>
    <w:rsid w:val="00F12718"/>
    <w:rsid w:val="00F22B4A"/>
    <w:rsid w:val="00F26698"/>
    <w:rsid w:val="00F26706"/>
    <w:rsid w:val="00F3024F"/>
    <w:rsid w:val="00F337FD"/>
    <w:rsid w:val="00F350D9"/>
    <w:rsid w:val="00F358C6"/>
    <w:rsid w:val="00F36BC7"/>
    <w:rsid w:val="00F43E3E"/>
    <w:rsid w:val="00F44A08"/>
    <w:rsid w:val="00F46EEC"/>
    <w:rsid w:val="00F5106E"/>
    <w:rsid w:val="00F54E17"/>
    <w:rsid w:val="00F55F00"/>
    <w:rsid w:val="00F561BC"/>
    <w:rsid w:val="00F56DD4"/>
    <w:rsid w:val="00F575FC"/>
    <w:rsid w:val="00F57733"/>
    <w:rsid w:val="00F654F5"/>
    <w:rsid w:val="00F67582"/>
    <w:rsid w:val="00F67712"/>
    <w:rsid w:val="00F726CA"/>
    <w:rsid w:val="00F727AD"/>
    <w:rsid w:val="00F77323"/>
    <w:rsid w:val="00F84C3C"/>
    <w:rsid w:val="00F863D7"/>
    <w:rsid w:val="00F91E05"/>
    <w:rsid w:val="00F922E5"/>
    <w:rsid w:val="00F97FCD"/>
    <w:rsid w:val="00FA4F62"/>
    <w:rsid w:val="00FB7FE1"/>
    <w:rsid w:val="00FC14FD"/>
    <w:rsid w:val="00FC3C07"/>
    <w:rsid w:val="00FC4F69"/>
    <w:rsid w:val="00FD1AC5"/>
    <w:rsid w:val="00FD3256"/>
    <w:rsid w:val="00FD623B"/>
    <w:rsid w:val="00FE10E2"/>
    <w:rsid w:val="00FE3FB0"/>
    <w:rsid w:val="00FE532A"/>
    <w:rsid w:val="00FE6B7D"/>
    <w:rsid w:val="00FF1CDC"/>
    <w:rsid w:val="00FF3BCC"/>
    <w:rsid w:val="00FF6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B0ACCBA"/>
  <w15:chartTrackingRefBased/>
  <w15:docId w15:val="{7CE538ED-F2BC-40E1-856F-6AE979EC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296"/>
    <w:pPr>
      <w:spacing w:after="120" w:line="264" w:lineRule="auto"/>
    </w:pPr>
  </w:style>
  <w:style w:type="paragraph" w:styleId="Heading1">
    <w:name w:val="heading 1"/>
    <w:basedOn w:val="Normal"/>
    <w:next w:val="Normal"/>
    <w:link w:val="Heading1Char"/>
    <w:uiPriority w:val="9"/>
    <w:qFormat/>
    <w:rsid w:val="00436296"/>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semiHidden/>
    <w:unhideWhenUsed/>
    <w:qFormat/>
    <w:rsid w:val="00436296"/>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436296"/>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436296"/>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436296"/>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436296"/>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436296"/>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436296"/>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436296"/>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35F23"/>
    <w:pPr>
      <w:tabs>
        <w:tab w:val="center" w:pos="4513"/>
        <w:tab w:val="right" w:pos="9026"/>
      </w:tabs>
    </w:pPr>
  </w:style>
  <w:style w:type="character" w:customStyle="1" w:styleId="HeaderChar">
    <w:name w:val="Header Char"/>
    <w:link w:val="Header"/>
    <w:uiPriority w:val="99"/>
    <w:rsid w:val="00335F23"/>
    <w:rPr>
      <w:sz w:val="22"/>
      <w:szCs w:val="22"/>
      <w:lang w:eastAsia="en-US"/>
    </w:rPr>
  </w:style>
  <w:style w:type="paragraph" w:styleId="Footer">
    <w:name w:val="footer"/>
    <w:basedOn w:val="Normal"/>
    <w:link w:val="FooterChar"/>
    <w:uiPriority w:val="99"/>
    <w:unhideWhenUsed/>
    <w:rsid w:val="00335F23"/>
    <w:pPr>
      <w:tabs>
        <w:tab w:val="center" w:pos="4513"/>
        <w:tab w:val="right" w:pos="9026"/>
      </w:tabs>
    </w:pPr>
  </w:style>
  <w:style w:type="character" w:customStyle="1" w:styleId="FooterChar">
    <w:name w:val="Footer Char"/>
    <w:link w:val="Footer"/>
    <w:uiPriority w:val="99"/>
    <w:rsid w:val="00335F23"/>
    <w:rPr>
      <w:sz w:val="22"/>
      <w:szCs w:val="22"/>
      <w:lang w:eastAsia="en-US"/>
    </w:rPr>
  </w:style>
  <w:style w:type="paragraph" w:styleId="BalloonText">
    <w:name w:val="Balloon Text"/>
    <w:basedOn w:val="Normal"/>
    <w:link w:val="BalloonTextChar"/>
    <w:uiPriority w:val="99"/>
    <w:semiHidden/>
    <w:unhideWhenUsed/>
    <w:rsid w:val="00D34B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4BD1"/>
    <w:rPr>
      <w:rFonts w:ascii="Tahoma" w:hAnsi="Tahoma" w:cs="Tahoma"/>
      <w:sz w:val="16"/>
      <w:szCs w:val="16"/>
      <w:lang w:eastAsia="en-US"/>
    </w:rPr>
  </w:style>
  <w:style w:type="paragraph" w:styleId="ListParagraph">
    <w:name w:val="List Paragraph"/>
    <w:basedOn w:val="Normal"/>
    <w:uiPriority w:val="34"/>
    <w:qFormat/>
    <w:rsid w:val="00755DBB"/>
    <w:pPr>
      <w:ind w:left="720"/>
      <w:contextualSpacing/>
    </w:pPr>
  </w:style>
  <w:style w:type="character" w:customStyle="1" w:styleId="Heading5Char">
    <w:name w:val="Heading 5 Char"/>
    <w:link w:val="Heading5"/>
    <w:uiPriority w:val="9"/>
    <w:rsid w:val="00436296"/>
    <w:rPr>
      <w:rFonts w:ascii="Calibri Light" w:eastAsia="SimSun" w:hAnsi="Calibri Light" w:cs="Times New Roman"/>
      <w:color w:val="44546A"/>
      <w:sz w:val="22"/>
      <w:szCs w:val="22"/>
    </w:rPr>
  </w:style>
  <w:style w:type="paragraph" w:styleId="BodyTextIndent">
    <w:name w:val="Body Text Indent"/>
    <w:basedOn w:val="Normal"/>
    <w:link w:val="BodyTextIndentChar"/>
    <w:rsid w:val="00BA6B42"/>
    <w:pPr>
      <w:spacing w:after="0" w:line="240" w:lineRule="auto"/>
      <w:ind w:left="-540"/>
    </w:pPr>
    <w:rPr>
      <w:rFonts w:ascii="Times New Roman" w:hAnsi="Times New Roman"/>
      <w:szCs w:val="24"/>
    </w:rPr>
  </w:style>
  <w:style w:type="character" w:customStyle="1" w:styleId="BodyTextIndentChar">
    <w:name w:val="Body Text Indent Char"/>
    <w:link w:val="BodyTextIndent"/>
    <w:rsid w:val="00BA6B42"/>
    <w:rPr>
      <w:rFonts w:ascii="Times New Roman" w:eastAsia="Times New Roman" w:hAnsi="Times New Roman"/>
      <w:szCs w:val="24"/>
      <w:lang w:eastAsia="en-US"/>
    </w:rPr>
  </w:style>
  <w:style w:type="paragraph" w:customStyle="1" w:styleId="DetailsHeader">
    <w:name w:val="Details Header"/>
    <w:basedOn w:val="Heading2"/>
    <w:uiPriority w:val="99"/>
    <w:rsid w:val="0007484D"/>
    <w:pPr>
      <w:keepNext w:val="0"/>
      <w:widowControl w:val="0"/>
      <w:autoSpaceDE w:val="0"/>
      <w:autoSpaceDN w:val="0"/>
      <w:adjustRightInd w:val="0"/>
      <w:spacing w:before="0"/>
      <w:outlineLvl w:val="9"/>
    </w:pPr>
    <w:rPr>
      <w:rFonts w:ascii="Arial Black" w:eastAsia="Times New Roman" w:hAnsi="Arial Black" w:cs="Arial Black"/>
      <w:b/>
      <w:bCs/>
      <w:i/>
      <w:iCs/>
      <w:sz w:val="20"/>
      <w:szCs w:val="20"/>
      <w:lang w:val="en-US"/>
    </w:rPr>
  </w:style>
  <w:style w:type="paragraph" w:styleId="BodyText">
    <w:name w:val="Body Text"/>
    <w:basedOn w:val="Normal"/>
    <w:link w:val="BodyTextChar"/>
    <w:uiPriority w:val="99"/>
    <w:unhideWhenUsed/>
    <w:rsid w:val="0007484D"/>
    <w:pPr>
      <w:spacing w:line="288" w:lineRule="auto"/>
    </w:pPr>
    <w:rPr>
      <w:rFonts w:ascii="Verdana" w:hAnsi="Verdana"/>
      <w:sz w:val="19"/>
    </w:rPr>
  </w:style>
  <w:style w:type="character" w:customStyle="1" w:styleId="BodyTextChar">
    <w:name w:val="Body Text Char"/>
    <w:link w:val="BodyText"/>
    <w:uiPriority w:val="99"/>
    <w:rsid w:val="0007484D"/>
    <w:rPr>
      <w:rFonts w:ascii="Verdana" w:eastAsia="Times New Roman" w:hAnsi="Verdana"/>
      <w:sz w:val="19"/>
      <w:szCs w:val="22"/>
    </w:rPr>
  </w:style>
  <w:style w:type="character" w:customStyle="1" w:styleId="Heading2Char">
    <w:name w:val="Heading 2 Char"/>
    <w:link w:val="Heading2"/>
    <w:uiPriority w:val="9"/>
    <w:semiHidden/>
    <w:rsid w:val="00436296"/>
    <w:rPr>
      <w:rFonts w:ascii="Calibri Light" w:eastAsia="SimSun" w:hAnsi="Calibri Light" w:cs="Times New Roman"/>
      <w:color w:val="404040"/>
      <w:sz w:val="28"/>
      <w:szCs w:val="28"/>
    </w:rPr>
  </w:style>
  <w:style w:type="character" w:customStyle="1" w:styleId="Heading1Char">
    <w:name w:val="Heading 1 Char"/>
    <w:link w:val="Heading1"/>
    <w:uiPriority w:val="9"/>
    <w:rsid w:val="00436296"/>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436296"/>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436296"/>
    <w:rPr>
      <w:rFonts w:ascii="Calibri Light" w:eastAsia="SimSun" w:hAnsi="Calibri Light" w:cs="Times New Roman"/>
      <w:sz w:val="22"/>
      <w:szCs w:val="22"/>
    </w:rPr>
  </w:style>
  <w:style w:type="character" w:customStyle="1" w:styleId="Heading6Char">
    <w:name w:val="Heading 6 Char"/>
    <w:link w:val="Heading6"/>
    <w:uiPriority w:val="9"/>
    <w:semiHidden/>
    <w:rsid w:val="00436296"/>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436296"/>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436296"/>
    <w:rPr>
      <w:rFonts w:ascii="Calibri Light" w:eastAsia="SimSun" w:hAnsi="Calibri Light" w:cs="Times New Roman"/>
      <w:b/>
      <w:bCs/>
      <w:color w:val="44546A"/>
    </w:rPr>
  </w:style>
  <w:style w:type="character" w:customStyle="1" w:styleId="Heading9Char">
    <w:name w:val="Heading 9 Char"/>
    <w:link w:val="Heading9"/>
    <w:uiPriority w:val="9"/>
    <w:semiHidden/>
    <w:rsid w:val="00436296"/>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436296"/>
    <w:pPr>
      <w:spacing w:line="240" w:lineRule="auto"/>
    </w:pPr>
    <w:rPr>
      <w:b/>
      <w:bCs/>
      <w:smallCaps/>
      <w:color w:val="595959"/>
      <w:spacing w:val="6"/>
    </w:rPr>
  </w:style>
  <w:style w:type="paragraph" w:styleId="Title">
    <w:name w:val="Title"/>
    <w:basedOn w:val="Normal"/>
    <w:next w:val="Normal"/>
    <w:link w:val="TitleChar"/>
    <w:uiPriority w:val="10"/>
    <w:qFormat/>
    <w:rsid w:val="00436296"/>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436296"/>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436296"/>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436296"/>
    <w:rPr>
      <w:rFonts w:ascii="Calibri Light" w:eastAsia="SimSun" w:hAnsi="Calibri Light" w:cs="Times New Roman"/>
      <w:sz w:val="24"/>
      <w:szCs w:val="24"/>
    </w:rPr>
  </w:style>
  <w:style w:type="character" w:styleId="Strong">
    <w:name w:val="Strong"/>
    <w:uiPriority w:val="22"/>
    <w:qFormat/>
    <w:rsid w:val="00436296"/>
    <w:rPr>
      <w:b/>
      <w:bCs/>
    </w:rPr>
  </w:style>
  <w:style w:type="character" w:styleId="Emphasis">
    <w:name w:val="Emphasis"/>
    <w:uiPriority w:val="20"/>
    <w:qFormat/>
    <w:rsid w:val="00436296"/>
    <w:rPr>
      <w:i/>
      <w:iCs/>
    </w:rPr>
  </w:style>
  <w:style w:type="paragraph" w:styleId="NoSpacing">
    <w:name w:val="No Spacing"/>
    <w:uiPriority w:val="1"/>
    <w:qFormat/>
    <w:rsid w:val="00436296"/>
  </w:style>
  <w:style w:type="paragraph" w:styleId="Quote">
    <w:name w:val="Quote"/>
    <w:basedOn w:val="Normal"/>
    <w:next w:val="Normal"/>
    <w:link w:val="QuoteChar"/>
    <w:uiPriority w:val="29"/>
    <w:qFormat/>
    <w:rsid w:val="00436296"/>
    <w:pPr>
      <w:spacing w:before="160"/>
      <w:ind w:left="720" w:right="720"/>
    </w:pPr>
    <w:rPr>
      <w:i/>
      <w:iCs/>
      <w:color w:val="404040"/>
    </w:rPr>
  </w:style>
  <w:style w:type="character" w:customStyle="1" w:styleId="QuoteChar">
    <w:name w:val="Quote Char"/>
    <w:link w:val="Quote"/>
    <w:uiPriority w:val="29"/>
    <w:rsid w:val="00436296"/>
    <w:rPr>
      <w:i/>
      <w:iCs/>
      <w:color w:val="404040"/>
    </w:rPr>
  </w:style>
  <w:style w:type="paragraph" w:styleId="IntenseQuote">
    <w:name w:val="Intense Quote"/>
    <w:basedOn w:val="Normal"/>
    <w:next w:val="Normal"/>
    <w:link w:val="IntenseQuoteChar"/>
    <w:uiPriority w:val="30"/>
    <w:qFormat/>
    <w:rsid w:val="00436296"/>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436296"/>
    <w:rPr>
      <w:rFonts w:ascii="Calibri Light" w:eastAsia="SimSun" w:hAnsi="Calibri Light" w:cs="Times New Roman"/>
      <w:color w:val="5B9BD5"/>
      <w:sz w:val="28"/>
      <w:szCs w:val="28"/>
    </w:rPr>
  </w:style>
  <w:style w:type="character" w:styleId="SubtleEmphasis">
    <w:name w:val="Subtle Emphasis"/>
    <w:uiPriority w:val="19"/>
    <w:qFormat/>
    <w:rsid w:val="00436296"/>
    <w:rPr>
      <w:i/>
      <w:iCs/>
      <w:color w:val="404040"/>
    </w:rPr>
  </w:style>
  <w:style w:type="character" w:styleId="IntenseEmphasis">
    <w:name w:val="Intense Emphasis"/>
    <w:uiPriority w:val="21"/>
    <w:qFormat/>
    <w:rsid w:val="00436296"/>
    <w:rPr>
      <w:b/>
      <w:bCs/>
      <w:i/>
      <w:iCs/>
    </w:rPr>
  </w:style>
  <w:style w:type="character" w:styleId="SubtleReference">
    <w:name w:val="Subtle Reference"/>
    <w:uiPriority w:val="31"/>
    <w:qFormat/>
    <w:rsid w:val="00436296"/>
    <w:rPr>
      <w:smallCaps/>
      <w:color w:val="404040"/>
      <w:u w:val="single" w:color="7F7F7F"/>
    </w:rPr>
  </w:style>
  <w:style w:type="character" w:styleId="IntenseReference">
    <w:name w:val="Intense Reference"/>
    <w:uiPriority w:val="32"/>
    <w:qFormat/>
    <w:rsid w:val="00436296"/>
    <w:rPr>
      <w:b/>
      <w:bCs/>
      <w:smallCaps/>
      <w:spacing w:val="5"/>
      <w:u w:val="single"/>
    </w:rPr>
  </w:style>
  <w:style w:type="character" w:styleId="BookTitle">
    <w:name w:val="Book Title"/>
    <w:uiPriority w:val="33"/>
    <w:qFormat/>
    <w:rsid w:val="00436296"/>
    <w:rPr>
      <w:b/>
      <w:bCs/>
      <w:smallCaps/>
    </w:rPr>
  </w:style>
  <w:style w:type="paragraph" w:styleId="TOCHeading">
    <w:name w:val="TOC Heading"/>
    <w:basedOn w:val="Heading1"/>
    <w:next w:val="Normal"/>
    <w:uiPriority w:val="39"/>
    <w:semiHidden/>
    <w:unhideWhenUsed/>
    <w:qFormat/>
    <w:rsid w:val="00436296"/>
    <w:pPr>
      <w:outlineLvl w:val="9"/>
    </w:pPr>
  </w:style>
  <w:style w:type="character" w:styleId="CommentReference">
    <w:name w:val="annotation reference"/>
    <w:basedOn w:val="DefaultParagraphFont"/>
    <w:uiPriority w:val="99"/>
    <w:semiHidden/>
    <w:unhideWhenUsed/>
    <w:rsid w:val="009C3DB0"/>
    <w:rPr>
      <w:sz w:val="16"/>
      <w:szCs w:val="16"/>
    </w:rPr>
  </w:style>
  <w:style w:type="paragraph" w:styleId="CommentText">
    <w:name w:val="annotation text"/>
    <w:basedOn w:val="Normal"/>
    <w:link w:val="CommentTextChar"/>
    <w:uiPriority w:val="99"/>
    <w:semiHidden/>
    <w:unhideWhenUsed/>
    <w:rsid w:val="009C3DB0"/>
    <w:pPr>
      <w:spacing w:line="240" w:lineRule="auto"/>
    </w:pPr>
  </w:style>
  <w:style w:type="character" w:customStyle="1" w:styleId="CommentTextChar">
    <w:name w:val="Comment Text Char"/>
    <w:basedOn w:val="DefaultParagraphFont"/>
    <w:link w:val="CommentText"/>
    <w:uiPriority w:val="99"/>
    <w:semiHidden/>
    <w:rsid w:val="009C3DB0"/>
  </w:style>
  <w:style w:type="paragraph" w:styleId="CommentSubject">
    <w:name w:val="annotation subject"/>
    <w:basedOn w:val="CommentText"/>
    <w:next w:val="CommentText"/>
    <w:link w:val="CommentSubjectChar"/>
    <w:uiPriority w:val="99"/>
    <w:semiHidden/>
    <w:unhideWhenUsed/>
    <w:rsid w:val="009C3DB0"/>
    <w:rPr>
      <w:b/>
      <w:bCs/>
    </w:rPr>
  </w:style>
  <w:style w:type="character" w:customStyle="1" w:styleId="CommentSubjectChar">
    <w:name w:val="Comment Subject Char"/>
    <w:basedOn w:val="CommentTextChar"/>
    <w:link w:val="CommentSubject"/>
    <w:uiPriority w:val="99"/>
    <w:semiHidden/>
    <w:rsid w:val="009C3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1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ters\Sonder%20Care\Resource%20Hub%20-%20Forms%20&amp;%20Templates\Form\In-Home%20Withdrawal%20Service%20-%20Community%20Referral%20Form.dotx" TargetMode="External"/></Relationships>
</file>

<file path=word/theme/theme1.xml><?xml version="1.0" encoding="utf-8"?>
<a:theme xmlns:a="http://schemas.openxmlformats.org/drawingml/2006/main" name="Office Theme">
  <a:themeElements>
    <a:clrScheme name="Sonder">
      <a:dk1>
        <a:sysClr val="windowText" lastClr="000000"/>
      </a:dk1>
      <a:lt1>
        <a:srgbClr val="FFFFFF"/>
      </a:lt1>
      <a:dk2>
        <a:srgbClr val="1B468B"/>
      </a:dk2>
      <a:lt2>
        <a:srgbClr val="FBCA99"/>
      </a:lt2>
      <a:accent1>
        <a:srgbClr val="1B468B"/>
      </a:accent1>
      <a:accent2>
        <a:srgbClr val="FAA755"/>
      </a:accent2>
      <a:accent3>
        <a:srgbClr val="698191"/>
      </a:accent3>
      <a:accent4>
        <a:srgbClr val="C1CCD2"/>
      </a:accent4>
      <a:accent5>
        <a:srgbClr val="698191"/>
      </a:accent5>
      <a:accent6>
        <a:srgbClr val="99AAB5"/>
      </a:accent6>
      <a:hlink>
        <a:srgbClr val="FAA755"/>
      </a:hlink>
      <a:folHlink>
        <a:srgbClr val="FAA7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8693B5ED3644CB463EAB75FF2F0AE" ma:contentTypeVersion="21" ma:contentTypeDescription="Create a new document." ma:contentTypeScope="" ma:versionID="06514a7172c0229a2fe6cb213e2f295c">
  <xsd:schema xmlns:xsd="http://www.w3.org/2001/XMLSchema" xmlns:xs="http://www.w3.org/2001/XMLSchema" xmlns:p="http://schemas.microsoft.com/office/2006/metadata/properties" xmlns:ns2="b0136449-16df-44fa-8066-2c0c6937d2d1" xmlns:ns3="2d8c9b7c-6533-4b13-a384-75bf4a798ef0" targetNamespace="http://schemas.microsoft.com/office/2006/metadata/properties" ma:root="true" ma:fieldsID="575409c23c798946cdc3d626c83dee23" ns2:_="" ns3:_="">
    <xsd:import namespace="b0136449-16df-44fa-8066-2c0c6937d2d1"/>
    <xsd:import namespace="2d8c9b7c-6533-4b13-a384-75bf4a798ef0"/>
    <xsd:element name="properties">
      <xsd:complexType>
        <xsd:sequence>
          <xsd:element name="documentManagement">
            <xsd:complexType>
              <xsd:all>
                <xsd:element ref="ns2:Document_x0020_Owner" minOccurs="0"/>
                <xsd:element ref="ns2:DocumentAuthor" minOccurs="0"/>
                <xsd:element ref="ns2:UpdatePermissions" minOccurs="0"/>
                <xsd:element ref="ns2:SendforApproval" minOccurs="0"/>
                <xsd:element ref="ns2:MediaServiceMetadata" minOccurs="0"/>
                <xsd:element ref="ns2:MediaServiceFastMetadata" minOccurs="0"/>
                <xsd:element ref="ns2:b5b31f70032849bcafcd7f1c052a4ac9" minOccurs="0"/>
                <xsd:element ref="ns3:TaxCatchAll" minOccurs="0"/>
                <xsd:element ref="ns2:MediaServiceAutoKeyPoints" minOccurs="0"/>
                <xsd:element ref="ns2:MediaServiceKeyPoints" minOccurs="0"/>
                <xsd:element ref="ns2:Category" minOccurs="0"/>
                <xsd:element ref="ns2:j48ba57a8c384976bf159e68d824b19c" minOccurs="0"/>
                <xsd:element ref="ns3:SharedWithUsers" minOccurs="0"/>
                <xsd:element ref="ns3:SharedWithDetails" minOccurs="0"/>
                <xsd:element ref="ns2:Hidde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36449-16df-44fa-8066-2c0c6937d2d1" elementFormDefault="qualified">
    <xsd:import namespace="http://schemas.microsoft.com/office/2006/documentManagement/types"/>
    <xsd:import namespace="http://schemas.microsoft.com/office/infopath/2007/PartnerControls"/>
    <xsd:element name="Document_x0020_Owner" ma:index="4"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Author" ma:index="5" nillable="true" ma:displayName="Document Author" ma:format="Dropdown" ma:list="UserInfo" ma:SharePointGroup="0" ma:internalName="DocumentAuthor"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pdatePermissions" ma:index="6" nillable="true" ma:displayName="Update Permissions" ma:default="0" ma:description="Toggle this to 'Yes' to remove all existing permissions and apply access to the Author(s) and Owner" ma:format="Dropdown" ma:internalName="UpdatePermissions">
      <xsd:simpleType>
        <xsd:restriction base="dms:Boolean"/>
      </xsd:simpleType>
    </xsd:element>
    <xsd:element name="SendforApproval" ma:index="7" nillable="true" ma:displayName="Send for Approval" ma:default="0" ma:description="Toggle this to 'Yes' to send for approval to the Document Owner" ma:format="Dropdown" ma:internalName="SendforApproval">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b5b31f70032849bcafcd7f1c052a4ac9" ma:index="12" nillable="true" ma:taxonomy="true" ma:internalName="b5b31f70032849bcafcd7f1c052a4ac9" ma:taxonomyFieldName="Stream" ma:displayName="Stream" ma:readOnly="false" ma:default="" ma:fieldId="{b5b31f70-0328-49bc-afcd-7f1c052a4ac9}" ma:taxonomyMulti="true" ma:sspId="9a4ca30c-2fc5-4e18-bc0e-b5c6e4aef6e0" ma:termSetId="353c0008-74d9-4e2a-bc77-edbe8f5d612a" ma:anchorId="00000000-0000-0000-0000-000000000000" ma:open="false" ma:isKeyword="false">
      <xsd:complexType>
        <xsd:sequence>
          <xsd:element ref="pc:Terms" minOccurs="0" maxOccurs="1"/>
        </xsd:sequence>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Category" ma:index="16" nillable="true" ma:displayName="Category" ma:format="Dropdown" ma:hidden="true" ma:internalName="Category" ma:readOnly="false">
      <xsd:simpleType>
        <xsd:restriction base="dms:Text">
          <xsd:maxLength value="255"/>
        </xsd:restriction>
      </xsd:simpleType>
    </xsd:element>
    <xsd:element name="j48ba57a8c384976bf159e68d824b19c" ma:index="18" nillable="true" ma:taxonomy="true" ma:internalName="j48ba57a8c384976bf159e68d824b19c" ma:taxonomyFieldName="Business_x0020_Unit" ma:displayName="Business Unit" ma:readOnly="false" ma:default="" ma:fieldId="{348ba57a-8c38-4976-bf15-9e68d824b19c}" ma:sspId="9a4ca30c-2fc5-4e18-bc0e-b5c6e4aef6e0" ma:termSetId="c1b89a34-7279-47d7-b078-aed4c101a6cc" ma:anchorId="00000000-0000-0000-0000-000000000000" ma:open="true" ma:isKeyword="false">
      <xsd:complexType>
        <xsd:sequence>
          <xsd:element ref="pc:Terms" minOccurs="0" maxOccurs="1"/>
        </xsd:sequence>
      </xsd:complexType>
    </xsd:element>
    <xsd:element name="HiddenStatus" ma:index="24" nillable="true" ma:displayName="HiddenStatus" ma:format="Dropdown" ma:hidden="true" ma:internalName="Hidden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c9b7c-6533-4b13-a384-75bf4a798e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f8f6fa-4321-4ef9-abd8-83cbc6cea2e7}" ma:internalName="TaxCatchAll" ma:readOnly="false" ma:showField="CatchAllData" ma:web="2d8c9b7c-6533-4b13-a384-75bf4a798ef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48ba57a8c384976bf159e68d824b19c xmlns="b0136449-16df-44fa-8066-2c0c6937d2d1">
      <Terms xmlns="http://schemas.microsoft.com/office/infopath/2007/PartnerControls">
        <TermInfo xmlns="http://schemas.microsoft.com/office/infopath/2007/PartnerControls">
          <TermName xmlns="http://schemas.microsoft.com/office/infopath/2007/PartnerControls">Alcohol ＆ Drugs</TermName>
          <TermId xmlns="http://schemas.microsoft.com/office/infopath/2007/PartnerControls">ec453f04-d56e-4e34-b29b-b496422db056</TermId>
        </TermInfo>
      </Terms>
    </j48ba57a8c384976bf159e68d824b19c>
    <b5b31f70032849bcafcd7f1c052a4ac9 xmlns="b0136449-16df-44fa-8066-2c0c6937d2d1">
      <Terms xmlns="http://schemas.microsoft.com/office/infopath/2007/PartnerControls">
        <TermInfo xmlns="http://schemas.microsoft.com/office/infopath/2007/PartnerControls">
          <TermName xmlns="http://schemas.microsoft.com/office/infopath/2007/PartnerControls">Mental Health ＆ AOD</TermName>
          <TermId xmlns="http://schemas.microsoft.com/office/infopath/2007/PartnerControls">23dbfb39-4fe0-491f-a21c-80a3ef539cef</TermId>
        </TermInfo>
      </Terms>
    </b5b31f70032849bcafcd7f1c052a4ac9>
    <TaxCatchAll xmlns="2d8c9b7c-6533-4b13-a384-75bf4a798ef0">
      <Value>19</Value>
      <Value>37</Value>
    </TaxCatchAll>
    <HiddenStatus xmlns="b0136449-16df-44fa-8066-2c0c6937d2d1">10-08-2022: Approved by Document Owner with the following comments - ; </HiddenStatus>
    <UpdatePermissions xmlns="b0136449-16df-44fa-8066-2c0c6937d2d1">false</UpdatePermissions>
    <DocumentAuthor xmlns="b0136449-16df-44fa-8066-2c0c6937d2d1">
      <UserInfo>
        <DisplayName>i:0#.f|membership|nvega@sonder.net.au</DisplayName>
        <AccountId>30</AccountId>
        <AccountType/>
      </UserInfo>
    </DocumentAuthor>
    <Document_x0020_Owner xmlns="b0136449-16df-44fa-8066-2c0c6937d2d1">
      <UserInfo>
        <DisplayName>Emma Waters</DisplayName>
        <AccountId>14</AccountId>
        <AccountType/>
      </UserInfo>
    </Document_x0020_Owner>
    <SendforApproval xmlns="b0136449-16df-44fa-8066-2c0c6937d2d1">false</SendforApproval>
    <Category xmlns="b0136449-16df-44fa-8066-2c0c6937d2d1" xsi:nil="true"/>
    <SharedWithUsers xmlns="2d8c9b7c-6533-4b13-a384-75bf4a798ef0">
      <UserInfo>
        <DisplayName>Nat Vega</DisplayName>
        <AccountId>30</AccountId>
        <AccountType/>
      </UserInfo>
      <UserInfo>
        <DisplayName>Chris Chalubek</DisplayName>
        <AccountId>38</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7C9799B-2FB3-46C8-8835-4727C049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36449-16df-44fa-8066-2c0c6937d2d1"/>
    <ds:schemaRef ds:uri="2d8c9b7c-6533-4b13-a384-75bf4a798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0FF93-82C4-47C9-978C-42D2047FD124}">
  <ds:schemaRefs>
    <ds:schemaRef ds:uri="http://schemas.openxmlformats.org/officeDocument/2006/bibliography"/>
  </ds:schemaRefs>
</ds:datastoreItem>
</file>

<file path=customXml/itemProps3.xml><?xml version="1.0" encoding="utf-8"?>
<ds:datastoreItem xmlns:ds="http://schemas.openxmlformats.org/officeDocument/2006/customXml" ds:itemID="{B48E4EA8-8FC0-4C9E-B1F1-99D8D5D08419}">
  <ds:schemaRefs>
    <ds:schemaRef ds:uri="http://schemas.microsoft.com/sharepoint/v3/contenttype/forms"/>
  </ds:schemaRefs>
</ds:datastoreItem>
</file>

<file path=customXml/itemProps4.xml><?xml version="1.0" encoding="utf-8"?>
<ds:datastoreItem xmlns:ds="http://schemas.openxmlformats.org/officeDocument/2006/customXml" ds:itemID="{D4CA46D5-3D25-43AC-AD0A-E5780B163F85}">
  <ds:schemaRefs>
    <ds:schemaRef ds:uri="http://schemas.microsoft.com/office/2006/metadata/properties"/>
    <ds:schemaRef ds:uri="http://schemas.microsoft.com/office/infopath/2007/PartnerControls"/>
    <ds:schemaRef ds:uri="b0136449-16df-44fa-8066-2c0c6937d2d1"/>
    <ds:schemaRef ds:uri="2d8c9b7c-6533-4b13-a384-75bf4a798ef0"/>
  </ds:schemaRefs>
</ds:datastoreItem>
</file>

<file path=customXml/itemProps5.xml><?xml version="1.0" encoding="utf-8"?>
<ds:datastoreItem xmlns:ds="http://schemas.openxmlformats.org/officeDocument/2006/customXml" ds:itemID="{81E6A2D8-35D9-4232-B93C-0652EB84C71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In-Home Withdrawal Service - Community Referral Form</Template>
  <TotalTime>1</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ewaters</dc:creator>
  <cp:keywords/>
  <dc:description/>
  <cp:lastModifiedBy>ewaters</cp:lastModifiedBy>
  <cp:revision>1</cp:revision>
  <cp:lastPrinted>2022-04-28T02:39:00Z</cp:lastPrinted>
  <dcterms:created xsi:type="dcterms:W3CDTF">2022-09-13T03:53:00Z</dcterms:created>
  <dcterms:modified xsi:type="dcterms:W3CDTF">2022-09-13T03:54:00Z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EHUR4KCQCMZU-23-12</vt:lpwstr>
  </property>
  <property fmtid="{D5CDD505-2E9C-101B-9397-08002B2CF9AE}" pid="3" name="_dlc_DocIdItemGuid">
    <vt:lpwstr>217814e6-1464-4843-ad13-909dd2ff31f2</vt:lpwstr>
  </property>
  <property fmtid="{D5CDD505-2E9C-101B-9397-08002B2CF9AE}" pid="4" name="_dlc_DocIdUrl">
    <vt:lpwstr>http://intranet/_layouts/DocIdRedir.aspx?ID=EHUR4KCQCMZU-23-12, EHUR4KCQCMZU-23-12</vt:lpwstr>
  </property>
  <property fmtid="{D5CDD505-2E9C-101B-9397-08002B2CF9AE}" pid="5" name="ContentTypeId">
    <vt:lpwstr>0x010100B488693B5ED3644CB463EAB75FF2F0AE</vt:lpwstr>
  </property>
  <property fmtid="{D5CDD505-2E9C-101B-9397-08002B2CF9AE}" pid="6" name="Business Unit">
    <vt:lpwstr>37;#Alcohol ＆ Drugs|ec453f04-d56e-4e34-b29b-b496422db056</vt:lpwstr>
  </property>
  <property fmtid="{D5CDD505-2E9C-101B-9397-08002B2CF9AE}" pid="7" name="Stream">
    <vt:lpwstr>19;#Mental Health ＆ AOD|23dbfb39-4fe0-491f-a21c-80a3ef539cef</vt:lpwstr>
  </property>
</Properties>
</file>