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B585" w14:textId="77777777" w:rsidR="00BB3568" w:rsidRPr="00493F27" w:rsidRDefault="008F025C" w:rsidP="00493F27">
      <w:pPr>
        <w:tabs>
          <w:tab w:val="center" w:pos="4522"/>
          <w:tab w:val="left" w:pos="7155"/>
        </w:tabs>
        <w:spacing w:line="240" w:lineRule="auto"/>
        <w:ind w:left="-567" w:right="-279"/>
        <w:rPr>
          <w:rFonts w:ascii="Century Gothic" w:hAnsi="Century Gothic"/>
          <w:color w:val="1B468B" w:themeColor="text2"/>
          <w:sz w:val="40"/>
        </w:rPr>
      </w:pPr>
      <w:r w:rsidRPr="00493F27">
        <w:rPr>
          <w:rFonts w:ascii="Century Gothic" w:hAnsi="Century Gothic"/>
          <w:b/>
          <w:bCs/>
          <w:color w:val="1B468B" w:themeColor="text2"/>
          <w:sz w:val="40"/>
        </w:rPr>
        <w:t>Booked Psychiatric Assessment</w:t>
      </w:r>
      <w:r w:rsidRPr="00493F27">
        <w:rPr>
          <w:rFonts w:ascii="Century Gothic" w:hAnsi="Century Gothic"/>
          <w:color w:val="1B468B" w:themeColor="text2"/>
          <w:sz w:val="40"/>
        </w:rPr>
        <w:t xml:space="preserve"> </w:t>
      </w:r>
      <w:r w:rsidR="00B848AE" w:rsidRPr="00493F27">
        <w:rPr>
          <w:rFonts w:ascii="Century Gothic" w:hAnsi="Century Gothic"/>
          <w:color w:val="1B468B" w:themeColor="text2"/>
          <w:sz w:val="40"/>
        </w:rPr>
        <w:t>R</w:t>
      </w:r>
      <w:r w:rsidR="00E50717" w:rsidRPr="00493F27">
        <w:rPr>
          <w:rFonts w:ascii="Century Gothic" w:hAnsi="Century Gothic"/>
          <w:color w:val="1B468B" w:themeColor="text2"/>
          <w:sz w:val="40"/>
        </w:rPr>
        <w:t>eferral Form</w:t>
      </w:r>
    </w:p>
    <w:p w14:paraId="5477A0E8" w14:textId="77777777" w:rsidR="00C50E6E" w:rsidRDefault="00C50E6E" w:rsidP="00C50E6E">
      <w:pPr>
        <w:pStyle w:val="Default"/>
        <w:rPr>
          <w:rFonts w:ascii="DINPro-Regular" w:eastAsia="Times New Roman" w:hAnsi="DINPro-Regular" w:cs="Arial"/>
          <w:b/>
          <w:color w:val="auto"/>
          <w:sz w:val="22"/>
          <w:szCs w:val="22"/>
        </w:rPr>
      </w:pPr>
    </w:p>
    <w:p w14:paraId="0C64CC36" w14:textId="77777777" w:rsidR="002D6C10" w:rsidRPr="00200BA6" w:rsidRDefault="009440BD" w:rsidP="00564476">
      <w:pPr>
        <w:pStyle w:val="Default"/>
        <w:ind w:left="-567"/>
        <w:rPr>
          <w:rFonts w:ascii="Century Gothic" w:hAnsi="Century Gothic"/>
          <w:color w:val="auto"/>
        </w:rPr>
      </w:pPr>
      <w:r w:rsidRPr="00200BA6">
        <w:rPr>
          <w:rFonts w:ascii="Century Gothic" w:hAnsi="Century Gothic" w:cs="Arial"/>
          <w:b/>
          <w:color w:val="auto"/>
          <w:sz w:val="22"/>
        </w:rPr>
        <w:t xml:space="preserve">Please note: </w:t>
      </w:r>
      <w:r w:rsidR="00C50E6E" w:rsidRPr="00200BA6">
        <w:rPr>
          <w:rStyle w:val="A5"/>
          <w:rFonts w:ascii="Century Gothic" w:hAnsi="Century Gothic"/>
          <w:bCs w:val="0"/>
          <w:color w:val="auto"/>
        </w:rPr>
        <w:t xml:space="preserve">This service </w:t>
      </w:r>
      <w:r w:rsidR="002C5596" w:rsidRPr="00200BA6">
        <w:rPr>
          <w:rStyle w:val="A5"/>
          <w:rFonts w:ascii="Century Gothic" w:hAnsi="Century Gothic"/>
          <w:bCs w:val="0"/>
          <w:color w:val="auto"/>
        </w:rPr>
        <w:t>DOES NOT</w:t>
      </w:r>
      <w:r w:rsidR="00C50E6E" w:rsidRPr="00200BA6">
        <w:rPr>
          <w:rStyle w:val="A5"/>
          <w:rFonts w:ascii="Century Gothic" w:hAnsi="Century Gothic"/>
          <w:bCs w:val="0"/>
          <w:color w:val="auto"/>
        </w:rPr>
        <w:t xml:space="preserve"> provide medico-leg</w:t>
      </w:r>
      <w:r w:rsidR="002C5596" w:rsidRPr="00200BA6">
        <w:rPr>
          <w:rStyle w:val="A5"/>
          <w:rFonts w:ascii="Century Gothic" w:hAnsi="Century Gothic"/>
          <w:bCs w:val="0"/>
          <w:color w:val="auto"/>
        </w:rPr>
        <w:t xml:space="preserve">al reports e.g. for Centrelink, the courts, </w:t>
      </w:r>
      <w:r w:rsidR="00C50E6E" w:rsidRPr="00200BA6">
        <w:rPr>
          <w:rStyle w:val="A5"/>
          <w:rFonts w:ascii="Century Gothic" w:hAnsi="Century Gothic"/>
          <w:bCs w:val="0"/>
          <w:color w:val="auto"/>
        </w:rPr>
        <w:t xml:space="preserve">Workcover, or DSP Applications. </w:t>
      </w:r>
      <w:r w:rsidR="00F6020D" w:rsidRPr="00200BA6">
        <w:rPr>
          <w:rStyle w:val="A5"/>
          <w:rFonts w:ascii="Century Gothic" w:hAnsi="Century Gothic"/>
          <w:bCs w:val="0"/>
          <w:color w:val="auto"/>
        </w:rPr>
        <w:br/>
      </w:r>
    </w:p>
    <w:p w14:paraId="11FAE4A0" w14:textId="77777777" w:rsidR="00A57C33" w:rsidRPr="00200BA6" w:rsidRDefault="00A57C33" w:rsidP="00A57C33">
      <w:pPr>
        <w:tabs>
          <w:tab w:val="center" w:pos="4522"/>
          <w:tab w:val="left" w:pos="7155"/>
        </w:tabs>
        <w:spacing w:line="240" w:lineRule="auto"/>
        <w:ind w:left="-851" w:right="-279"/>
        <w:rPr>
          <w:rFonts w:ascii="Century Gothic" w:hAnsi="Century Gothic" w:cs="Arial"/>
          <w:b/>
          <w:sz w:val="4"/>
          <w:szCs w:val="4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209"/>
        <w:gridCol w:w="1713"/>
        <w:gridCol w:w="1736"/>
        <w:gridCol w:w="586"/>
        <w:gridCol w:w="2864"/>
      </w:tblGrid>
      <w:tr w:rsidR="00934DED" w:rsidRPr="00200BA6" w14:paraId="60902860" w14:textId="77777777" w:rsidTr="00F6020D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1B468B" w:themeFill="text2"/>
            <w:vAlign w:val="center"/>
          </w:tcPr>
          <w:p w14:paraId="612179A8" w14:textId="77777777" w:rsidR="00934DED" w:rsidRPr="00200BA6" w:rsidRDefault="00934DED" w:rsidP="00423B73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  <w:szCs w:val="20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  <w:szCs w:val="20"/>
              </w:rPr>
              <w:t xml:space="preserve">Date of </w:t>
            </w:r>
            <w:r w:rsidR="00CF7A1D" w:rsidRPr="00200BA6">
              <w:rPr>
                <w:rFonts w:ascii="Century Gothic" w:hAnsi="Century Gothic" w:cs="Arial"/>
                <w:color w:val="FFFFFF" w:themeColor="background1"/>
                <w:sz w:val="22"/>
                <w:szCs w:val="20"/>
              </w:rPr>
              <w:t>Referral: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053" w14:textId="77777777" w:rsidR="00934DED" w:rsidRPr="00200BA6" w:rsidRDefault="00934DED" w:rsidP="00423B73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848AE" w:rsidRPr="00200BA6" w14:paraId="197AE650" w14:textId="77777777" w:rsidTr="00564476">
        <w:trPr>
          <w:trHeight w:val="56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9DE1E" w14:textId="77777777" w:rsidR="00B848AE" w:rsidRPr="00200BA6" w:rsidRDefault="00BB3568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Arial"/>
                <w:b/>
                <w:color w:val="003B66"/>
                <w:sz w:val="22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Client D</w:t>
            </w:r>
            <w:r w:rsidR="00B848AE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etails</w:t>
            </w:r>
          </w:p>
        </w:tc>
      </w:tr>
      <w:tr w:rsidR="00B848AE" w:rsidRPr="00200BA6" w14:paraId="0B30BB31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AE2547F" w14:textId="77777777" w:rsidR="00B848AE" w:rsidRPr="00200BA6" w:rsidRDefault="00B848AE" w:rsidP="00423B73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Name: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3FE9" w14:textId="77777777" w:rsidR="00B848AE" w:rsidRPr="00200BA6" w:rsidRDefault="00B848AE" w:rsidP="00423B73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</w:tr>
      <w:tr w:rsidR="00B848AE" w:rsidRPr="00200BA6" w14:paraId="34FE7DEF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678A0FDB" w14:textId="77777777" w:rsidR="00B848AE" w:rsidRPr="00200BA6" w:rsidRDefault="00B848AE" w:rsidP="00423B73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DOB: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238" w14:textId="77777777" w:rsidR="00B848AE" w:rsidRPr="00200BA6" w:rsidRDefault="00B848AE" w:rsidP="00423B73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2C209A22" w14:textId="77777777" w:rsidR="00B848AE" w:rsidRPr="00200BA6" w:rsidRDefault="00B848AE" w:rsidP="00B848AE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Gender: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161" w14:textId="77777777" w:rsidR="00B848AE" w:rsidRPr="00200BA6" w:rsidRDefault="00B848AE" w:rsidP="00423B73">
            <w:pPr>
              <w:spacing w:line="240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F85829" w:rsidRPr="00200BA6" w14:paraId="4C4E7180" w14:textId="77777777" w:rsidTr="00564476">
        <w:trPr>
          <w:trHeight w:val="499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223211DE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Address: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588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4EE691F9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Home number: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E920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F85829" w:rsidRPr="00200BA6" w14:paraId="09134737" w14:textId="77777777" w:rsidTr="00564476">
        <w:trPr>
          <w:trHeight w:val="407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78652585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6057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2845E1B8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Mobile number: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09D7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B848AE" w:rsidRPr="00200BA6" w14:paraId="6C5733BE" w14:textId="77777777" w:rsidTr="00564476">
        <w:trPr>
          <w:trHeight w:val="567"/>
        </w:trPr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439FAEBF" w14:textId="77777777" w:rsidR="00B848AE" w:rsidRPr="00200BA6" w:rsidRDefault="00416B51" w:rsidP="00B848AE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Does</w:t>
            </w:r>
            <w:r w:rsidR="00B848AE"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 xml:space="preserve"> the client </w:t>
            </w: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 xml:space="preserve">identify as </w:t>
            </w:r>
            <w:r w:rsidR="00B848AE"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an Aboriginal or Torres Strait Islander?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DD7" w14:textId="77777777" w:rsidR="00B848AE" w:rsidRPr="00200BA6" w:rsidRDefault="00BB3568" w:rsidP="00423B73">
            <w:pPr>
              <w:spacing w:line="240" w:lineRule="auto"/>
              <w:rPr>
                <w:rFonts w:ascii="Century Gothic" w:hAnsi="Century Gothic" w:cs="Arial"/>
                <w:b/>
                <w:sz w:val="22"/>
              </w:rPr>
            </w:pP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1133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Yes</w:t>
            </w:r>
            <w:r w:rsidRPr="00200BA6">
              <w:rPr>
                <w:rFonts w:ascii="Century Gothic" w:hAnsi="Century Gothic" w:cs="Arial"/>
                <w:b/>
                <w:sz w:val="24"/>
              </w:rPr>
              <w:t xml:space="preserve">      </w:t>
            </w: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2559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</w:tr>
      <w:tr w:rsidR="00F85829" w:rsidRPr="00200BA6" w14:paraId="03CA7148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6868FCC7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Provisional diagnosis: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8C5" w14:textId="77777777" w:rsidR="00F85829" w:rsidRPr="00200BA6" w:rsidRDefault="00F85829" w:rsidP="00B848AE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52126550" w14:textId="77777777" w:rsidR="00F85829" w:rsidRPr="00200BA6" w:rsidRDefault="00F85829" w:rsidP="00B848AE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Medicare number: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D4C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</w:tr>
      <w:tr w:rsidR="00F85829" w:rsidRPr="00200BA6" w14:paraId="2F10E9B6" w14:textId="77777777" w:rsidTr="00564476">
        <w:trPr>
          <w:trHeight w:val="54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689460" w14:textId="77777777" w:rsidR="00F85829" w:rsidRPr="00200BA6" w:rsidRDefault="00BB3568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Wingdings"/>
                <w:sz w:val="22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GP D</w:t>
            </w:r>
            <w:r w:rsidR="00F85829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etails</w:t>
            </w:r>
          </w:p>
        </w:tc>
      </w:tr>
      <w:tr w:rsidR="00F85829" w:rsidRPr="00200BA6" w14:paraId="0D5FC626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36E2C5DB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Name: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B20" w14:textId="77777777" w:rsidR="00F85829" w:rsidRPr="00200BA6" w:rsidRDefault="00F85829" w:rsidP="00B848AE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406208ED" w14:textId="77777777" w:rsidR="00F85829" w:rsidRPr="00200BA6" w:rsidRDefault="00F85829" w:rsidP="00B848AE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Provider number: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ED2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</w:tr>
      <w:tr w:rsidR="00F85829" w:rsidRPr="00200BA6" w14:paraId="095E8E03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2E415AB3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Phone: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5607" w14:textId="77777777" w:rsidR="00F85829" w:rsidRPr="00200BA6" w:rsidRDefault="00F85829" w:rsidP="00B848AE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18E0B95" w14:textId="77777777" w:rsidR="00F85829" w:rsidRPr="00200BA6" w:rsidRDefault="00F85829" w:rsidP="00B848AE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Fax: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2015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</w:tr>
      <w:tr w:rsidR="00F85829" w:rsidRPr="00200BA6" w14:paraId="010F19B4" w14:textId="77777777" w:rsidTr="00564476">
        <w:trPr>
          <w:trHeight w:val="567"/>
        </w:trPr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0B7ACE67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Client consent / information given?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F992" w14:textId="77777777" w:rsidR="00F85829" w:rsidRPr="00200BA6" w:rsidRDefault="002D6C10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3662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Yes</w:t>
            </w:r>
            <w:r w:rsidRPr="00200BA6">
              <w:rPr>
                <w:rFonts w:ascii="Century Gothic" w:hAnsi="Century Gothic" w:cs="Arial"/>
                <w:b/>
                <w:sz w:val="24"/>
              </w:rPr>
              <w:t xml:space="preserve">      </w:t>
            </w: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441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</w:tr>
      <w:tr w:rsidR="00F85829" w:rsidRPr="00200BA6" w14:paraId="7D8EDD65" w14:textId="77777777" w:rsidTr="00564476">
        <w:trPr>
          <w:trHeight w:val="519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9C2B1" w14:textId="77777777" w:rsidR="00F85829" w:rsidRPr="00200BA6" w:rsidRDefault="00BB3568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Wingdings"/>
                <w:sz w:val="22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Next of Kin D</w:t>
            </w:r>
            <w:r w:rsidR="00F85829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etails</w:t>
            </w:r>
          </w:p>
        </w:tc>
      </w:tr>
      <w:tr w:rsidR="00F85829" w:rsidRPr="00200BA6" w14:paraId="3AA79643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6CD05C28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Name: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5D1A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283C5795" w14:textId="77777777" w:rsidR="00F85829" w:rsidRPr="00200BA6" w:rsidRDefault="00F85829" w:rsidP="00F85829">
            <w:pPr>
              <w:spacing w:line="240" w:lineRule="auto"/>
              <w:rPr>
                <w:rFonts w:ascii="Century Gothic" w:hAnsi="Century Gothic" w:cs="Arial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Phone: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E41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</w:tr>
      <w:tr w:rsidR="00F85829" w:rsidRPr="00200BA6" w14:paraId="6873DB66" w14:textId="77777777" w:rsidTr="00564476">
        <w:trPr>
          <w:trHeight w:val="5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4A3C493A" w14:textId="77777777" w:rsidR="00F85829" w:rsidRPr="00002A4F" w:rsidRDefault="00F85829" w:rsidP="00F85829">
            <w:pPr>
              <w:spacing w:line="240" w:lineRule="auto"/>
              <w:rPr>
                <w:rFonts w:ascii="Century Gothic" w:hAnsi="Century Gothic" w:cs="Arial"/>
                <w:bCs/>
                <w:color w:val="FFFFFF" w:themeColor="background1"/>
                <w:sz w:val="22"/>
              </w:rPr>
            </w:pPr>
            <w:r w:rsidRPr="00002A4F">
              <w:rPr>
                <w:rFonts w:ascii="Century Gothic" w:hAnsi="Century Gothic" w:cs="Arial"/>
                <w:bCs/>
                <w:color w:val="FFFFFF" w:themeColor="background1"/>
                <w:sz w:val="22"/>
              </w:rPr>
              <w:t>Address: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1B74" w14:textId="77777777" w:rsidR="00F85829" w:rsidRPr="00200BA6" w:rsidRDefault="00F85829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</w:tr>
      <w:tr w:rsidR="006500D6" w:rsidRPr="00200BA6" w14:paraId="14A8D261" w14:textId="77777777" w:rsidTr="006500D6">
        <w:trPr>
          <w:trHeight w:val="54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B4C2FA" w14:textId="77777777" w:rsidR="006500D6" w:rsidRPr="00200BA6" w:rsidRDefault="006500D6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Calibri"/>
                <w:b/>
                <w:color w:val="FAA755" w:themeColor="accent3"/>
                <w:sz w:val="28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Please select your preference/s to be present at the case conference</w:t>
            </w:r>
          </w:p>
        </w:tc>
      </w:tr>
      <w:tr w:rsidR="006500D6" w:rsidRPr="00200BA6" w14:paraId="140268AE" w14:textId="77777777" w:rsidTr="006500D6">
        <w:trPr>
          <w:trHeight w:val="317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99BF" w14:textId="77777777" w:rsidR="006500D6" w:rsidRPr="00200BA6" w:rsidRDefault="006500D6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Calibri"/>
                <w:b/>
                <w:color w:val="FAA755" w:themeColor="accent3"/>
                <w:sz w:val="28"/>
              </w:rPr>
            </w:pPr>
            <w:r w:rsidRPr="00200BA6">
              <w:rPr>
                <w:rFonts w:ascii="Century Gothic" w:hAnsi="Century Gothic"/>
                <w:bCs/>
                <w:iCs/>
                <w:sz w:val="32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32"/>
                </w:rPr>
                <w:id w:val="13980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32"/>
                  </w:rPr>
                  <w:t>☐</w:t>
                </w:r>
              </w:sdtContent>
            </w:sdt>
            <w:r w:rsidRPr="00200BA6">
              <w:rPr>
                <w:rFonts w:ascii="Century Gothic" w:hAnsi="Century Gothic" w:cs="Arial"/>
                <w:sz w:val="24"/>
              </w:rPr>
              <w:t>Monday – 1.30 pm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0B4F" w14:textId="77777777" w:rsidR="006500D6" w:rsidRPr="00200BA6" w:rsidRDefault="006500D6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Calibri"/>
                <w:b/>
                <w:color w:val="FAA755" w:themeColor="accent3"/>
                <w:sz w:val="28"/>
              </w:rPr>
            </w:pPr>
            <w:r w:rsidRPr="00200BA6">
              <w:rPr>
                <w:rFonts w:ascii="Century Gothic" w:hAnsi="Century Gothic"/>
                <w:bCs/>
                <w:iCs/>
                <w:sz w:val="32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32"/>
                </w:rPr>
                <w:id w:val="2903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32"/>
                  </w:rPr>
                  <w:t>☐</w:t>
                </w:r>
              </w:sdtContent>
            </w:sdt>
            <w:r w:rsidRPr="00200BA6">
              <w:rPr>
                <w:rFonts w:ascii="Century Gothic" w:hAnsi="Century Gothic" w:cs="Arial"/>
                <w:sz w:val="24"/>
              </w:rPr>
              <w:t>Monday – 3.00 pm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7DC9" w14:textId="77777777" w:rsidR="006500D6" w:rsidRPr="00200BA6" w:rsidRDefault="006500D6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Calibri"/>
                <w:b/>
                <w:color w:val="FAA755" w:themeColor="accent3"/>
                <w:sz w:val="28"/>
              </w:rPr>
            </w:pPr>
            <w:r w:rsidRPr="00200BA6">
              <w:rPr>
                <w:rFonts w:ascii="Century Gothic" w:hAnsi="Century Gothic"/>
                <w:bCs/>
                <w:iCs/>
                <w:sz w:val="32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32"/>
                </w:rPr>
                <w:id w:val="7279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32"/>
                  </w:rPr>
                  <w:t>☐</w:t>
                </w:r>
              </w:sdtContent>
            </w:sdt>
            <w:r w:rsidRPr="00200BA6">
              <w:rPr>
                <w:rFonts w:ascii="Century Gothic" w:hAnsi="Century Gothic" w:cs="Arial"/>
                <w:sz w:val="24"/>
              </w:rPr>
              <w:t>Thursday – 12.30 pm</w:t>
            </w:r>
          </w:p>
        </w:tc>
      </w:tr>
      <w:tr w:rsidR="006500D6" w:rsidRPr="00200BA6" w14:paraId="501E72A8" w14:textId="77777777" w:rsidTr="006500D6">
        <w:trPr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9AD3" w14:textId="77777777" w:rsidR="006500D6" w:rsidRPr="00200BA6" w:rsidRDefault="006500D6" w:rsidP="006500D6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Calibri"/>
                <w:b/>
                <w:color w:val="FAA755" w:themeColor="accent3"/>
                <w:sz w:val="28"/>
              </w:rPr>
            </w:pPr>
            <w:r w:rsidRPr="00200BA6">
              <w:rPr>
                <w:rFonts w:ascii="Century Gothic" w:hAnsi="Century Gothic" w:cs="Arial"/>
                <w:sz w:val="24"/>
              </w:rPr>
              <w:t>Please call Sonder on 8209 0700 to discuss other options if these times are unsuitable.</w:t>
            </w:r>
          </w:p>
        </w:tc>
      </w:tr>
      <w:tr w:rsidR="00F85829" w:rsidRPr="00200BA6" w14:paraId="105245E4" w14:textId="77777777" w:rsidTr="00564476">
        <w:trPr>
          <w:trHeight w:val="54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18759" w14:textId="77777777" w:rsidR="00F85829" w:rsidRPr="00200BA6" w:rsidRDefault="006704D1" w:rsidP="00F6020D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hAnsi="Century Gothic" w:cs="Wingdings"/>
                <w:sz w:val="22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Exclusion Criteria</w:t>
            </w:r>
            <w:r w:rsidR="00BB3568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 xml:space="preserve"> </w:t>
            </w:r>
            <w:r w:rsidR="00BB3568" w:rsidRPr="00200BA6">
              <w:rPr>
                <w:rFonts w:ascii="Century Gothic" w:hAnsi="Century Gothic" w:cs="Calibri"/>
                <w:b/>
                <w:i/>
                <w:color w:val="FAA755" w:themeColor="accent3"/>
                <w:sz w:val="28"/>
              </w:rPr>
              <w:t>(must complete this section)</w:t>
            </w:r>
          </w:p>
        </w:tc>
      </w:tr>
      <w:tr w:rsidR="00157B5D" w:rsidRPr="00200BA6" w14:paraId="31FB4C3B" w14:textId="77777777" w:rsidTr="00564476">
        <w:trPr>
          <w:trHeight w:val="69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3F4FE62A" w14:textId="77777777" w:rsidR="00157B5D" w:rsidRPr="00200BA6" w:rsidRDefault="00157B5D" w:rsidP="00157B5D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WorkCover Claim?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A4C8" w14:textId="77777777" w:rsidR="00157B5D" w:rsidRPr="00200BA6" w:rsidRDefault="00157B5D" w:rsidP="00157B5D">
            <w:pPr>
              <w:rPr>
                <w:rFonts w:ascii="Century Gothic" w:hAnsi="Century Gothic"/>
              </w:rPr>
            </w:pP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19490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 xml:space="preserve">Yes      </w:t>
            </w: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18567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2E79075" w14:textId="77777777" w:rsidR="00157B5D" w:rsidRPr="00200BA6" w:rsidRDefault="00157B5D" w:rsidP="00157B5D">
            <w:pPr>
              <w:spacing w:line="240" w:lineRule="auto"/>
              <w:rPr>
                <w:rFonts w:ascii="Century Gothic" w:hAnsi="Century Gothic" w:cs="Wingdings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Attention Deficit Disorder</w:t>
            </w:r>
            <w:r w:rsidR="00A44457">
              <w:rPr>
                <w:rFonts w:ascii="Century Gothic" w:hAnsi="Century Gothic" w:cs="Arial"/>
                <w:color w:val="FFFFFF" w:themeColor="background1"/>
                <w:sz w:val="22"/>
              </w:rPr>
              <w:t xml:space="preserve"> and/or Autism Spectrum Disorder</w:t>
            </w:r>
            <w:r w:rsidR="00E43813">
              <w:rPr>
                <w:rFonts w:ascii="Century Gothic" w:hAnsi="Century Gothic" w:cs="Arial"/>
                <w:color w:val="FFFFFF" w:themeColor="background1"/>
                <w:sz w:val="22"/>
              </w:rPr>
              <w:t>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9F76" w14:textId="77777777" w:rsidR="00157B5D" w:rsidRPr="00200BA6" w:rsidRDefault="00157B5D" w:rsidP="00157B5D">
            <w:pPr>
              <w:rPr>
                <w:rFonts w:ascii="Century Gothic" w:hAnsi="Century Gothic"/>
              </w:rPr>
            </w:pP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16448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 xml:space="preserve">Yes      </w:t>
            </w: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13270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</w:tr>
      <w:tr w:rsidR="00157B5D" w:rsidRPr="00200BA6" w14:paraId="136BCBEB" w14:textId="77777777" w:rsidTr="00564476">
        <w:trPr>
          <w:trHeight w:val="7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0A84F86" w14:textId="77777777" w:rsidR="00157B5D" w:rsidRPr="00200BA6" w:rsidRDefault="00157B5D" w:rsidP="00157B5D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lastRenderedPageBreak/>
              <w:t>Medico/Legal Issues?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8439" w14:textId="77777777" w:rsidR="00157B5D" w:rsidRPr="00200BA6" w:rsidRDefault="00157B5D" w:rsidP="00157B5D">
            <w:pPr>
              <w:rPr>
                <w:rFonts w:ascii="Century Gothic" w:hAnsi="Century Gothic"/>
              </w:rPr>
            </w:pP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193462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 xml:space="preserve">Yes      </w:t>
            </w: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19794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C804F8F" w14:textId="77777777" w:rsidR="00157B5D" w:rsidRPr="00200BA6" w:rsidRDefault="00157B5D" w:rsidP="00157B5D">
            <w:pPr>
              <w:spacing w:line="240" w:lineRule="auto"/>
              <w:rPr>
                <w:rFonts w:ascii="Century Gothic" w:hAnsi="Century Gothic" w:cs="Wingdings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Intellectual Disability?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40E" w14:textId="77777777" w:rsidR="00157B5D" w:rsidRPr="00200BA6" w:rsidRDefault="00157B5D" w:rsidP="00157B5D">
            <w:pPr>
              <w:rPr>
                <w:rFonts w:ascii="Century Gothic" w:hAnsi="Century Gothic"/>
              </w:rPr>
            </w:pP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7042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 xml:space="preserve">Yes      </w:t>
            </w:r>
            <w:r w:rsidRPr="00200BA6">
              <w:rPr>
                <w:rFonts w:ascii="Century Gothic" w:hAnsi="Century Gothic"/>
                <w:bCs/>
                <w:iCs/>
                <w:sz w:val="24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8474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002A4F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</w:tr>
      <w:tr w:rsidR="00C50E6E" w:rsidRPr="00200BA6" w14:paraId="4E269DFD" w14:textId="77777777" w:rsidTr="00F6020D">
        <w:trPr>
          <w:trHeight w:val="7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297ABE01" w14:textId="77777777" w:rsidR="00C50E6E" w:rsidRPr="00200BA6" w:rsidRDefault="00C50E6E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DSP Application?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0437" w14:textId="77777777" w:rsidR="00C50E6E" w:rsidRPr="00200BA6" w:rsidRDefault="00B01FBE" w:rsidP="00423B73">
            <w:pPr>
              <w:spacing w:line="240" w:lineRule="auto"/>
              <w:rPr>
                <w:rFonts w:ascii="Century Gothic" w:hAnsi="Century Gothic"/>
                <w:bCs/>
                <w:iCs/>
                <w:sz w:val="32"/>
              </w:rPr>
            </w:pP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16397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157B5D"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="00157B5D" w:rsidRPr="00200BA6">
              <w:rPr>
                <w:rFonts w:ascii="Century Gothic" w:hAnsi="Century Gothic" w:cs="Arial"/>
                <w:sz w:val="24"/>
              </w:rPr>
              <w:t xml:space="preserve">Yes      </w:t>
            </w:r>
            <w:r w:rsidR="00157B5D"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iCs/>
                  <w:sz w:val="24"/>
                </w:rPr>
                <w:id w:val="-4463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4F">
                  <w:rPr>
                    <w:rFonts w:ascii="MS Gothic" w:eastAsia="MS Gothic" w:hAnsi="MS Gothic" w:hint="eastAsia"/>
                    <w:bCs/>
                    <w:iCs/>
                    <w:sz w:val="24"/>
                  </w:rPr>
                  <w:t>☐</w:t>
                </w:r>
              </w:sdtContent>
            </w:sdt>
            <w:r w:rsidR="00157B5D" w:rsidRPr="00200BA6">
              <w:rPr>
                <w:rFonts w:ascii="Century Gothic" w:hAnsi="Century Gothic"/>
                <w:bCs/>
                <w:iCs/>
                <w:sz w:val="24"/>
              </w:rPr>
              <w:t xml:space="preserve"> </w:t>
            </w:r>
            <w:r w:rsidR="00157B5D" w:rsidRPr="00200BA6">
              <w:rPr>
                <w:rFonts w:ascii="Century Gothic" w:hAnsi="Century Gothic" w:cs="Arial"/>
                <w:sz w:val="24"/>
              </w:rPr>
              <w:t>No</w:t>
            </w:r>
          </w:p>
        </w:tc>
      </w:tr>
      <w:tr w:rsidR="00F6020D" w:rsidRPr="00200BA6" w14:paraId="38E6CAEE" w14:textId="77777777" w:rsidTr="00F6020D">
        <w:trPr>
          <w:trHeight w:val="704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7D990" w14:textId="77777777" w:rsidR="00F6020D" w:rsidRPr="00200BA6" w:rsidRDefault="00F6020D" w:rsidP="00F85829">
            <w:pPr>
              <w:spacing w:line="240" w:lineRule="auto"/>
              <w:rPr>
                <w:rFonts w:ascii="Century Gothic" w:hAnsi="Century Gothic" w:cs="Arial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br/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B23D50" w14:textId="77777777" w:rsidR="00F6020D" w:rsidRPr="00200BA6" w:rsidRDefault="00F6020D" w:rsidP="00423B73">
            <w:pPr>
              <w:spacing w:line="240" w:lineRule="auto"/>
              <w:rPr>
                <w:rFonts w:ascii="Century Gothic" w:hAnsi="Century Gothic"/>
                <w:bCs/>
                <w:iCs/>
                <w:sz w:val="32"/>
              </w:rPr>
            </w:pPr>
          </w:p>
        </w:tc>
      </w:tr>
      <w:tr w:rsidR="00362183" w:rsidRPr="00200BA6" w14:paraId="7203938B" w14:textId="77777777" w:rsidTr="00564476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0903CE07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  <w:r w:rsidRPr="00200BA6">
              <w:rPr>
                <w:rFonts w:ascii="Century Gothic" w:hAnsi="Century Gothic" w:cs="Arial"/>
                <w:color w:val="FFFFFF" w:themeColor="background1"/>
                <w:sz w:val="22"/>
              </w:rPr>
              <w:t>Presenting issues and relevant history:</w:t>
            </w:r>
          </w:p>
        </w:tc>
      </w:tr>
      <w:tr w:rsidR="00C50E6E" w:rsidRPr="00200BA6" w14:paraId="500E617B" w14:textId="77777777" w:rsidTr="00564476">
        <w:trPr>
          <w:trHeight w:val="170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33C2" w14:textId="77777777" w:rsidR="00C50E6E" w:rsidRPr="00200BA6" w:rsidRDefault="00C50E6E" w:rsidP="00423B73">
            <w:pPr>
              <w:spacing w:line="240" w:lineRule="auto"/>
              <w:rPr>
                <w:rFonts w:ascii="Century Gothic" w:hAnsi="Century Gothic" w:cs="Wingdings"/>
                <w:sz w:val="22"/>
                <w:szCs w:val="20"/>
              </w:rPr>
            </w:pPr>
          </w:p>
        </w:tc>
      </w:tr>
      <w:tr w:rsidR="00362183" w:rsidRPr="00200BA6" w14:paraId="775D33EC" w14:textId="77777777" w:rsidTr="00564476">
        <w:trPr>
          <w:trHeight w:val="547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BE9AE0" w14:textId="77777777" w:rsidR="00362183" w:rsidRPr="00200BA6" w:rsidRDefault="00BB3568" w:rsidP="00F6020D">
            <w:pPr>
              <w:spacing w:before="240" w:line="240" w:lineRule="auto"/>
              <w:rPr>
                <w:rFonts w:ascii="Century Gothic" w:hAnsi="Century Gothic" w:cs="Calibri"/>
                <w:b/>
                <w:color w:val="FAA755" w:themeColor="accent3"/>
                <w:sz w:val="28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Previous Mental Health S</w:t>
            </w:r>
            <w:r w:rsidR="00362183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ervices</w:t>
            </w:r>
          </w:p>
          <w:p w14:paraId="7548727E" w14:textId="77777777" w:rsidR="00F6020D" w:rsidRPr="00200BA6" w:rsidRDefault="00F6020D" w:rsidP="00157B5D">
            <w:pPr>
              <w:spacing w:line="240" w:lineRule="auto"/>
              <w:rPr>
                <w:rFonts w:ascii="Century Gothic" w:hAnsi="Century Gothic" w:cs="Wingdings"/>
                <w:sz w:val="22"/>
                <w:szCs w:val="20"/>
              </w:rPr>
            </w:pPr>
          </w:p>
        </w:tc>
      </w:tr>
      <w:tr w:rsidR="00362183" w:rsidRPr="00200BA6" w14:paraId="48C6FD6C" w14:textId="77777777" w:rsidTr="00564476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4D9DD128" w14:textId="77777777" w:rsidR="00362183" w:rsidRPr="00200BA6" w:rsidRDefault="00251FF3" w:rsidP="00423B73">
            <w:pPr>
              <w:spacing w:line="240" w:lineRule="auto"/>
              <w:rPr>
                <w:rFonts w:ascii="Century Gothic" w:hAnsi="Century Gothic" w:cs="Wingdings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Mental Health Triage Service</w:t>
            </w:r>
            <w:r w:rsidR="00362183" w:rsidRPr="00200BA6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BF14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F482A0D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Mental Health Services?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8A6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sz w:val="28"/>
                <w:szCs w:val="28"/>
              </w:rPr>
            </w:pPr>
          </w:p>
        </w:tc>
      </w:tr>
      <w:tr w:rsidR="00362183" w:rsidRPr="00200BA6" w14:paraId="6C27A627" w14:textId="77777777" w:rsidTr="00564476">
        <w:trPr>
          <w:trHeight w:val="5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14F4FF44" w14:textId="77777777" w:rsidR="00362183" w:rsidRPr="00200BA6" w:rsidRDefault="009440BD" w:rsidP="00423B73">
            <w:pPr>
              <w:spacing w:line="240" w:lineRule="auto"/>
              <w:rPr>
                <w:rFonts w:ascii="Century Gothic" w:hAnsi="Century Gothic" w:cs="Wingdings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NHN</w:t>
            </w:r>
            <w:r w:rsidR="00362183" w:rsidRPr="00200BA6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 xml:space="preserve"> Mental Health Services?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7DD1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sz w:val="2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6C74718C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color w:val="FFFFFF" w:themeColor="background1"/>
                <w:sz w:val="22"/>
              </w:rPr>
            </w:pPr>
            <w:r w:rsidRPr="00200BA6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Other?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1A8" w14:textId="77777777" w:rsidR="00362183" w:rsidRPr="00200BA6" w:rsidRDefault="00362183" w:rsidP="00423B73">
            <w:pPr>
              <w:spacing w:line="240" w:lineRule="auto"/>
              <w:rPr>
                <w:rFonts w:ascii="Century Gothic" w:hAnsi="Century Gothic" w:cs="Wingdings"/>
                <w:sz w:val="28"/>
                <w:szCs w:val="28"/>
              </w:rPr>
            </w:pPr>
          </w:p>
        </w:tc>
      </w:tr>
    </w:tbl>
    <w:p w14:paraId="481E0421" w14:textId="77777777" w:rsidR="00DA5F86" w:rsidRPr="00200BA6" w:rsidRDefault="00DA5F86" w:rsidP="00362183">
      <w:pPr>
        <w:spacing w:before="240"/>
        <w:rPr>
          <w:rFonts w:ascii="Century Gothic" w:hAnsi="Century Gothic" w:cs="Arial"/>
          <w:b/>
          <w:color w:val="00AEEF"/>
          <w:sz w:val="2"/>
          <w:szCs w:val="2"/>
        </w:rPr>
      </w:pPr>
    </w:p>
    <w:tbl>
      <w:tblPr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362183" w:rsidRPr="00200BA6" w14:paraId="5808882C" w14:textId="77777777" w:rsidTr="00F6020D">
        <w:trPr>
          <w:trHeight w:val="512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1376F" w14:textId="77777777" w:rsidR="00362183" w:rsidRPr="00200BA6" w:rsidRDefault="00BB3568" w:rsidP="00F6020D">
            <w:pPr>
              <w:spacing w:before="240" w:after="240" w:line="24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Current M</w:t>
            </w:r>
            <w:r w:rsidR="00362183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edications</w:t>
            </w:r>
          </w:p>
        </w:tc>
      </w:tr>
      <w:tr w:rsidR="00362183" w:rsidRPr="00200BA6" w14:paraId="373A0408" w14:textId="77777777" w:rsidTr="00F6020D">
        <w:trPr>
          <w:trHeight w:val="47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468B" w:themeFill="text2"/>
            <w:vAlign w:val="center"/>
          </w:tcPr>
          <w:p w14:paraId="5A5CDA92" w14:textId="77777777" w:rsidR="00362183" w:rsidRPr="00200BA6" w:rsidRDefault="00362183" w:rsidP="00DA5F86">
            <w:pPr>
              <w:pStyle w:val="Heading5"/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 w:line="240" w:lineRule="auto"/>
              <w:rPr>
                <w:rFonts w:ascii="Century Gothic" w:hAnsi="Century Gothic" w:cs="Arial"/>
                <w:i w:val="0"/>
                <w:sz w:val="20"/>
                <w:szCs w:val="20"/>
              </w:rPr>
            </w:pPr>
            <w:r w:rsidRPr="00200BA6">
              <w:rPr>
                <w:rFonts w:ascii="Century Gothic" w:hAnsi="Century Gothic" w:cs="Arial"/>
                <w:i w:val="0"/>
                <w:color w:val="FFFFFF" w:themeColor="background1"/>
                <w:sz w:val="20"/>
                <w:szCs w:val="20"/>
              </w:rPr>
              <w:t>Medication List:</w:t>
            </w:r>
          </w:p>
        </w:tc>
      </w:tr>
      <w:tr w:rsidR="00362183" w:rsidRPr="00200BA6" w14:paraId="320E76C0" w14:textId="77777777" w:rsidTr="00F6020D">
        <w:trPr>
          <w:trHeight w:val="169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D73" w14:textId="77777777" w:rsidR="00362183" w:rsidRPr="00200BA6" w:rsidRDefault="00362183" w:rsidP="00DA5F86">
            <w:pPr>
              <w:pStyle w:val="Heading5"/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 w:line="240" w:lineRule="auto"/>
              <w:rPr>
                <w:rFonts w:ascii="Century Gothic" w:hAnsi="Century Gothic" w:cs="Arial"/>
                <w:i w:val="0"/>
                <w:sz w:val="20"/>
                <w:szCs w:val="20"/>
              </w:rPr>
            </w:pPr>
          </w:p>
        </w:tc>
      </w:tr>
      <w:tr w:rsidR="00362183" w:rsidRPr="00200BA6" w14:paraId="29B12E69" w14:textId="77777777" w:rsidTr="00F6020D">
        <w:trPr>
          <w:trHeight w:val="545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E72A6" w14:textId="77777777" w:rsidR="00362183" w:rsidRPr="00200BA6" w:rsidRDefault="00362183" w:rsidP="00F6020D">
            <w:pPr>
              <w:spacing w:before="240" w:after="240" w:line="24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 xml:space="preserve">Other </w:t>
            </w:r>
            <w:r w:rsidR="00BB3568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R</w:t>
            </w: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 xml:space="preserve">elevant </w:t>
            </w:r>
            <w:r w:rsidR="00BB3568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I</w:t>
            </w: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nformation</w:t>
            </w:r>
          </w:p>
        </w:tc>
      </w:tr>
      <w:tr w:rsidR="00362183" w:rsidRPr="00200BA6" w14:paraId="7F0CDEDA" w14:textId="77777777" w:rsidTr="00F6020D">
        <w:trPr>
          <w:trHeight w:val="169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3F66" w14:textId="77777777" w:rsidR="002C5596" w:rsidRPr="00200BA6" w:rsidRDefault="002C5596" w:rsidP="00DA5F86">
            <w:pPr>
              <w:pStyle w:val="Heading5"/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 w:line="240" w:lineRule="auto"/>
              <w:rPr>
                <w:rFonts w:ascii="Century Gothic" w:hAnsi="Century Gothic" w:cs="Arial"/>
                <w:i w:val="0"/>
                <w:sz w:val="20"/>
                <w:szCs w:val="20"/>
              </w:rPr>
            </w:pPr>
          </w:p>
          <w:p w14:paraId="0DE2E9F3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  <w:p w14:paraId="5535C41A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  <w:p w14:paraId="0AB0F576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  <w:p w14:paraId="41C56571" w14:textId="77777777" w:rsidR="00362183" w:rsidRPr="00200BA6" w:rsidRDefault="00362183" w:rsidP="002C5596">
            <w:pPr>
              <w:rPr>
                <w:rFonts w:ascii="Century Gothic" w:hAnsi="Century Gothic"/>
              </w:rPr>
            </w:pPr>
          </w:p>
          <w:p w14:paraId="4CD17505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  <w:p w14:paraId="1A8319E9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  <w:p w14:paraId="3285B1FF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  <w:p w14:paraId="4E0A5FDF" w14:textId="77777777" w:rsidR="002C5596" w:rsidRPr="00200BA6" w:rsidRDefault="002C5596" w:rsidP="002C5596">
            <w:pPr>
              <w:rPr>
                <w:rFonts w:ascii="Century Gothic" w:hAnsi="Century Gothic"/>
              </w:rPr>
            </w:pPr>
          </w:p>
        </w:tc>
      </w:tr>
      <w:tr w:rsidR="00362183" w:rsidRPr="00200BA6" w14:paraId="2280658C" w14:textId="77777777" w:rsidTr="00002A4F">
        <w:trPr>
          <w:trHeight w:val="709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E402A" w14:textId="77777777" w:rsidR="00362183" w:rsidRPr="00200BA6" w:rsidRDefault="00362183" w:rsidP="00F6020D">
            <w:pPr>
              <w:spacing w:before="240" w:after="240" w:line="240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 xml:space="preserve">Office </w:t>
            </w:r>
            <w:r w:rsidR="00BB3568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U</w:t>
            </w: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 xml:space="preserve">se </w:t>
            </w:r>
            <w:r w:rsidR="00BB3568"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>O</w:t>
            </w:r>
            <w:r w:rsidRPr="00200BA6">
              <w:rPr>
                <w:rFonts w:ascii="Century Gothic" w:hAnsi="Century Gothic" w:cs="Calibri"/>
                <w:b/>
                <w:color w:val="FAA755" w:themeColor="accent3"/>
                <w:sz w:val="28"/>
              </w:rPr>
              <w:t xml:space="preserve">nly </w:t>
            </w:r>
            <w:r w:rsidRPr="00200BA6">
              <w:rPr>
                <w:rFonts w:ascii="Century Gothic" w:hAnsi="Century Gothic" w:cs="Calibri"/>
                <w:b/>
                <w:i/>
                <w:color w:val="FAA755" w:themeColor="accent3"/>
                <w:sz w:val="28"/>
              </w:rPr>
              <w:t>(at date of booked assessment)</w:t>
            </w:r>
          </w:p>
        </w:tc>
      </w:tr>
      <w:tr w:rsidR="00362183" w:rsidRPr="00200BA6" w14:paraId="2338F353" w14:textId="77777777" w:rsidTr="00002A4F">
        <w:trPr>
          <w:trHeight w:val="199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AED" w:themeFill="accent4" w:themeFillTint="66"/>
            <w:vAlign w:val="center"/>
          </w:tcPr>
          <w:p w14:paraId="32C480FB" w14:textId="77777777" w:rsidR="00631941" w:rsidRPr="00200BA6" w:rsidRDefault="00B01FBE" w:rsidP="00631941">
            <w:pPr>
              <w:pStyle w:val="Heading5"/>
              <w:tabs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 w:line="276" w:lineRule="auto"/>
              <w:rPr>
                <w:rFonts w:ascii="Century Gothic" w:hAnsi="Century Gothic" w:cs="Arial"/>
                <w:b w:val="0"/>
                <w:i w:val="0"/>
                <w:sz w:val="24"/>
                <w:szCs w:val="20"/>
              </w:rPr>
            </w:pPr>
            <w:r>
              <w:rPr>
                <w:noProof/>
              </w:rPr>
              <w:pict w14:anchorId="34F5D3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alt="Microsoft Office Signature Line..." style="position:absolute;margin-left:101.4pt;margin-top:2.35pt;width:84.35pt;height:42.2pt;z-index:251659264;mso-position-horizontal-relative:text;mso-position-vertical-relative:text;mso-width-relative:page;mso-height-relative:page" wrapcoords="-84 0 -84 21262 21600 21262 21600 0 -84 0">
                  <v:imagedata r:id="rId11" o:title=""/>
                  <o:lock v:ext="edit" ungrouping="t" rotation="t" cropping="t" verticies="t" text="t" grouping="t"/>
                  <o:signatureline v:ext="edit" id="{30D86B5F-DFC9-48B1-8804-637B32F91415}" provid="{00000000-0000-0000-0000-000000000000}" issignatureline="t"/>
                </v:shape>
              </w:pict>
            </w:r>
            <w:r>
              <w:rPr>
                <w:noProof/>
              </w:rPr>
              <w:pict w14:anchorId="55D054BC">
                <v:shape id="_x0000_s2051" type="#_x0000_t75" alt="Microsoft Office Signature Line..." style="position:absolute;margin-left:314.7pt;margin-top:.4pt;width:94.85pt;height:47.45pt;z-index:251660288;mso-position-horizontal-relative:text;mso-position-vertical-relative:text;mso-width-relative:page;mso-height-relative:page" wrapcoords="-84 0 -84 21262 21600 21262 21600 0 -84 0">
                  <v:imagedata r:id="rId12" o:title=""/>
                  <o:lock v:ext="edit" ungrouping="t" rotation="t" cropping="t" verticies="t" text="t" grouping="t"/>
                  <o:signatureline v:ext="edit" id="{C998931C-C568-478F-81C0-84232BFF369E}" provid="{00000000-0000-0000-0000-000000000000}" issignatureline="t"/>
                </v:shape>
              </w:pict>
            </w:r>
            <w:r w:rsidR="00631941" w:rsidRPr="00200BA6">
              <w:rPr>
                <w:rFonts w:ascii="Century Gothic" w:hAnsi="Century Gothic" w:cs="Arial"/>
                <w:i w:val="0"/>
                <w:sz w:val="20"/>
                <w:szCs w:val="20"/>
              </w:rPr>
              <w:br/>
            </w:r>
            <w:r w:rsidR="00631941" w:rsidRPr="00200BA6">
              <w:rPr>
                <w:rFonts w:ascii="Century Gothic" w:hAnsi="Century Gothic" w:cs="Arial"/>
                <w:i w:val="0"/>
                <w:sz w:val="23"/>
                <w:szCs w:val="23"/>
              </w:rPr>
              <w:t>Client Signature:</w:t>
            </w:r>
            <w:r w:rsidR="00002A4F">
              <w:rPr>
                <w:rFonts w:ascii="Century Gothic" w:hAnsi="Century Gothic" w:cs="Arial"/>
                <w:i w:val="0"/>
                <w:sz w:val="23"/>
                <w:szCs w:val="23"/>
              </w:rPr>
              <w:t xml:space="preserve">                                         </w:t>
            </w:r>
            <w:r w:rsidR="00320FE2" w:rsidRPr="00200BA6">
              <w:rPr>
                <w:rFonts w:ascii="Century Gothic" w:hAnsi="Century Gothic" w:cs="Arial"/>
                <w:i w:val="0"/>
                <w:sz w:val="24"/>
                <w:szCs w:val="20"/>
              </w:rPr>
              <w:t xml:space="preserve"> </w:t>
            </w:r>
            <w:r w:rsidR="00631941" w:rsidRPr="00200BA6">
              <w:rPr>
                <w:rFonts w:ascii="Century Gothic" w:hAnsi="Century Gothic" w:cs="Arial"/>
                <w:i w:val="0"/>
                <w:sz w:val="24"/>
                <w:szCs w:val="20"/>
              </w:rPr>
              <w:t xml:space="preserve"> </w:t>
            </w:r>
            <w:r w:rsidR="00631941" w:rsidRPr="00200BA6">
              <w:rPr>
                <w:rFonts w:ascii="Century Gothic" w:hAnsi="Century Gothic" w:cs="Arial"/>
                <w:i w:val="0"/>
                <w:sz w:val="23"/>
                <w:szCs w:val="23"/>
              </w:rPr>
              <w:t>GP Signature:</w:t>
            </w:r>
            <w:r w:rsidR="00631941" w:rsidRPr="00200BA6">
              <w:rPr>
                <w:rFonts w:ascii="Century Gothic" w:hAnsi="Century Gothic" w:cs="Arial"/>
                <w:i w:val="0"/>
                <w:sz w:val="24"/>
                <w:szCs w:val="20"/>
              </w:rPr>
              <w:t xml:space="preserve"> </w:t>
            </w:r>
          </w:p>
          <w:p w14:paraId="3794DDD9" w14:textId="77777777" w:rsidR="00631941" w:rsidRPr="00200BA6" w:rsidRDefault="00B01FBE" w:rsidP="00631941">
            <w:pPr>
              <w:rPr>
                <w:rFonts w:ascii="Century Gothic" w:hAnsi="Century Gothic" w:cs="Arial"/>
                <w:sz w:val="36"/>
              </w:rPr>
            </w:pPr>
            <w:r>
              <w:rPr>
                <w:noProof/>
              </w:rPr>
              <w:pict w14:anchorId="344F9321">
                <v:shape id="_x0000_s2053" type="#_x0000_t75" alt="Microsoft Office Signature Line..." style="position:absolute;margin-left:409.75pt;margin-top:15.3pt;width:94.85pt;height:47.45pt;z-index:251662336;mso-position-horizontal-relative:text;mso-position-vertical-relative:text;mso-width-relative:page;mso-height-relative:page" wrapcoords="-84 0 -84 21262 21600 21262 21600 0 -84 0">
                  <v:imagedata r:id="rId12" o:title=""/>
                  <o:lock v:ext="edit" ungrouping="t" rotation="t" cropping="t" verticies="t" text="t" grouping="t"/>
                  <o:signatureline v:ext="edit" id="{AE52492F-512F-4116-8B82-94FCF47E71B9}" provid="{00000000-0000-0000-0000-000000000000}" issignatureline="t"/>
                </v:shape>
              </w:pict>
            </w:r>
            <w:r>
              <w:rPr>
                <w:noProof/>
              </w:rPr>
              <w:pict w14:anchorId="6BCC22DD">
                <v:shape id="_x0000_s2052" type="#_x0000_t75" alt="Microsoft Office Signature Line..." style="position:absolute;margin-left:160.15pt;margin-top:19.15pt;width:84.35pt;height:42.2pt;z-index:251661312;mso-position-horizontal-relative:text;mso-position-vertical-relative:text;mso-width-relative:page;mso-height-relative:page" wrapcoords="-84 0 -84 21262 21600 21262 21600 0 -84 0">
                  <v:imagedata r:id="rId11" o:title=""/>
                  <o:lock v:ext="edit" ungrouping="t" rotation="t" cropping="t" verticies="t" text="t" grouping="t"/>
                  <o:signatureline v:ext="edit" id="{12CDBDBE-5AB2-4B8D-867A-5F94B7B75A9A}" provid="{00000000-0000-0000-0000-000000000000}" issignatureline="t"/>
                </v:shape>
              </w:pict>
            </w:r>
          </w:p>
          <w:p w14:paraId="650F9E4E" w14:textId="77777777" w:rsidR="00362183" w:rsidRPr="00200BA6" w:rsidRDefault="00631941" w:rsidP="002D6C10">
            <w:pPr>
              <w:rPr>
                <w:rFonts w:ascii="Century Gothic" w:hAnsi="Century Gothic" w:cs="Arial"/>
                <w:sz w:val="24"/>
                <w:szCs w:val="20"/>
              </w:rPr>
            </w:pPr>
            <w:r w:rsidRPr="00200BA6">
              <w:rPr>
                <w:rFonts w:ascii="Century Gothic" w:hAnsi="Century Gothic" w:cs="Arial"/>
                <w:b/>
                <w:sz w:val="23"/>
                <w:szCs w:val="23"/>
              </w:rPr>
              <w:t>Dr Rajan Nagesh Signature:</w:t>
            </w:r>
            <w:r w:rsidRPr="00200BA6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="00002A4F">
              <w:rPr>
                <w:rFonts w:ascii="Century Gothic" w:hAnsi="Century Gothic" w:cs="Arial"/>
                <w:sz w:val="24"/>
                <w:szCs w:val="20"/>
              </w:rPr>
              <w:t xml:space="preserve">                              </w:t>
            </w:r>
            <w:r w:rsidRPr="00200BA6">
              <w:rPr>
                <w:rFonts w:ascii="Century Gothic" w:hAnsi="Century Gothic" w:cs="Arial"/>
                <w:sz w:val="24"/>
                <w:szCs w:val="20"/>
              </w:rPr>
              <w:t xml:space="preserve"> </w:t>
            </w:r>
            <w:r w:rsidR="00002A4F">
              <w:rPr>
                <w:rFonts w:ascii="Century Gothic" w:hAnsi="Century Gothic" w:cs="Arial"/>
                <w:sz w:val="24"/>
                <w:szCs w:val="20"/>
              </w:rPr>
              <w:t xml:space="preserve">   </w:t>
            </w:r>
            <w:r w:rsidRPr="00200BA6">
              <w:rPr>
                <w:rFonts w:ascii="Century Gothic" w:hAnsi="Century Gothic" w:cs="Arial"/>
                <w:b/>
                <w:sz w:val="24"/>
                <w:szCs w:val="20"/>
              </w:rPr>
              <w:t>MH Clinician Signature:</w:t>
            </w:r>
          </w:p>
        </w:tc>
      </w:tr>
    </w:tbl>
    <w:p w14:paraId="5ADB7A96" w14:textId="77777777" w:rsidR="00FF2A20" w:rsidRPr="00200BA6" w:rsidRDefault="00FF2A20" w:rsidP="002D6C10">
      <w:pPr>
        <w:pStyle w:val="Footer"/>
        <w:rPr>
          <w:rFonts w:ascii="Century Gothic" w:hAnsi="Century Gothic" w:cs="Arial"/>
        </w:rPr>
      </w:pPr>
    </w:p>
    <w:p w14:paraId="30FAB89D" w14:textId="77777777" w:rsidR="002D6C10" w:rsidRPr="00200BA6" w:rsidRDefault="002D6C10" w:rsidP="002D6C10">
      <w:pPr>
        <w:pStyle w:val="Footer"/>
        <w:spacing w:line="276" w:lineRule="auto"/>
        <w:rPr>
          <w:rFonts w:ascii="Century Gothic" w:hAnsi="Century Gothic"/>
        </w:rPr>
      </w:pPr>
    </w:p>
    <w:p w14:paraId="1D893CFF" w14:textId="77777777" w:rsidR="002D6C10" w:rsidRPr="00200BA6" w:rsidRDefault="002D6C10" w:rsidP="006500D6">
      <w:pPr>
        <w:pStyle w:val="Footer"/>
        <w:spacing w:line="276" w:lineRule="auto"/>
        <w:ind w:left="-993" w:right="-306"/>
        <w:jc w:val="center"/>
        <w:rPr>
          <w:rFonts w:ascii="Century Gothic" w:hAnsi="Century Gothic"/>
          <w:sz w:val="24"/>
        </w:rPr>
      </w:pPr>
      <w:r w:rsidRPr="00200BA6">
        <w:rPr>
          <w:rFonts w:ascii="Century Gothic" w:hAnsi="Century Gothic"/>
          <w:sz w:val="22"/>
          <w:szCs w:val="6"/>
        </w:rPr>
        <w:t xml:space="preserve">Please fax completed referral form to </w:t>
      </w:r>
      <w:r w:rsidR="004444FF" w:rsidRPr="00200BA6">
        <w:rPr>
          <w:rFonts w:ascii="Century Gothic" w:hAnsi="Century Gothic"/>
          <w:sz w:val="22"/>
          <w:szCs w:val="6"/>
        </w:rPr>
        <w:t>Sonder</w:t>
      </w:r>
      <w:r w:rsidRPr="00200BA6">
        <w:rPr>
          <w:rFonts w:ascii="Century Gothic" w:hAnsi="Century Gothic"/>
          <w:sz w:val="22"/>
          <w:szCs w:val="6"/>
        </w:rPr>
        <w:t xml:space="preserve"> on (08) 8252 9433.</w:t>
      </w:r>
    </w:p>
    <w:sectPr w:rsidR="002D6C10" w:rsidRPr="00200BA6" w:rsidSect="00B01FBE">
      <w:headerReference w:type="default" r:id="rId13"/>
      <w:headerReference w:type="first" r:id="rId14"/>
      <w:pgSz w:w="11906" w:h="16838"/>
      <w:pgMar w:top="-567" w:right="849" w:bottom="284" w:left="1440" w:header="28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356C" w14:textId="77777777" w:rsidR="00B01FBE" w:rsidRDefault="00B01FBE" w:rsidP="00A93A3D">
      <w:pPr>
        <w:spacing w:line="240" w:lineRule="auto"/>
      </w:pPr>
      <w:r>
        <w:separator/>
      </w:r>
    </w:p>
  </w:endnote>
  <w:endnote w:type="continuationSeparator" w:id="0">
    <w:p w14:paraId="11D728F9" w14:textId="77777777" w:rsidR="00B01FBE" w:rsidRDefault="00B01FBE" w:rsidP="00A93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sby CF Heavy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DEB2" w14:textId="77777777" w:rsidR="00B01FBE" w:rsidRDefault="00B01FBE" w:rsidP="00A93A3D">
      <w:pPr>
        <w:spacing w:line="240" w:lineRule="auto"/>
      </w:pPr>
      <w:r>
        <w:separator/>
      </w:r>
    </w:p>
  </w:footnote>
  <w:footnote w:type="continuationSeparator" w:id="0">
    <w:p w14:paraId="59705212" w14:textId="77777777" w:rsidR="00B01FBE" w:rsidRDefault="00B01FBE" w:rsidP="00A93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3748" w14:textId="77777777" w:rsidR="0077502C" w:rsidRDefault="0077502C" w:rsidP="00FC5B9B">
    <w:pPr>
      <w:pStyle w:val="Header"/>
      <w:ind w:left="-142"/>
      <w:jc w:val="right"/>
    </w:pPr>
  </w:p>
  <w:p w14:paraId="27808BE4" w14:textId="77777777" w:rsidR="0077502C" w:rsidRDefault="0077502C"/>
  <w:p w14:paraId="09836F4A" w14:textId="77777777" w:rsidR="0077502C" w:rsidRDefault="007750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AAE0" w14:textId="77777777" w:rsidR="00493F27" w:rsidRDefault="00493F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6157C3" wp14:editId="5A70A9EE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1977308" cy="466725"/>
          <wp:effectExtent l="0" t="0" r="4445" b="0"/>
          <wp:wrapTight wrapText="bothSides">
            <wp:wrapPolygon edited="0">
              <wp:start x="1041" y="0"/>
              <wp:lineTo x="0" y="3527"/>
              <wp:lineTo x="0" y="14106"/>
              <wp:lineTo x="833" y="20278"/>
              <wp:lineTo x="1041" y="20278"/>
              <wp:lineTo x="21024" y="20278"/>
              <wp:lineTo x="21440" y="7935"/>
              <wp:lineTo x="21440" y="2645"/>
              <wp:lineTo x="17277" y="0"/>
              <wp:lineTo x="1041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0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46F"/>
    <w:multiLevelType w:val="hybridMultilevel"/>
    <w:tmpl w:val="E514E52C"/>
    <w:lvl w:ilvl="0" w:tplc="4E7AF6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BAC3180"/>
    <w:multiLevelType w:val="hybridMultilevel"/>
    <w:tmpl w:val="75862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77379">
    <w:abstractNumId w:val="1"/>
  </w:num>
  <w:num w:numId="2" w16cid:durableId="189858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s7S0MDMwMDc2NDBW0lEKTi0uzszPAykwrAUAmxcQOSwAAAA="/>
  </w:docVars>
  <w:rsids>
    <w:rsidRoot w:val="00B01FBE"/>
    <w:rsid w:val="00002A4F"/>
    <w:rsid w:val="00004149"/>
    <w:rsid w:val="00065894"/>
    <w:rsid w:val="00066754"/>
    <w:rsid w:val="00067641"/>
    <w:rsid w:val="00067714"/>
    <w:rsid w:val="00074F61"/>
    <w:rsid w:val="000808BA"/>
    <w:rsid w:val="00086486"/>
    <w:rsid w:val="00091705"/>
    <w:rsid w:val="000B5E48"/>
    <w:rsid w:val="000C159B"/>
    <w:rsid w:val="000D2C24"/>
    <w:rsid w:val="000F5120"/>
    <w:rsid w:val="0011612E"/>
    <w:rsid w:val="00122FBC"/>
    <w:rsid w:val="00132E04"/>
    <w:rsid w:val="0014453A"/>
    <w:rsid w:val="00145FB9"/>
    <w:rsid w:val="00157B5D"/>
    <w:rsid w:val="00167FC2"/>
    <w:rsid w:val="00186325"/>
    <w:rsid w:val="00186761"/>
    <w:rsid w:val="0019288D"/>
    <w:rsid w:val="001A1C1F"/>
    <w:rsid w:val="001C2791"/>
    <w:rsid w:val="001C7F9D"/>
    <w:rsid w:val="001F751D"/>
    <w:rsid w:val="00200BA6"/>
    <w:rsid w:val="002059B0"/>
    <w:rsid w:val="00212134"/>
    <w:rsid w:val="0023443A"/>
    <w:rsid w:val="00234D72"/>
    <w:rsid w:val="00241322"/>
    <w:rsid w:val="00246CD7"/>
    <w:rsid w:val="00250F34"/>
    <w:rsid w:val="00251FF3"/>
    <w:rsid w:val="002714B8"/>
    <w:rsid w:val="00273040"/>
    <w:rsid w:val="00275427"/>
    <w:rsid w:val="00293367"/>
    <w:rsid w:val="002A3360"/>
    <w:rsid w:val="002B263F"/>
    <w:rsid w:val="002B749B"/>
    <w:rsid w:val="002C5596"/>
    <w:rsid w:val="002D6C10"/>
    <w:rsid w:val="00303528"/>
    <w:rsid w:val="00314E40"/>
    <w:rsid w:val="0032057F"/>
    <w:rsid w:val="00320FE2"/>
    <w:rsid w:val="003245A1"/>
    <w:rsid w:val="00345F7A"/>
    <w:rsid w:val="0035549C"/>
    <w:rsid w:val="00362183"/>
    <w:rsid w:val="003670C0"/>
    <w:rsid w:val="00374A7A"/>
    <w:rsid w:val="00380C6B"/>
    <w:rsid w:val="00390A88"/>
    <w:rsid w:val="003A709C"/>
    <w:rsid w:val="003B2A44"/>
    <w:rsid w:val="004142D3"/>
    <w:rsid w:val="00416B51"/>
    <w:rsid w:val="00423B73"/>
    <w:rsid w:val="00430B1E"/>
    <w:rsid w:val="004314EC"/>
    <w:rsid w:val="004444FF"/>
    <w:rsid w:val="0044728A"/>
    <w:rsid w:val="00481991"/>
    <w:rsid w:val="004912C5"/>
    <w:rsid w:val="00493F27"/>
    <w:rsid w:val="004D118B"/>
    <w:rsid w:val="004D186E"/>
    <w:rsid w:val="004E7E0E"/>
    <w:rsid w:val="004F42B1"/>
    <w:rsid w:val="00510C51"/>
    <w:rsid w:val="00516737"/>
    <w:rsid w:val="0054103A"/>
    <w:rsid w:val="00563B30"/>
    <w:rsid w:val="00564476"/>
    <w:rsid w:val="00571B6D"/>
    <w:rsid w:val="00572044"/>
    <w:rsid w:val="005761B5"/>
    <w:rsid w:val="00583CC9"/>
    <w:rsid w:val="00584753"/>
    <w:rsid w:val="005952E9"/>
    <w:rsid w:val="005F1F7F"/>
    <w:rsid w:val="005F4886"/>
    <w:rsid w:val="006042FE"/>
    <w:rsid w:val="00631941"/>
    <w:rsid w:val="00634013"/>
    <w:rsid w:val="00636331"/>
    <w:rsid w:val="00643DFD"/>
    <w:rsid w:val="006500D6"/>
    <w:rsid w:val="006525BD"/>
    <w:rsid w:val="00657E8E"/>
    <w:rsid w:val="006704D1"/>
    <w:rsid w:val="0067186A"/>
    <w:rsid w:val="006836DB"/>
    <w:rsid w:val="00691B37"/>
    <w:rsid w:val="006A1573"/>
    <w:rsid w:val="006A1EEC"/>
    <w:rsid w:val="006A4FBB"/>
    <w:rsid w:val="006D5B7B"/>
    <w:rsid w:val="006E25A0"/>
    <w:rsid w:val="00734337"/>
    <w:rsid w:val="00742EF6"/>
    <w:rsid w:val="00744B5E"/>
    <w:rsid w:val="0077502C"/>
    <w:rsid w:val="0078728D"/>
    <w:rsid w:val="0079422A"/>
    <w:rsid w:val="007C4122"/>
    <w:rsid w:val="007D13AC"/>
    <w:rsid w:val="007E0ABF"/>
    <w:rsid w:val="007F6130"/>
    <w:rsid w:val="00803679"/>
    <w:rsid w:val="00810FB1"/>
    <w:rsid w:val="00816C0B"/>
    <w:rsid w:val="00845D5B"/>
    <w:rsid w:val="0086571C"/>
    <w:rsid w:val="00876EED"/>
    <w:rsid w:val="008918BB"/>
    <w:rsid w:val="008979F6"/>
    <w:rsid w:val="008A42F0"/>
    <w:rsid w:val="008F025C"/>
    <w:rsid w:val="008F58F8"/>
    <w:rsid w:val="00934DED"/>
    <w:rsid w:val="009440BD"/>
    <w:rsid w:val="00957335"/>
    <w:rsid w:val="00961854"/>
    <w:rsid w:val="009C39AC"/>
    <w:rsid w:val="009D4FF8"/>
    <w:rsid w:val="009D5CDE"/>
    <w:rsid w:val="009E5C2E"/>
    <w:rsid w:val="00A0054C"/>
    <w:rsid w:val="00A11958"/>
    <w:rsid w:val="00A20E37"/>
    <w:rsid w:val="00A31EF1"/>
    <w:rsid w:val="00A44457"/>
    <w:rsid w:val="00A5128B"/>
    <w:rsid w:val="00A56DCD"/>
    <w:rsid w:val="00A57C33"/>
    <w:rsid w:val="00A93A3D"/>
    <w:rsid w:val="00AA62FB"/>
    <w:rsid w:val="00AB362C"/>
    <w:rsid w:val="00AD4B12"/>
    <w:rsid w:val="00AF1D52"/>
    <w:rsid w:val="00B01FBE"/>
    <w:rsid w:val="00B17B77"/>
    <w:rsid w:val="00B26458"/>
    <w:rsid w:val="00B40A09"/>
    <w:rsid w:val="00B61178"/>
    <w:rsid w:val="00B848AE"/>
    <w:rsid w:val="00BA779A"/>
    <w:rsid w:val="00BB3568"/>
    <w:rsid w:val="00BB751B"/>
    <w:rsid w:val="00BC1BE6"/>
    <w:rsid w:val="00BC5DFF"/>
    <w:rsid w:val="00BE109D"/>
    <w:rsid w:val="00C1288B"/>
    <w:rsid w:val="00C17B91"/>
    <w:rsid w:val="00C27A05"/>
    <w:rsid w:val="00C3381A"/>
    <w:rsid w:val="00C40F79"/>
    <w:rsid w:val="00C45483"/>
    <w:rsid w:val="00C50E6E"/>
    <w:rsid w:val="00C527A8"/>
    <w:rsid w:val="00C60DB1"/>
    <w:rsid w:val="00CD0898"/>
    <w:rsid w:val="00CF6BBB"/>
    <w:rsid w:val="00CF7A1D"/>
    <w:rsid w:val="00D07710"/>
    <w:rsid w:val="00D10384"/>
    <w:rsid w:val="00D53FD3"/>
    <w:rsid w:val="00D57637"/>
    <w:rsid w:val="00D5799B"/>
    <w:rsid w:val="00D63074"/>
    <w:rsid w:val="00D71F7C"/>
    <w:rsid w:val="00D81511"/>
    <w:rsid w:val="00D85777"/>
    <w:rsid w:val="00D94B3C"/>
    <w:rsid w:val="00DA10A4"/>
    <w:rsid w:val="00DA5F86"/>
    <w:rsid w:val="00DA6255"/>
    <w:rsid w:val="00DC10BF"/>
    <w:rsid w:val="00DD111E"/>
    <w:rsid w:val="00DF083D"/>
    <w:rsid w:val="00E02A70"/>
    <w:rsid w:val="00E046F7"/>
    <w:rsid w:val="00E064A0"/>
    <w:rsid w:val="00E37202"/>
    <w:rsid w:val="00E43813"/>
    <w:rsid w:val="00E50717"/>
    <w:rsid w:val="00E66A54"/>
    <w:rsid w:val="00E82606"/>
    <w:rsid w:val="00EB0BDC"/>
    <w:rsid w:val="00EC2ABE"/>
    <w:rsid w:val="00ED7ACB"/>
    <w:rsid w:val="00EE1F96"/>
    <w:rsid w:val="00EE281B"/>
    <w:rsid w:val="00EE74C2"/>
    <w:rsid w:val="00F03CFD"/>
    <w:rsid w:val="00F11733"/>
    <w:rsid w:val="00F225A9"/>
    <w:rsid w:val="00F24C0D"/>
    <w:rsid w:val="00F6020D"/>
    <w:rsid w:val="00F837BF"/>
    <w:rsid w:val="00F85829"/>
    <w:rsid w:val="00F9366F"/>
    <w:rsid w:val="00FA169B"/>
    <w:rsid w:val="00FB39D4"/>
    <w:rsid w:val="00FC5B9B"/>
    <w:rsid w:val="00FF2A2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997B1F4"/>
  <w15:chartTrackingRefBased/>
  <w15:docId w15:val="{77BB69BF-1F62-4F79-81F3-645ADC6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3D"/>
    <w:pPr>
      <w:spacing w:line="288" w:lineRule="auto"/>
    </w:pPr>
    <w:rPr>
      <w:rFonts w:ascii="Verdana" w:eastAsia="Times New Roman" w:hAnsi="Verdana"/>
      <w:sz w:val="19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6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A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A93A3D"/>
    <w:rPr>
      <w:rFonts w:eastAsia="Times New Roman"/>
      <w:b/>
      <w:bCs/>
      <w:i/>
      <w:iCs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93A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A93A3D"/>
    <w:rPr>
      <w:rFonts w:ascii="Verdana" w:eastAsia="Times New Roman" w:hAnsi="Verdana" w:cs="Times New Roman"/>
      <w:sz w:val="19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3A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93A3D"/>
    <w:rPr>
      <w:rFonts w:ascii="Verdana" w:eastAsia="Times New Roman" w:hAnsi="Verdana" w:cs="Times New Roman"/>
      <w:sz w:val="19"/>
      <w:lang w:eastAsia="en-AU"/>
    </w:rPr>
  </w:style>
  <w:style w:type="paragraph" w:styleId="BodyTextIndent">
    <w:name w:val="Body Text Indent"/>
    <w:basedOn w:val="Normal"/>
    <w:link w:val="BodyTextIndentChar"/>
    <w:rsid w:val="002B263F"/>
    <w:pPr>
      <w:spacing w:line="240" w:lineRule="auto"/>
      <w:ind w:left="-540"/>
    </w:pPr>
    <w:rPr>
      <w:rFonts w:ascii="Times New Roman" w:hAnsi="Times New Roman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rsid w:val="002B263F"/>
    <w:rPr>
      <w:rFonts w:ascii="Times New Roman" w:eastAsia="Times New Roman" w:hAnsi="Times New Roman" w:cs="Times New Roman"/>
      <w:sz w:val="20"/>
      <w:szCs w:val="24"/>
    </w:rPr>
  </w:style>
  <w:style w:type="paragraph" w:customStyle="1" w:styleId="DetailsHeader">
    <w:name w:val="Details Header"/>
    <w:basedOn w:val="Heading2"/>
    <w:next w:val="Normal"/>
    <w:uiPriority w:val="99"/>
    <w:rsid w:val="002B263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outlineLvl w:val="9"/>
    </w:pPr>
    <w:rPr>
      <w:rFonts w:ascii="Arial Black" w:hAnsi="Arial Black" w:cs="Arial Black"/>
      <w:b w:val="0"/>
      <w:bCs w:val="0"/>
      <w:color w:val="auto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B263F"/>
    <w:rPr>
      <w:rFonts w:ascii="Cambria" w:eastAsia="Times New Roman" w:hAnsi="Cambria" w:cs="Times New Roman"/>
      <w:b/>
      <w:bCs/>
      <w:color w:val="4F81BD"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CD0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8676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6761"/>
    <w:rPr>
      <w:rFonts w:ascii="Verdana" w:eastAsia="Times New Roman" w:hAnsi="Verdana"/>
      <w:sz w:val="19"/>
      <w:szCs w:val="22"/>
    </w:rPr>
  </w:style>
  <w:style w:type="character" w:styleId="Hyperlink">
    <w:name w:val="Hyperlink"/>
    <w:uiPriority w:val="99"/>
    <w:unhideWhenUsed/>
    <w:rsid w:val="00EC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3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C50E6E"/>
    <w:pPr>
      <w:autoSpaceDE w:val="0"/>
      <w:autoSpaceDN w:val="0"/>
      <w:spacing w:line="240" w:lineRule="auto"/>
    </w:pPr>
    <w:rPr>
      <w:rFonts w:ascii="Avenir LT Std 35 Light" w:eastAsia="Calibri" w:hAnsi="Avenir LT Std 35 Light"/>
      <w:color w:val="000000"/>
      <w:sz w:val="24"/>
      <w:szCs w:val="24"/>
    </w:rPr>
  </w:style>
  <w:style w:type="character" w:customStyle="1" w:styleId="A5">
    <w:name w:val="A5"/>
    <w:uiPriority w:val="99"/>
    <w:rsid w:val="00C50E6E"/>
    <w:rPr>
      <w:rFonts w:ascii="Avenir LT Std 35 Light" w:hAnsi="Avenir LT Std 35 Light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FolderRedirection\ewaters\Downloads\Booked%20Psychiatric%20Assessment%20Referral%20Form.dotx" TargetMode="External"/></Relationships>
</file>

<file path=word/theme/theme1.xml><?xml version="1.0" encoding="utf-8"?>
<a:theme xmlns:a="http://schemas.openxmlformats.org/drawingml/2006/main" name="Theme1">
  <a:themeElements>
    <a:clrScheme name="Sonder">
      <a:dk1>
        <a:sysClr val="windowText" lastClr="000000"/>
      </a:dk1>
      <a:lt1>
        <a:srgbClr val="FFFFFF"/>
      </a:lt1>
      <a:dk2>
        <a:srgbClr val="1B468B"/>
      </a:dk2>
      <a:lt2>
        <a:srgbClr val="FBCA99"/>
      </a:lt2>
      <a:accent1>
        <a:srgbClr val="698191"/>
      </a:accent1>
      <a:accent2>
        <a:srgbClr val="4D4D4F"/>
      </a:accent2>
      <a:accent3>
        <a:srgbClr val="FAA755"/>
      </a:accent3>
      <a:accent4>
        <a:srgbClr val="C1CCD2"/>
      </a:accent4>
      <a:accent5>
        <a:srgbClr val="698191"/>
      </a:accent5>
      <a:accent6>
        <a:srgbClr val="99AAB5"/>
      </a:accent6>
      <a:hlink>
        <a:srgbClr val="FAA755"/>
      </a:hlink>
      <a:folHlink>
        <a:srgbClr val="FAA755"/>
      </a:folHlink>
    </a:clrScheme>
    <a:fontScheme name="Sonder">
      <a:majorFont>
        <a:latin typeface="Visby CF Heavy"/>
        <a:ea typeface=""/>
        <a:cs typeface=""/>
      </a:majorFont>
      <a:minorFont>
        <a:latin typeface="Visby C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693B5ED3644CB463EAB75FF2F0AE" ma:contentTypeVersion="24" ma:contentTypeDescription="Create a new document." ma:contentTypeScope="" ma:versionID="44c4ffbb186422ca2d8e1210eb696f6e">
  <xsd:schema xmlns:xsd="http://www.w3.org/2001/XMLSchema" xmlns:xs="http://www.w3.org/2001/XMLSchema" xmlns:p="http://schemas.microsoft.com/office/2006/metadata/properties" xmlns:ns2="b0136449-16df-44fa-8066-2c0c6937d2d1" xmlns:ns3="2d8c9b7c-6533-4b13-a384-75bf4a798ef0" targetNamespace="http://schemas.microsoft.com/office/2006/metadata/properties" ma:root="true" ma:fieldsID="a8a94d2d681312fc6c2253fbc1cccf10" ns2:_="" ns3:_="">
    <xsd:import namespace="b0136449-16df-44fa-8066-2c0c6937d2d1"/>
    <xsd:import namespace="2d8c9b7c-6533-4b13-a384-75bf4a798ef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Author" minOccurs="0"/>
                <xsd:element ref="ns2:UpdatePermissions" minOccurs="0"/>
                <xsd:element ref="ns2:SendforApproval" minOccurs="0"/>
                <xsd:element ref="ns2:MediaServiceMetadata" minOccurs="0"/>
                <xsd:element ref="ns2:MediaServiceFastMetadata" minOccurs="0"/>
                <xsd:element ref="ns2:b5b31f70032849bcafcd7f1c052a4ac9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Category" minOccurs="0"/>
                <xsd:element ref="ns2:j48ba57a8c384976bf159e68d824b19c" minOccurs="0"/>
                <xsd:element ref="ns3:SharedWithUsers" minOccurs="0"/>
                <xsd:element ref="ns3:SharedWithDetails" minOccurs="0"/>
                <xsd:element ref="ns2:HiddenStatus" minOccurs="0"/>
                <xsd:element ref="ns2:MediaServiceObjectDetectorVersions" minOccurs="0"/>
                <xsd:element ref="ns2:DelegationLeve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6449-16df-44fa-8066-2c0c6937d2d1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4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Author" ma:index="5" nillable="true" ma:displayName="Document Author" ma:format="Dropdown" ma:list="UserInfo" ma:SharePointGroup="0" ma:internalName="DocumentAuth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Permissions" ma:index="6" nillable="true" ma:displayName="Update Permissions" ma:default="0" ma:description="Toggle this to 'Yes' to remove all existing permissions and apply access to the Author(s) and Owner" ma:format="Dropdown" ma:internalName="UpdatePermissions">
      <xsd:simpleType>
        <xsd:restriction base="dms:Boolean"/>
      </xsd:simpleType>
    </xsd:element>
    <xsd:element name="SendforApproval" ma:index="7" nillable="true" ma:displayName="Send for Approval" ma:default="0" ma:description="Toggle this to 'Yes' to send for approval to the Document Owner" ma:format="Dropdown" ma:internalName="SendforApproval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b5b31f70032849bcafcd7f1c052a4ac9" ma:index="12" nillable="true" ma:taxonomy="true" ma:internalName="b5b31f70032849bcafcd7f1c052a4ac9" ma:taxonomyFieldName="Stream" ma:displayName="Stream" ma:readOnly="false" ma:default="" ma:fieldId="{b5b31f70-0328-49bc-afcd-7f1c052a4ac9}" ma:taxonomyMulti="true" ma:sspId="9a4ca30c-2fc5-4e18-bc0e-b5c6e4aef6e0" ma:termSetId="353c0008-74d9-4e2a-bc77-edbe8f5d61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Category" ma:index="16" nillable="true" ma:displayName="Category" ma:format="Dropdown" ma:hidden="true" ma:internalName="Category" ma:readOnly="false">
      <xsd:simpleType>
        <xsd:restriction base="dms:Text">
          <xsd:maxLength value="255"/>
        </xsd:restriction>
      </xsd:simpleType>
    </xsd:element>
    <xsd:element name="j48ba57a8c384976bf159e68d824b19c" ma:index="18" nillable="true" ma:taxonomy="true" ma:internalName="j48ba57a8c384976bf159e68d824b19c" ma:taxonomyFieldName="Business_x0020_Unit" ma:displayName="Business Unit" ma:readOnly="false" ma:default="" ma:fieldId="{348ba57a-8c38-4976-bf15-9e68d824b19c}" ma:sspId="9a4ca30c-2fc5-4e18-bc0e-b5c6e4aef6e0" ma:termSetId="c1b89a34-7279-47d7-b078-aed4c101a6c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denStatus" ma:index="24" nillable="true" ma:displayName="HiddenStatus" ma:format="Dropdown" ma:hidden="true" ma:internalName="HiddenStatus" ma:readOnly="fal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legationLevel" ma:index="27" nillable="true" ma:displayName="Delegation Level" ma:description="Some Sonder forms are quality controlled and only able to be amended via a particular organisational-wide governance function, such as Quality Improvement Committee, Clinical Governance Committee, the Privacy Officer or a specific team (ie. P&amp;C, I&amp;E, IT). Other documents are quality controlled at the Porfolio or Program level, such as via the Clinical Quality and Risk Meetings. " ma:format="Dropdown" ma:internalName="DelegationLevel">
      <xsd:simpleType>
        <xsd:restriction base="dms:Choice">
          <xsd:enumeration value="Organisationally Controlled"/>
          <xsd:enumeration value="Portfolio Controlled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9b7c-6533-4b13-a384-75bf4a798ef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f8f6fa-4321-4ef9-abd8-83cbc6cea2e7}" ma:internalName="TaxCatchAll" ma:readOnly="false" ma:showField="CatchAllData" ma:web="2d8c9b7c-6533-4b13-a384-75bf4a798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48ba57a8c384976bf159e68d824b19c xmlns="b0136449-16df-44fa-8066-2c0c6937d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Mental Health</TermName>
          <TermId xmlns="http://schemas.microsoft.com/office/infopath/2007/PartnerControls">261a1041-ff39-4e6f-b865-3ac48e5a5020</TermId>
        </TermInfo>
      </Terms>
    </j48ba57a8c384976bf159e68d824b19c>
    <b5b31f70032849bcafcd7f1c052a4ac9 xmlns="b0136449-16df-44fa-8066-2c0c6937d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Mental Health ＆ AOD</TermName>
          <TermId xmlns="http://schemas.microsoft.com/office/infopath/2007/PartnerControls">23dbfb39-4fe0-491f-a21c-80a3ef539cef</TermId>
        </TermInfo>
      </Terms>
    </b5b31f70032849bcafcd7f1c052a4ac9>
    <TaxCatchAll xmlns="2d8c9b7c-6533-4b13-a384-75bf4a798ef0">
      <Value>19</Value>
      <Value>36</Value>
    </TaxCatchAll>
    <Document_x0020_Owner xmlns="b0136449-16df-44fa-8066-2c0c6937d2d1">
      <UserInfo>
        <DisplayName>Gizelle Dias</DisplayName>
        <AccountId>246</AccountId>
        <AccountType/>
      </UserInfo>
    </Document_x0020_Owner>
    <Category xmlns="b0136449-16df-44fa-8066-2c0c6937d2d1" xsi:nil="true"/>
    <HiddenStatus xmlns="b0136449-16df-44fa-8066-2c0c6937d2d1">13-03-2024: Approved by Document Owner with the following comments - Thank you!; </HiddenStatus>
    <UpdatePermissions xmlns="b0136449-16df-44fa-8066-2c0c6937d2d1">false</UpdatePermissions>
    <DocumentAuthor xmlns="b0136449-16df-44fa-8066-2c0c6937d2d1">
      <UserInfo>
        <DisplayName>kymckay@sonder.net.au</DisplayName>
        <AccountId>763</AccountId>
        <AccountType/>
      </UserInfo>
    </DocumentAuthor>
    <SendforApproval xmlns="b0136449-16df-44fa-8066-2c0c6937d2d1">false</SendforApproval>
    <SharedWithUsers xmlns="2d8c9b7c-6533-4b13-a384-75bf4a798ef0">
      <UserInfo>
        <DisplayName>Kyra Mckay</DisplayName>
        <AccountId>763</AccountId>
        <AccountType/>
      </UserInfo>
      <UserInfo>
        <DisplayName>Gizelle Dias</DisplayName>
        <AccountId>246</AccountId>
        <AccountType/>
      </UserInfo>
    </SharedWithUsers>
    <DelegationLevel xmlns="b0136449-16df-44fa-8066-2c0c6937d2d1">Portfolio Controlled</DelegationLevel>
  </documentManagement>
</p:properties>
</file>

<file path=customXml/itemProps1.xml><?xml version="1.0" encoding="utf-8"?>
<ds:datastoreItem xmlns:ds="http://schemas.openxmlformats.org/officeDocument/2006/customXml" ds:itemID="{580F1237-CC7C-4108-B2A1-F5AF149B3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F6D72-84D2-42E2-9725-E44C7CE4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36449-16df-44fa-8066-2c0c6937d2d1"/>
    <ds:schemaRef ds:uri="2d8c9b7c-6533-4b13-a384-75bf4a79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852FE-5185-492F-BF9B-427D4DE79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361A4-3D46-4CAF-94FE-923A77142CAF}">
  <ds:schemaRefs>
    <ds:schemaRef ds:uri="http://schemas.microsoft.com/office/2006/metadata/properties"/>
    <ds:schemaRef ds:uri="http://schemas.microsoft.com/office/infopath/2007/PartnerControls"/>
    <ds:schemaRef ds:uri="b0136449-16df-44fa-8066-2c0c6937d2d1"/>
    <ds:schemaRef ds:uri="2d8c9b7c-6533-4b13-a384-75bf4a798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Booked Psychiatric Assessment Referral Form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Waters</dc:creator>
  <cp:keywords/>
  <dc:description/>
  <cp:lastModifiedBy>Emma Waters</cp:lastModifiedBy>
  <cp:revision>1</cp:revision>
  <cp:lastPrinted>2016-03-30T06:14:00Z</cp:lastPrinted>
  <dcterms:created xsi:type="dcterms:W3CDTF">2024-03-13T06:55:00Z</dcterms:created>
  <dcterms:modified xsi:type="dcterms:W3CDTF">2024-03-13T06:56:00Z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0x010100B488693B5ED3644CB463EAB75FF2F0AE</vt:lpwstr>
  </property>
  <property fmtid="{D5CDD505-2E9C-101B-9397-08002B2CF9AE}" pid="3" name="Business Unit">
    <vt:lpwstr>36;#Mental Health|261a1041-ff39-4e6f-b865-3ac48e5a5020</vt:lpwstr>
  </property>
  <property fmtid="{D5CDD505-2E9C-101B-9397-08002B2CF9AE}" pid="4" name="Stream">
    <vt:lpwstr>19;#Mental Health ＆ AOD|23dbfb39-4fe0-491f-a21c-80a3ef539cef</vt:lpwstr>
  </property>
</Properties>
</file>